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0"/>
      </w:tblGrid>
      <w:tr w:rsidR="00797532">
        <w:trPr>
          <w:cantSplit/>
          <w:trHeight w:hRule="exact" w:val="1276"/>
        </w:trPr>
        <w:tc>
          <w:tcPr>
            <w:tcW w:w="9430" w:type="dxa"/>
          </w:tcPr>
          <w:p w:rsidR="00797532" w:rsidRDefault="006C4032" w:rsidP="006C4032">
            <w:pPr>
              <w:pStyle w:val="Betreffblock"/>
            </w:pPr>
            <w:bookmarkStart w:id="0" w:name="Datum"/>
            <w:r>
              <w:t>Frauenfeld im</w:t>
            </w:r>
            <w:r w:rsidR="00797532">
              <w:t xml:space="preserve"> </w:t>
            </w:r>
            <w:bookmarkEnd w:id="0"/>
            <w:r w:rsidR="000E3F23">
              <w:t>März</w:t>
            </w:r>
            <w:r w:rsidR="003B1193">
              <w:t xml:space="preserve"> 201</w:t>
            </w:r>
            <w:r w:rsidR="000E3F23">
              <w:t>7</w:t>
            </w:r>
          </w:p>
        </w:tc>
      </w:tr>
    </w:tbl>
    <w:p w:rsidR="00797532" w:rsidRDefault="000E3F23">
      <w:pPr>
        <w:pStyle w:val="CIberschrift"/>
      </w:pPr>
      <w:r>
        <w:t>IBK-Nachhaltigkeitspreis 2017 „Erneuerbare Energien und Energieeffizienz</w:t>
      </w:r>
      <w:r w:rsidR="003B1193">
        <w:t>“</w:t>
      </w:r>
      <w:r w:rsidR="002E6191">
        <w:t>:</w:t>
      </w:r>
    </w:p>
    <w:p w:rsidR="003B1193" w:rsidRDefault="003B1193">
      <w:pPr>
        <w:pStyle w:val="CIberschrift"/>
      </w:pPr>
      <w:r>
        <w:t>Anmeldeformular</w:t>
      </w:r>
      <w:r w:rsidR="00AE5D34">
        <w:t xml:space="preserve"> für Bewerber</w:t>
      </w:r>
      <w:r w:rsidR="00482EDD">
        <w:t xml:space="preserve"> mit Standort </w:t>
      </w:r>
      <w:r w:rsidR="000E3F23">
        <w:t>im Kanton</w:t>
      </w:r>
      <w:r w:rsidR="006C4032">
        <w:t xml:space="preserve"> </w:t>
      </w:r>
      <w:r w:rsidR="00482EDD">
        <w:t>Thurgau</w:t>
      </w:r>
    </w:p>
    <w:p w:rsidR="00E9395E" w:rsidRDefault="00E9395E" w:rsidP="00A969DF"/>
    <w:p w:rsidR="005E2AC7" w:rsidRDefault="005E2AC7" w:rsidP="00A969DF"/>
    <w:p w:rsidR="00654E3E" w:rsidRPr="00C4663D" w:rsidRDefault="00654E3E" w:rsidP="008C2A33">
      <w:pPr>
        <w:numPr>
          <w:ilvl w:val="0"/>
          <w:numId w:val="14"/>
        </w:numPr>
        <w:rPr>
          <w:sz w:val="22"/>
          <w:szCs w:val="22"/>
        </w:rPr>
      </w:pPr>
      <w:r>
        <w:rPr>
          <w:b/>
          <w:sz w:val="22"/>
          <w:szCs w:val="22"/>
        </w:rPr>
        <w:t>Angaben zum einreichenden Kanton Thurgau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Ansprechperson: Lena Windler, </w:t>
      </w:r>
      <w:r w:rsidR="00A40265">
        <w:rPr>
          <w:sz w:val="22"/>
          <w:szCs w:val="22"/>
        </w:rPr>
        <w:t xml:space="preserve">Abt. </w:t>
      </w:r>
      <w:r>
        <w:rPr>
          <w:sz w:val="22"/>
          <w:szCs w:val="22"/>
        </w:rPr>
        <w:t>Energie</w:t>
      </w:r>
      <w:r w:rsidR="00A40265">
        <w:rPr>
          <w:sz w:val="22"/>
          <w:szCs w:val="22"/>
        </w:rPr>
        <w:t xml:space="preserve"> / </w:t>
      </w:r>
      <w:r>
        <w:rPr>
          <w:sz w:val="22"/>
          <w:szCs w:val="22"/>
        </w:rPr>
        <w:t>DIV, Frauenfeld</w:t>
      </w:r>
      <w:r w:rsidR="005F1B54">
        <w:rPr>
          <w:sz w:val="22"/>
          <w:szCs w:val="22"/>
        </w:rPr>
        <w:t xml:space="preserve"> (Kontaktangabe s. Ziff. 8)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4C122A">
        <w:rPr>
          <w:sz w:val="22"/>
          <w:szCs w:val="22"/>
        </w:rPr>
        <w:t xml:space="preserve">Begründung der </w:t>
      </w:r>
      <w:r>
        <w:rPr>
          <w:sz w:val="22"/>
          <w:szCs w:val="22"/>
        </w:rPr>
        <w:t>Nominierung: (</w:t>
      </w:r>
      <w:r w:rsidR="004C122A">
        <w:rPr>
          <w:sz w:val="22"/>
          <w:szCs w:val="22"/>
        </w:rPr>
        <w:t>wird vom Kanton ausgefüllt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:rsidR="00C4663D" w:rsidRPr="00C4663D" w:rsidRDefault="00C4663D" w:rsidP="00C4663D">
      <w:pPr>
        <w:ind w:left="357"/>
        <w:rPr>
          <w:sz w:val="22"/>
          <w:szCs w:val="22"/>
        </w:rPr>
      </w:pPr>
    </w:p>
    <w:p w:rsidR="008C2A33" w:rsidRPr="008C2A33" w:rsidRDefault="00025759" w:rsidP="008C2A33">
      <w:pPr>
        <w:numPr>
          <w:ilvl w:val="0"/>
          <w:numId w:val="14"/>
        </w:numPr>
        <w:rPr>
          <w:b/>
          <w:sz w:val="22"/>
          <w:szCs w:val="22"/>
        </w:rPr>
      </w:pPr>
      <w:r w:rsidRPr="005E2AC7">
        <w:rPr>
          <w:b/>
          <w:sz w:val="22"/>
          <w:szCs w:val="22"/>
        </w:rPr>
        <w:t xml:space="preserve">Angaben zu </w:t>
      </w:r>
      <w:r w:rsidR="00F44E7A">
        <w:rPr>
          <w:b/>
          <w:sz w:val="22"/>
          <w:szCs w:val="22"/>
        </w:rPr>
        <w:t xml:space="preserve">Ihnen, </w:t>
      </w:r>
      <w:r w:rsidRPr="005E2AC7">
        <w:rPr>
          <w:b/>
          <w:sz w:val="22"/>
          <w:szCs w:val="22"/>
        </w:rPr>
        <w:t>Ihrem Unternehmen</w:t>
      </w:r>
      <w:r w:rsidR="004C122A">
        <w:rPr>
          <w:b/>
          <w:sz w:val="22"/>
          <w:szCs w:val="22"/>
        </w:rPr>
        <w:t xml:space="preserve"> und Ihrem Projekt</w:t>
      </w:r>
    </w:p>
    <w:tbl>
      <w:tblPr>
        <w:tblStyle w:val="Tabellenraster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437"/>
        <w:gridCol w:w="5528"/>
      </w:tblGrid>
      <w:tr w:rsidR="004C122A" w:rsidTr="00F44E7A">
        <w:tc>
          <w:tcPr>
            <w:tcW w:w="3437" w:type="dxa"/>
          </w:tcPr>
          <w:p w:rsidR="004C122A" w:rsidRDefault="004C122A" w:rsidP="000257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des Projekts</w:t>
            </w:r>
          </w:p>
        </w:tc>
        <w:sdt>
          <w:sdtPr>
            <w:rPr>
              <w:rFonts w:cs="Arial"/>
              <w:sz w:val="22"/>
              <w:szCs w:val="22"/>
            </w:rPr>
            <w:id w:val="-526329826"/>
            <w:placeholder>
              <w:docPart w:val="C58982C48E48487EA668797432FFBED2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5528" w:type="dxa"/>
              </w:tcPr>
              <w:p w:rsidR="004C122A" w:rsidRDefault="004C122A" w:rsidP="00025759">
                <w:pPr>
                  <w:rPr>
                    <w:rFonts w:cs="Arial"/>
                    <w:sz w:val="22"/>
                    <w:szCs w:val="22"/>
                  </w:rPr>
                </w:pPr>
                <w:r w:rsidRPr="00C61836">
                  <w:rPr>
                    <w:rStyle w:val="Platzhaltertext"/>
                  </w:rPr>
                  <w:t>Klicken Sie hier, um Text einzugeben.</w:t>
                </w:r>
              </w:p>
            </w:tc>
            <w:bookmarkEnd w:id="1" w:displacedByCustomXml="next"/>
          </w:sdtContent>
        </w:sdt>
      </w:tr>
      <w:tr w:rsidR="004C122A" w:rsidTr="00F44E7A">
        <w:tc>
          <w:tcPr>
            <w:tcW w:w="3437" w:type="dxa"/>
          </w:tcPr>
          <w:p w:rsidR="004C122A" w:rsidRDefault="004C122A" w:rsidP="0069552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</w:t>
            </w:r>
            <w:r w:rsidR="00E74841">
              <w:rPr>
                <w:rFonts w:cs="Arial"/>
                <w:sz w:val="22"/>
                <w:szCs w:val="22"/>
              </w:rPr>
              <w:t>;</w:t>
            </w:r>
            <w:r w:rsidR="00F44E7A">
              <w:rPr>
                <w:rFonts w:cs="Arial"/>
                <w:sz w:val="22"/>
                <w:szCs w:val="22"/>
              </w:rPr>
              <w:t xml:space="preserve"> Name</w:t>
            </w:r>
            <w:r>
              <w:rPr>
                <w:rFonts w:cs="Arial"/>
                <w:sz w:val="22"/>
                <w:szCs w:val="22"/>
              </w:rPr>
              <w:t xml:space="preserve"> des Unternehmens</w:t>
            </w:r>
          </w:p>
        </w:tc>
        <w:sdt>
          <w:sdtPr>
            <w:rPr>
              <w:rFonts w:cs="Arial"/>
              <w:sz w:val="22"/>
              <w:szCs w:val="22"/>
            </w:rPr>
            <w:id w:val="1640924765"/>
            <w:placeholder>
              <w:docPart w:val="2E81B35CB31E46E39341DF32A376FBB6"/>
            </w:placeholder>
            <w:showingPlcHdr/>
          </w:sdtPr>
          <w:sdtEndPr/>
          <w:sdtContent>
            <w:tc>
              <w:tcPr>
                <w:tcW w:w="5528" w:type="dxa"/>
              </w:tcPr>
              <w:p w:rsidR="004C122A" w:rsidRDefault="004C122A" w:rsidP="00695520">
                <w:pPr>
                  <w:rPr>
                    <w:rFonts w:cs="Arial"/>
                    <w:sz w:val="22"/>
                    <w:szCs w:val="22"/>
                  </w:rPr>
                </w:pPr>
                <w:r w:rsidRPr="00C6183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4E7A" w:rsidTr="00F44E7A">
        <w:tc>
          <w:tcPr>
            <w:tcW w:w="3437" w:type="dxa"/>
          </w:tcPr>
          <w:p w:rsidR="00F44E7A" w:rsidRDefault="00F44E7A" w:rsidP="00F44E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Datum / Zeitraum der </w:t>
            </w:r>
          </w:p>
          <w:p w:rsidR="00F44E7A" w:rsidRDefault="00F44E7A" w:rsidP="00F44E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Projektrealisation</w:t>
            </w:r>
          </w:p>
        </w:tc>
        <w:sdt>
          <w:sdtPr>
            <w:rPr>
              <w:rFonts w:cs="Arial"/>
              <w:sz w:val="22"/>
              <w:szCs w:val="22"/>
            </w:rPr>
            <w:id w:val="-1290359882"/>
            <w:placeholder>
              <w:docPart w:val="673596CF6BDC441685BEE3EE1CBABB35"/>
            </w:placeholder>
            <w:showingPlcHdr/>
          </w:sdtPr>
          <w:sdtEndPr/>
          <w:sdtContent>
            <w:tc>
              <w:tcPr>
                <w:tcW w:w="5528" w:type="dxa"/>
              </w:tcPr>
              <w:p w:rsidR="00F44E7A" w:rsidRDefault="00F44E7A" w:rsidP="00695520">
                <w:pPr>
                  <w:rPr>
                    <w:rFonts w:cs="Arial"/>
                    <w:sz w:val="22"/>
                    <w:szCs w:val="22"/>
                  </w:rPr>
                </w:pPr>
                <w:r w:rsidRPr="00C6183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2A33" w:rsidTr="00F44E7A">
        <w:tc>
          <w:tcPr>
            <w:tcW w:w="3437" w:type="dxa"/>
          </w:tcPr>
          <w:p w:rsidR="008C2A33" w:rsidRPr="0008546A" w:rsidRDefault="008C2A33" w:rsidP="00CA5850">
            <w:pPr>
              <w:rPr>
                <w:rFonts w:cs="Arial"/>
              </w:rPr>
            </w:pPr>
            <w:r w:rsidRPr="0008546A">
              <w:rPr>
                <w:rFonts w:cs="Arial"/>
                <w:sz w:val="22"/>
                <w:szCs w:val="22"/>
              </w:rPr>
              <w:t>Ansprechpartner*in</w:t>
            </w:r>
          </w:p>
        </w:tc>
        <w:sdt>
          <w:sdtPr>
            <w:rPr>
              <w:rFonts w:cs="Arial"/>
              <w:sz w:val="22"/>
              <w:szCs w:val="22"/>
            </w:rPr>
            <w:id w:val="562454288"/>
            <w:placeholder>
              <w:docPart w:val="ECEBD487FC2149BE87990E9C9954310B"/>
            </w:placeholder>
            <w:showingPlcHdr/>
          </w:sdtPr>
          <w:sdtEndPr/>
          <w:sdtContent>
            <w:tc>
              <w:tcPr>
                <w:tcW w:w="5528" w:type="dxa"/>
              </w:tcPr>
              <w:p w:rsidR="008C2A33" w:rsidRDefault="008C2A33" w:rsidP="00025759">
                <w:pPr>
                  <w:rPr>
                    <w:rFonts w:cs="Arial"/>
                    <w:sz w:val="22"/>
                    <w:szCs w:val="22"/>
                  </w:rPr>
                </w:pPr>
                <w:r w:rsidRPr="00C6183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2A33" w:rsidTr="00F44E7A">
        <w:tc>
          <w:tcPr>
            <w:tcW w:w="3437" w:type="dxa"/>
          </w:tcPr>
          <w:p w:rsidR="008C2A33" w:rsidRPr="0008546A" w:rsidRDefault="008C2A33" w:rsidP="00CA5850">
            <w:pPr>
              <w:rPr>
                <w:rFonts w:cs="Arial"/>
              </w:rPr>
            </w:pPr>
            <w:r w:rsidRPr="0008546A">
              <w:rPr>
                <w:rFonts w:cs="Arial"/>
                <w:sz w:val="22"/>
                <w:szCs w:val="22"/>
              </w:rPr>
              <w:t>Adresse</w:t>
            </w:r>
          </w:p>
        </w:tc>
        <w:sdt>
          <w:sdtPr>
            <w:rPr>
              <w:rFonts w:cs="Arial"/>
              <w:sz w:val="22"/>
              <w:szCs w:val="22"/>
            </w:rPr>
            <w:id w:val="-1000430434"/>
            <w:placeholder>
              <w:docPart w:val="CB19E0E27DFF44759017E3ED09C0A44D"/>
            </w:placeholder>
            <w:showingPlcHdr/>
          </w:sdtPr>
          <w:sdtEndPr/>
          <w:sdtContent>
            <w:tc>
              <w:tcPr>
                <w:tcW w:w="5528" w:type="dxa"/>
              </w:tcPr>
              <w:p w:rsidR="008C2A33" w:rsidRDefault="008C2A33" w:rsidP="00025759">
                <w:pPr>
                  <w:rPr>
                    <w:rFonts w:cs="Arial"/>
                    <w:sz w:val="22"/>
                    <w:szCs w:val="22"/>
                  </w:rPr>
                </w:pPr>
                <w:r w:rsidRPr="00C6183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2A33" w:rsidTr="00F44E7A">
        <w:tc>
          <w:tcPr>
            <w:tcW w:w="3437" w:type="dxa"/>
          </w:tcPr>
          <w:p w:rsidR="008C2A33" w:rsidRPr="0008546A" w:rsidRDefault="008C2A33" w:rsidP="00CA5850">
            <w:pPr>
              <w:rPr>
                <w:rFonts w:cs="Arial"/>
              </w:rPr>
            </w:pPr>
            <w:r w:rsidRPr="0008546A">
              <w:rPr>
                <w:rFonts w:cs="Arial"/>
                <w:sz w:val="22"/>
                <w:szCs w:val="22"/>
              </w:rPr>
              <w:t xml:space="preserve">Telefonnummer </w:t>
            </w:r>
          </w:p>
        </w:tc>
        <w:sdt>
          <w:sdtPr>
            <w:rPr>
              <w:rFonts w:cs="Arial"/>
              <w:sz w:val="22"/>
              <w:szCs w:val="22"/>
            </w:rPr>
            <w:id w:val="-1593467705"/>
            <w:placeholder>
              <w:docPart w:val="DBDF4F9D3A6148BCAE9EF2F822DDCFC4"/>
            </w:placeholder>
            <w:showingPlcHdr/>
          </w:sdtPr>
          <w:sdtEndPr/>
          <w:sdtContent>
            <w:tc>
              <w:tcPr>
                <w:tcW w:w="5528" w:type="dxa"/>
              </w:tcPr>
              <w:p w:rsidR="008C2A33" w:rsidRDefault="008C2A33" w:rsidP="00025759">
                <w:pPr>
                  <w:rPr>
                    <w:rFonts w:cs="Arial"/>
                    <w:sz w:val="22"/>
                    <w:szCs w:val="22"/>
                  </w:rPr>
                </w:pPr>
                <w:r w:rsidRPr="00C6183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2A33" w:rsidTr="00F44E7A">
        <w:tc>
          <w:tcPr>
            <w:tcW w:w="3437" w:type="dxa"/>
          </w:tcPr>
          <w:p w:rsidR="008C2A33" w:rsidRPr="0008546A" w:rsidRDefault="004C122A" w:rsidP="00CA5850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E-M</w:t>
            </w:r>
            <w:r w:rsidR="008C2A33" w:rsidRPr="0008546A">
              <w:rPr>
                <w:rFonts w:cs="Arial"/>
                <w:sz w:val="22"/>
                <w:szCs w:val="22"/>
              </w:rPr>
              <w:t>ail-Adresse</w:t>
            </w:r>
          </w:p>
        </w:tc>
        <w:sdt>
          <w:sdtPr>
            <w:rPr>
              <w:rFonts w:cs="Arial"/>
              <w:sz w:val="22"/>
              <w:szCs w:val="22"/>
            </w:rPr>
            <w:id w:val="-793436943"/>
            <w:placeholder>
              <w:docPart w:val="D1741A77135F4E2F9F65450650BFE7E5"/>
            </w:placeholder>
            <w:showingPlcHdr/>
          </w:sdtPr>
          <w:sdtEndPr/>
          <w:sdtContent>
            <w:tc>
              <w:tcPr>
                <w:tcW w:w="5528" w:type="dxa"/>
              </w:tcPr>
              <w:p w:rsidR="008C2A33" w:rsidRDefault="008C2A33" w:rsidP="00025759">
                <w:pPr>
                  <w:rPr>
                    <w:rFonts w:cs="Arial"/>
                    <w:sz w:val="22"/>
                    <w:szCs w:val="22"/>
                  </w:rPr>
                </w:pPr>
                <w:r w:rsidRPr="00C6183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2A33" w:rsidTr="00F44E7A">
        <w:tc>
          <w:tcPr>
            <w:tcW w:w="3437" w:type="dxa"/>
          </w:tcPr>
          <w:p w:rsidR="008C2A33" w:rsidRPr="0008546A" w:rsidRDefault="008C2A33" w:rsidP="00CA5850">
            <w:pPr>
              <w:rPr>
                <w:rFonts w:cs="Arial"/>
              </w:rPr>
            </w:pPr>
            <w:r w:rsidRPr="0008546A">
              <w:rPr>
                <w:rFonts w:cs="Arial"/>
                <w:sz w:val="22"/>
                <w:szCs w:val="22"/>
              </w:rPr>
              <w:t>Internetseite</w:t>
            </w:r>
          </w:p>
        </w:tc>
        <w:sdt>
          <w:sdtPr>
            <w:rPr>
              <w:rFonts w:cs="Arial"/>
              <w:sz w:val="22"/>
              <w:szCs w:val="22"/>
            </w:rPr>
            <w:id w:val="-2003122031"/>
            <w:placeholder>
              <w:docPart w:val="2EBC9EDCC34047B28EAA34C406018DE7"/>
            </w:placeholder>
            <w:showingPlcHdr/>
          </w:sdtPr>
          <w:sdtEndPr/>
          <w:sdtContent>
            <w:tc>
              <w:tcPr>
                <w:tcW w:w="5528" w:type="dxa"/>
              </w:tcPr>
              <w:p w:rsidR="008C2A33" w:rsidRDefault="008C2A33" w:rsidP="00025759">
                <w:pPr>
                  <w:rPr>
                    <w:rFonts w:cs="Arial"/>
                    <w:sz w:val="22"/>
                    <w:szCs w:val="22"/>
                  </w:rPr>
                </w:pPr>
                <w:r w:rsidRPr="00C6183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25759" w:rsidRPr="005E2AC7" w:rsidRDefault="00025759" w:rsidP="00025759">
      <w:pPr>
        <w:ind w:left="357"/>
        <w:rPr>
          <w:rFonts w:cs="Arial"/>
          <w:sz w:val="22"/>
          <w:szCs w:val="22"/>
        </w:rPr>
      </w:pPr>
    </w:p>
    <w:p w:rsidR="00025759" w:rsidRPr="005E2AC7" w:rsidRDefault="00025759" w:rsidP="00A969DF">
      <w:pPr>
        <w:rPr>
          <w:rFonts w:cs="Arial"/>
          <w:sz w:val="22"/>
          <w:szCs w:val="22"/>
        </w:rPr>
      </w:pPr>
    </w:p>
    <w:p w:rsidR="00025759" w:rsidRPr="005E2AC7" w:rsidRDefault="00025759" w:rsidP="00A969DF">
      <w:pPr>
        <w:rPr>
          <w:rFonts w:cs="Arial"/>
          <w:sz w:val="22"/>
          <w:szCs w:val="22"/>
        </w:rPr>
      </w:pPr>
    </w:p>
    <w:p w:rsidR="00025759" w:rsidRPr="005E2AC7" w:rsidRDefault="00025759" w:rsidP="00B525A3">
      <w:pPr>
        <w:numPr>
          <w:ilvl w:val="0"/>
          <w:numId w:val="14"/>
        </w:numPr>
        <w:rPr>
          <w:rFonts w:cs="Arial"/>
          <w:b/>
          <w:sz w:val="22"/>
          <w:szCs w:val="22"/>
        </w:rPr>
      </w:pPr>
      <w:r w:rsidRPr="005E2AC7">
        <w:rPr>
          <w:rFonts w:cs="Arial"/>
          <w:b/>
          <w:sz w:val="22"/>
          <w:szCs w:val="22"/>
        </w:rPr>
        <w:t>Informationen zu</w:t>
      </w:r>
      <w:r w:rsidR="000E3F23">
        <w:rPr>
          <w:rFonts w:cs="Arial"/>
          <w:b/>
          <w:sz w:val="22"/>
          <w:szCs w:val="22"/>
        </w:rPr>
        <w:t>m Projekt</w:t>
      </w:r>
    </w:p>
    <w:p w:rsidR="000E3F23" w:rsidRDefault="000E3F23" w:rsidP="00B525A3">
      <w:pPr>
        <w:numPr>
          <w:ilvl w:val="1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Welchen Nutzen erzeugt das Projekt? </w:t>
      </w:r>
    </w:p>
    <w:p w:rsidR="00B525A3" w:rsidRPr="005E2AC7" w:rsidRDefault="000E3F23" w:rsidP="000E3F23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(max. 1‘</w:t>
      </w:r>
      <w:r w:rsidR="00B525A3" w:rsidRPr="005E2AC7">
        <w:rPr>
          <w:rFonts w:cs="Arial"/>
          <w:sz w:val="22"/>
          <w:szCs w:val="22"/>
        </w:rPr>
        <w:t>00</w:t>
      </w:r>
      <w:r w:rsidR="004C122A">
        <w:rPr>
          <w:rFonts w:cs="Arial"/>
          <w:sz w:val="22"/>
          <w:szCs w:val="22"/>
        </w:rPr>
        <w:t>0</w:t>
      </w:r>
      <w:r w:rsidR="00B525A3" w:rsidRPr="005E2AC7">
        <w:rPr>
          <w:rFonts w:cs="Arial"/>
          <w:sz w:val="22"/>
          <w:szCs w:val="22"/>
        </w:rPr>
        <w:t xml:space="preserve"> Zeichen)</w:t>
      </w:r>
      <w:r w:rsidR="00B525A3" w:rsidRPr="005E2AC7"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547727034"/>
          <w:placeholder>
            <w:docPart w:val="885B880272084DACBE4B5BA22FA05F7F"/>
          </w:placeholder>
          <w:showingPlcHdr/>
        </w:sdtPr>
        <w:sdtEndPr/>
        <w:sdtContent>
          <w:r w:rsidR="008C2A33" w:rsidRPr="00C61836">
            <w:rPr>
              <w:rStyle w:val="Platzhaltertext"/>
            </w:rPr>
            <w:t>Klicken Sie hier, um Text einzugeben.</w:t>
          </w:r>
        </w:sdtContent>
      </w:sdt>
      <w:r w:rsidR="008C2A33">
        <w:rPr>
          <w:rFonts w:cs="Arial"/>
          <w:sz w:val="22"/>
          <w:szCs w:val="22"/>
        </w:rPr>
        <w:br/>
      </w:r>
    </w:p>
    <w:p w:rsidR="00B525A3" w:rsidRPr="005E2AC7" w:rsidRDefault="000E3F23" w:rsidP="00B525A3">
      <w:pPr>
        <w:numPr>
          <w:ilvl w:val="1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Auf welchen Technologien basiert das Projekt? </w:t>
      </w:r>
      <w:r>
        <w:rPr>
          <w:rFonts w:cs="Arial"/>
          <w:sz w:val="22"/>
          <w:szCs w:val="22"/>
        </w:rPr>
        <w:br/>
        <w:t>(max. 1‘0</w:t>
      </w:r>
      <w:r w:rsidR="00B525A3" w:rsidRPr="005E2AC7">
        <w:rPr>
          <w:rFonts w:cs="Arial"/>
          <w:sz w:val="22"/>
          <w:szCs w:val="22"/>
        </w:rPr>
        <w:t>00 Zeichen)</w:t>
      </w:r>
      <w:r w:rsidR="00511BEF"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-615212578"/>
          <w:placeholder>
            <w:docPart w:val="EDCD76DE195E413E96FDCF9FEA977123"/>
          </w:placeholder>
          <w:showingPlcHdr/>
        </w:sdtPr>
        <w:sdtEndPr/>
        <w:sdtContent>
          <w:r w:rsidR="00511BEF" w:rsidRPr="00C61836">
            <w:rPr>
              <w:rStyle w:val="Platzhaltertext"/>
            </w:rPr>
            <w:t>Klicken Sie hier, um Text einzugeben.</w:t>
          </w:r>
        </w:sdtContent>
      </w:sdt>
      <w:r w:rsidR="00B525A3" w:rsidRPr="005E2AC7">
        <w:rPr>
          <w:rFonts w:cs="Arial"/>
          <w:sz w:val="22"/>
          <w:szCs w:val="22"/>
        </w:rPr>
        <w:br/>
      </w:r>
    </w:p>
    <w:p w:rsidR="00B525A3" w:rsidRPr="000E3F23" w:rsidRDefault="000E3F23" w:rsidP="000E3F23">
      <w:pPr>
        <w:numPr>
          <w:ilvl w:val="1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Wann wurde das Projekt umgesetzt</w:t>
      </w:r>
      <w:r w:rsidR="00B525A3" w:rsidRPr="005E2AC7">
        <w:rPr>
          <w:rFonts w:cs="Arial"/>
          <w:sz w:val="22"/>
          <w:szCs w:val="22"/>
        </w:rPr>
        <w:t xml:space="preserve">? </w:t>
      </w:r>
      <w:r w:rsidRPr="000E3F2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 w:rsidR="00B525A3" w:rsidRPr="000E3F23">
        <w:rPr>
          <w:rFonts w:cs="Arial"/>
          <w:sz w:val="22"/>
          <w:szCs w:val="22"/>
        </w:rPr>
        <w:t>(max. 300 Zeichen)</w:t>
      </w:r>
    </w:p>
    <w:p w:rsidR="000E3F23" w:rsidRDefault="00A22408" w:rsidP="000E3F23">
      <w:pPr>
        <w:ind w:left="72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760636042"/>
          <w:placeholder>
            <w:docPart w:val="857243526F50466DA0D0CF5E51923471"/>
          </w:placeholder>
          <w:showingPlcHdr/>
        </w:sdtPr>
        <w:sdtEndPr/>
        <w:sdtContent>
          <w:r w:rsidR="00511BEF" w:rsidRPr="00C61836">
            <w:rPr>
              <w:rStyle w:val="Platzhaltertext"/>
            </w:rPr>
            <w:t>Klicken Sie hier, um Text einzugeben.</w:t>
          </w:r>
        </w:sdtContent>
      </w:sdt>
      <w:r w:rsidR="00511BEF">
        <w:rPr>
          <w:rFonts w:cs="Arial"/>
          <w:sz w:val="22"/>
          <w:szCs w:val="22"/>
        </w:rPr>
        <w:br/>
      </w:r>
    </w:p>
    <w:p w:rsidR="000E3F23" w:rsidRDefault="000E3F23" w:rsidP="000E3F23">
      <w:pPr>
        <w:pStyle w:val="Listenabsatz"/>
        <w:numPr>
          <w:ilvl w:val="1"/>
          <w:numId w:val="14"/>
        </w:numPr>
        <w:rPr>
          <w:rFonts w:cs="Arial"/>
          <w:sz w:val="22"/>
          <w:szCs w:val="22"/>
        </w:rPr>
      </w:pPr>
      <w:r w:rsidRPr="000E3F23">
        <w:rPr>
          <w:rFonts w:cs="Arial"/>
          <w:sz w:val="22"/>
          <w:szCs w:val="22"/>
        </w:rPr>
        <w:t xml:space="preserve">Wie wird oder wurde das Projekt finanziert? </w:t>
      </w:r>
      <w:r w:rsidRPr="000E3F23">
        <w:rPr>
          <w:rFonts w:cs="Arial"/>
          <w:sz w:val="22"/>
          <w:szCs w:val="22"/>
        </w:rPr>
        <w:br/>
        <w:t>(max. 300 Zeichen)</w:t>
      </w:r>
      <w:r w:rsidRPr="000E3F23">
        <w:rPr>
          <w:rFonts w:cs="Arial"/>
          <w:sz w:val="22"/>
          <w:szCs w:val="22"/>
        </w:rPr>
        <w:br/>
      </w:r>
      <w:sdt>
        <w:sdtPr>
          <w:id w:val="-1867051059"/>
          <w:placeholder>
            <w:docPart w:val="7EF4226CA1C045849C96AC4B9CE85614"/>
          </w:placeholder>
          <w:showingPlcHdr/>
        </w:sdtPr>
        <w:sdtEndPr/>
        <w:sdtContent>
          <w:r w:rsidRPr="00C61836">
            <w:rPr>
              <w:rStyle w:val="Platzhaltertext"/>
            </w:rPr>
            <w:t>Klicken Sie hier, um Text einzugeben.</w:t>
          </w:r>
        </w:sdtContent>
      </w:sdt>
      <w:r w:rsidRPr="000E3F23">
        <w:rPr>
          <w:rFonts w:cs="Arial"/>
          <w:sz w:val="22"/>
          <w:szCs w:val="22"/>
        </w:rPr>
        <w:br/>
      </w:r>
    </w:p>
    <w:p w:rsidR="00953B26" w:rsidRDefault="004C122A" w:rsidP="000E3F23">
      <w:pPr>
        <w:pStyle w:val="Listenabsatz"/>
        <w:numPr>
          <w:ilvl w:val="1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</w:t>
      </w:r>
      <w:r w:rsidR="000E3F23" w:rsidRPr="000E3F23">
        <w:rPr>
          <w:rFonts w:cs="Arial"/>
          <w:sz w:val="22"/>
          <w:szCs w:val="22"/>
        </w:rPr>
        <w:t xml:space="preserve"> welchen Wettbewerben nahm </w:t>
      </w:r>
      <w:r>
        <w:rPr>
          <w:rFonts w:cs="Arial"/>
          <w:sz w:val="22"/>
          <w:szCs w:val="22"/>
        </w:rPr>
        <w:t xml:space="preserve">oder nimmt </w:t>
      </w:r>
      <w:r w:rsidR="000E3F23" w:rsidRPr="000E3F23">
        <w:rPr>
          <w:rFonts w:cs="Arial"/>
          <w:sz w:val="22"/>
          <w:szCs w:val="22"/>
        </w:rPr>
        <w:t>das Projekt bereits teil und welche Placi</w:t>
      </w:r>
      <w:r w:rsidR="000E3F23" w:rsidRPr="000E3F23">
        <w:rPr>
          <w:rFonts w:cs="Arial"/>
          <w:sz w:val="22"/>
          <w:szCs w:val="22"/>
        </w:rPr>
        <w:t>e</w:t>
      </w:r>
      <w:r w:rsidR="000E3F23" w:rsidRPr="000E3F23">
        <w:rPr>
          <w:rFonts w:cs="Arial"/>
          <w:sz w:val="22"/>
          <w:szCs w:val="22"/>
        </w:rPr>
        <w:t>rung erreichte das Projekt jeweils?</w:t>
      </w:r>
      <w:r w:rsidR="000E3F23" w:rsidRPr="000E3F23">
        <w:rPr>
          <w:rFonts w:cs="Arial"/>
          <w:sz w:val="22"/>
          <w:szCs w:val="22"/>
        </w:rPr>
        <w:br/>
      </w:r>
      <w:sdt>
        <w:sdtPr>
          <w:id w:val="1786467758"/>
          <w:placeholder>
            <w:docPart w:val="4BEE14718A324D85B948B5A2B1C8D027"/>
          </w:placeholder>
          <w:showingPlcHdr/>
        </w:sdtPr>
        <w:sdtEndPr/>
        <w:sdtContent>
          <w:r w:rsidR="000E3F23" w:rsidRPr="00C61836">
            <w:rPr>
              <w:rStyle w:val="Platzhaltertext"/>
            </w:rPr>
            <w:t>Klicken Sie hier, um Text einzugeben.</w:t>
          </w:r>
        </w:sdtContent>
      </w:sdt>
      <w:r w:rsidR="000E3F23" w:rsidRPr="000E3F23">
        <w:rPr>
          <w:rFonts w:cs="Arial"/>
          <w:sz w:val="22"/>
          <w:szCs w:val="22"/>
        </w:rPr>
        <w:br/>
      </w:r>
    </w:p>
    <w:p w:rsidR="00C90642" w:rsidRPr="004C122A" w:rsidRDefault="00C4663D" w:rsidP="004C122A">
      <w:pPr>
        <w:pStyle w:val="Listenabsatz"/>
        <w:numPr>
          <w:ilvl w:val="0"/>
          <w:numId w:val="14"/>
        </w:numPr>
        <w:rPr>
          <w:rFonts w:cs="Arial"/>
          <w:sz w:val="22"/>
          <w:szCs w:val="22"/>
        </w:rPr>
      </w:pPr>
      <w:r w:rsidRPr="004C122A">
        <w:rPr>
          <w:rFonts w:cs="Arial"/>
          <w:sz w:val="22"/>
          <w:szCs w:val="22"/>
        </w:rPr>
        <w:br w:type="page"/>
      </w:r>
      <w:r w:rsidR="000E3F23" w:rsidRPr="004C122A">
        <w:rPr>
          <w:rFonts w:cs="Arial"/>
          <w:b/>
          <w:sz w:val="22"/>
          <w:szCs w:val="22"/>
        </w:rPr>
        <w:lastRenderedPageBreak/>
        <w:t>Nachhaltigkeit</w:t>
      </w:r>
      <w:r w:rsidR="00953B26" w:rsidRPr="004C122A">
        <w:rPr>
          <w:rFonts w:cs="Arial"/>
          <w:b/>
          <w:i/>
          <w:sz w:val="22"/>
          <w:szCs w:val="22"/>
        </w:rPr>
        <w:br/>
      </w:r>
    </w:p>
    <w:p w:rsidR="00AE5D34" w:rsidRDefault="00AE5D34" w:rsidP="00AE5D34">
      <w:pPr>
        <w:numPr>
          <w:ilvl w:val="1"/>
          <w:numId w:val="14"/>
        </w:numPr>
        <w:rPr>
          <w:rFonts w:cs="Arial"/>
          <w:sz w:val="22"/>
          <w:szCs w:val="22"/>
        </w:rPr>
      </w:pPr>
      <w:r w:rsidRPr="003248FD">
        <w:rPr>
          <w:rFonts w:cs="Arial"/>
          <w:sz w:val="22"/>
          <w:szCs w:val="22"/>
        </w:rPr>
        <w:t xml:space="preserve">Welche Auswirkungen sind für den Bereich Ökologie zu erwarten? </w:t>
      </w:r>
      <w:r w:rsidRPr="003248FD">
        <w:rPr>
          <w:rFonts w:cs="Arial"/>
          <w:sz w:val="22"/>
          <w:szCs w:val="22"/>
        </w:rPr>
        <w:br/>
        <w:t>(max. 1‘000 Zeichen)</w:t>
      </w:r>
      <w:r w:rsidRPr="003248FD">
        <w:rPr>
          <w:rFonts w:cs="Arial"/>
          <w:sz w:val="22"/>
          <w:szCs w:val="22"/>
        </w:rPr>
        <w:br/>
      </w:r>
      <w:sdt>
        <w:sdtPr>
          <w:id w:val="1017515961"/>
          <w:placeholder>
            <w:docPart w:val="CD51D3511B0C45D789376DF596BE4736"/>
          </w:placeholder>
          <w:showingPlcHdr/>
        </w:sdtPr>
        <w:sdtEndPr/>
        <w:sdtContent>
          <w:r w:rsidRPr="00C61836">
            <w:rPr>
              <w:rStyle w:val="Platzhaltertext"/>
            </w:rPr>
            <w:t>Klicken Sie hier, um Text einzugeben.</w:t>
          </w:r>
        </w:sdtContent>
      </w:sdt>
      <w:r w:rsidRPr="003248FD">
        <w:rPr>
          <w:rFonts w:cs="Arial"/>
          <w:sz w:val="22"/>
          <w:szCs w:val="22"/>
        </w:rPr>
        <w:br/>
      </w:r>
    </w:p>
    <w:p w:rsidR="00AE5D34" w:rsidRDefault="00AE5D34" w:rsidP="00AE5D34">
      <w:pPr>
        <w:numPr>
          <w:ilvl w:val="1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Welche Auswirkungen sind für den Bereich Ökonomie zu erwarten (z.B. Arbeitsplätze, Wertschöpfung)? </w:t>
      </w:r>
      <w:r>
        <w:rPr>
          <w:rFonts w:cs="Arial"/>
          <w:sz w:val="22"/>
          <w:szCs w:val="22"/>
        </w:rPr>
        <w:br/>
        <w:t>(max. 1‘000 Zeichen)</w:t>
      </w:r>
      <w:r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546109619"/>
          <w:placeholder>
            <w:docPart w:val="4D78CDDA55DB41D2AB4CED0C65CC3D3A"/>
          </w:placeholder>
          <w:showingPlcHdr/>
        </w:sdtPr>
        <w:sdtEndPr/>
        <w:sdtContent>
          <w:r w:rsidRPr="00C61836">
            <w:rPr>
              <w:rStyle w:val="Platzhaltertext"/>
            </w:rPr>
            <w:t>Klicken Sie hier, um Text einzugeben.</w:t>
          </w:r>
        </w:sdtContent>
      </w:sdt>
    </w:p>
    <w:p w:rsidR="00AE5D34" w:rsidRDefault="00AE5D34" w:rsidP="00AE5D34">
      <w:pPr>
        <w:ind w:left="720"/>
        <w:rPr>
          <w:rFonts w:cs="Arial"/>
          <w:sz w:val="22"/>
          <w:szCs w:val="22"/>
        </w:rPr>
      </w:pPr>
    </w:p>
    <w:p w:rsidR="00C90642" w:rsidRPr="00AE5D34" w:rsidRDefault="000E3F23" w:rsidP="00AE5D34">
      <w:pPr>
        <w:numPr>
          <w:ilvl w:val="1"/>
          <w:numId w:val="14"/>
        </w:numPr>
        <w:rPr>
          <w:rFonts w:cs="Arial"/>
          <w:sz w:val="22"/>
          <w:szCs w:val="22"/>
        </w:rPr>
      </w:pPr>
      <w:r w:rsidRPr="00AE5D34">
        <w:rPr>
          <w:rFonts w:cs="Arial"/>
          <w:sz w:val="22"/>
          <w:szCs w:val="22"/>
        </w:rPr>
        <w:t xml:space="preserve">Welche Auswirkungen sind für den Bereich Soziales zu erwarten? </w:t>
      </w:r>
      <w:r w:rsidRPr="00AE5D34">
        <w:rPr>
          <w:rFonts w:cs="Arial"/>
          <w:sz w:val="22"/>
          <w:szCs w:val="22"/>
        </w:rPr>
        <w:br/>
        <w:t>(max. 1‘000 Zeichen)</w:t>
      </w:r>
      <w:r w:rsidR="00C90642" w:rsidRPr="00AE5D34"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1232114091"/>
          <w:placeholder>
            <w:docPart w:val="A23C758F513E4F11AAF1499FD325EF39"/>
          </w:placeholder>
          <w:showingPlcHdr/>
        </w:sdtPr>
        <w:sdtEndPr/>
        <w:sdtContent>
          <w:r w:rsidR="00511BEF" w:rsidRPr="00C61836">
            <w:rPr>
              <w:rStyle w:val="Platzhaltertext"/>
            </w:rPr>
            <w:t>Klicken Sie hier, um Text einzugeben.</w:t>
          </w:r>
        </w:sdtContent>
      </w:sdt>
      <w:r w:rsidR="00AF7CBA" w:rsidRPr="00AE5D34">
        <w:rPr>
          <w:rFonts w:cs="Arial"/>
          <w:sz w:val="22"/>
          <w:szCs w:val="22"/>
        </w:rPr>
        <w:br/>
      </w:r>
      <w:r w:rsidR="00AF7CBA" w:rsidRPr="00AE5D34">
        <w:rPr>
          <w:rFonts w:cs="Arial"/>
          <w:sz w:val="22"/>
          <w:szCs w:val="22"/>
        </w:rPr>
        <w:br/>
      </w:r>
    </w:p>
    <w:p w:rsidR="003248FD" w:rsidRPr="000E3F23" w:rsidRDefault="003248FD" w:rsidP="003248FD">
      <w:pPr>
        <w:ind w:left="720"/>
        <w:rPr>
          <w:rFonts w:cs="Arial"/>
          <w:sz w:val="22"/>
          <w:szCs w:val="22"/>
        </w:rPr>
      </w:pPr>
    </w:p>
    <w:p w:rsidR="007B0339" w:rsidRPr="007B0339" w:rsidRDefault="000E3F23" w:rsidP="007B0339">
      <w:pPr>
        <w:numPr>
          <w:ilvl w:val="0"/>
          <w:numId w:val="14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Erneuerbare Energien und Energieeffizienz</w:t>
      </w:r>
      <w:r w:rsidR="007B0339">
        <w:rPr>
          <w:rFonts w:cs="Arial"/>
          <w:b/>
          <w:sz w:val="22"/>
          <w:szCs w:val="22"/>
        </w:rPr>
        <w:br/>
      </w:r>
    </w:p>
    <w:p w:rsidR="00B10396" w:rsidRDefault="000E3F23" w:rsidP="007B0339">
      <w:pPr>
        <w:numPr>
          <w:ilvl w:val="1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Welche Energien werden in welcher Menge eingesetzt (in kWh pro Zeiteinheit)?</w:t>
      </w:r>
      <w:r w:rsidR="007B0339">
        <w:rPr>
          <w:rFonts w:cs="Arial"/>
          <w:sz w:val="22"/>
          <w:szCs w:val="22"/>
        </w:rPr>
        <w:br/>
      </w:r>
    </w:p>
    <w:tbl>
      <w:tblPr>
        <w:tblStyle w:val="Tabellenraster"/>
        <w:tblW w:w="9356" w:type="dxa"/>
        <w:tblInd w:w="108" w:type="dxa"/>
        <w:tblBorders>
          <w:bottom w:val="none" w:sz="0" w:space="0" w:color="auto"/>
        </w:tblBorders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2126"/>
        <w:gridCol w:w="1701"/>
        <w:gridCol w:w="1701"/>
        <w:gridCol w:w="1701"/>
      </w:tblGrid>
      <w:tr w:rsidR="00B10396" w:rsidRPr="006C4032" w:rsidTr="00ED5594">
        <w:tc>
          <w:tcPr>
            <w:tcW w:w="993" w:type="dxa"/>
          </w:tcPr>
          <w:p w:rsidR="00B10396" w:rsidRPr="006C4032" w:rsidRDefault="00B10396" w:rsidP="00B1039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96" w:rsidRPr="006C4032" w:rsidRDefault="00B10396" w:rsidP="00B10396">
            <w:pPr>
              <w:rPr>
                <w:rFonts w:cs="Arial"/>
                <w:b/>
                <w:sz w:val="16"/>
                <w:szCs w:val="16"/>
              </w:rPr>
            </w:pPr>
            <w:r w:rsidRPr="006C4032">
              <w:rPr>
                <w:rFonts w:cs="Arial"/>
                <w:b/>
                <w:sz w:val="16"/>
                <w:szCs w:val="16"/>
              </w:rPr>
              <w:t>erzeugt</w:t>
            </w:r>
          </w:p>
        </w:tc>
        <w:tc>
          <w:tcPr>
            <w:tcW w:w="2126" w:type="dxa"/>
          </w:tcPr>
          <w:p w:rsidR="00B10396" w:rsidRPr="00FE6DD2" w:rsidRDefault="00B10396" w:rsidP="00B10396">
            <w:pPr>
              <w:rPr>
                <w:rFonts w:cs="Arial"/>
                <w:b/>
                <w:sz w:val="16"/>
                <w:szCs w:val="16"/>
              </w:rPr>
            </w:pPr>
            <w:r w:rsidRPr="00FE6DD2">
              <w:rPr>
                <w:rFonts w:cs="Arial"/>
                <w:b/>
                <w:sz w:val="16"/>
                <w:szCs w:val="16"/>
              </w:rPr>
              <w:t xml:space="preserve">dabei verbraucht </w:t>
            </w:r>
          </w:p>
        </w:tc>
        <w:tc>
          <w:tcPr>
            <w:tcW w:w="1701" w:type="dxa"/>
          </w:tcPr>
          <w:p w:rsidR="00B10396" w:rsidRPr="006C4032" w:rsidRDefault="00B10396" w:rsidP="00B10396">
            <w:pPr>
              <w:rPr>
                <w:rFonts w:cs="Arial"/>
                <w:b/>
                <w:sz w:val="16"/>
                <w:szCs w:val="16"/>
              </w:rPr>
            </w:pPr>
            <w:r w:rsidRPr="006C4032">
              <w:rPr>
                <w:rFonts w:cs="Arial"/>
                <w:b/>
                <w:sz w:val="16"/>
                <w:szCs w:val="16"/>
              </w:rPr>
              <w:t>direkt genutzt</w:t>
            </w:r>
          </w:p>
        </w:tc>
        <w:tc>
          <w:tcPr>
            <w:tcW w:w="1701" w:type="dxa"/>
          </w:tcPr>
          <w:p w:rsidR="00B10396" w:rsidRPr="006C4032" w:rsidRDefault="00B10396" w:rsidP="00B10396">
            <w:pPr>
              <w:rPr>
                <w:rFonts w:cs="Arial"/>
                <w:b/>
                <w:sz w:val="16"/>
                <w:szCs w:val="16"/>
              </w:rPr>
            </w:pPr>
            <w:r w:rsidRPr="006C4032">
              <w:rPr>
                <w:rFonts w:cs="Arial"/>
                <w:b/>
                <w:sz w:val="16"/>
                <w:szCs w:val="16"/>
              </w:rPr>
              <w:t>gespeichert</w:t>
            </w:r>
          </w:p>
        </w:tc>
        <w:tc>
          <w:tcPr>
            <w:tcW w:w="1701" w:type="dxa"/>
          </w:tcPr>
          <w:p w:rsidR="00B10396" w:rsidRPr="006C4032" w:rsidRDefault="00B10396" w:rsidP="00B10396">
            <w:pPr>
              <w:rPr>
                <w:rFonts w:cs="Arial"/>
                <w:b/>
                <w:sz w:val="16"/>
                <w:szCs w:val="16"/>
              </w:rPr>
            </w:pPr>
            <w:r w:rsidRPr="006C4032">
              <w:rPr>
                <w:rFonts w:cs="Arial"/>
                <w:b/>
                <w:sz w:val="16"/>
                <w:szCs w:val="16"/>
              </w:rPr>
              <w:t>eingespeist</w:t>
            </w:r>
          </w:p>
        </w:tc>
      </w:tr>
      <w:tr w:rsidR="00B10396" w:rsidRPr="006C4032" w:rsidTr="00ED5594">
        <w:tc>
          <w:tcPr>
            <w:tcW w:w="993" w:type="dxa"/>
          </w:tcPr>
          <w:p w:rsidR="00B10396" w:rsidRPr="006C4032" w:rsidRDefault="00B10396" w:rsidP="00EB676B">
            <w:pPr>
              <w:rPr>
                <w:rFonts w:cs="Arial"/>
                <w:b/>
                <w:sz w:val="16"/>
                <w:szCs w:val="16"/>
              </w:rPr>
            </w:pPr>
            <w:r w:rsidRPr="006C4032">
              <w:rPr>
                <w:rFonts w:cs="Arial"/>
                <w:b/>
                <w:sz w:val="16"/>
                <w:szCs w:val="16"/>
              </w:rPr>
              <w:t>Sonne</w:t>
            </w:r>
          </w:p>
        </w:tc>
        <w:tc>
          <w:tcPr>
            <w:tcW w:w="1134" w:type="dxa"/>
          </w:tcPr>
          <w:p w:rsidR="00B10396" w:rsidRPr="006C4032" w:rsidRDefault="00B10396" w:rsidP="00EB676B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Strom:</w:t>
            </w:r>
          </w:p>
          <w:sdt>
            <w:sdtPr>
              <w:rPr>
                <w:rFonts w:cs="Arial"/>
                <w:sz w:val="16"/>
                <w:szCs w:val="16"/>
              </w:rPr>
              <w:id w:val="-1638483907"/>
              <w:placeholder>
                <w:docPart w:val="01DB84F8B7B24BC690075330DC92C503"/>
              </w:placeholder>
              <w:showingPlcHdr/>
              <w:text/>
            </w:sdtPr>
            <w:sdtEndPr/>
            <w:sdtContent>
              <w:p w:rsidR="00B10396" w:rsidRPr="006C4032" w:rsidRDefault="00FE6DD2" w:rsidP="00EB676B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B10396" w:rsidRPr="006C4032" w:rsidRDefault="00B10396" w:rsidP="00EB676B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Wärme:</w:t>
            </w:r>
          </w:p>
          <w:sdt>
            <w:sdtPr>
              <w:rPr>
                <w:rFonts w:cs="Arial"/>
                <w:sz w:val="16"/>
                <w:szCs w:val="16"/>
              </w:rPr>
              <w:id w:val="-438910608"/>
              <w:placeholder>
                <w:docPart w:val="33651310C47A4570884F18D6BA7C28FD"/>
              </w:placeholder>
              <w:showingPlcHdr/>
              <w:text/>
            </w:sdtPr>
            <w:sdtEndPr/>
            <w:sdtContent>
              <w:p w:rsidR="00FE6DD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B10396" w:rsidRPr="006C4032" w:rsidRDefault="00B10396" w:rsidP="00EB676B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Kälte:</w:t>
            </w:r>
          </w:p>
          <w:sdt>
            <w:sdtPr>
              <w:rPr>
                <w:rFonts w:cs="Arial"/>
                <w:sz w:val="16"/>
                <w:szCs w:val="16"/>
              </w:rPr>
              <w:id w:val="-101192429"/>
              <w:placeholder>
                <w:docPart w:val="E9DB23F245FC44778FB73B031C505022"/>
              </w:placeholder>
              <w:showingPlcHdr/>
              <w:text/>
            </w:sdtPr>
            <w:sdtEndPr/>
            <w:sdtContent>
              <w:p w:rsidR="00B10396" w:rsidRPr="006C4032" w:rsidRDefault="00FE6DD2" w:rsidP="00EB676B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2126" w:type="dxa"/>
          </w:tcPr>
          <w:p w:rsidR="00B10396" w:rsidRPr="00FE6DD2" w:rsidRDefault="00B10396" w:rsidP="00EB676B">
            <w:pPr>
              <w:rPr>
                <w:rFonts w:cs="Arial"/>
                <w:sz w:val="16"/>
                <w:szCs w:val="16"/>
              </w:rPr>
            </w:pPr>
            <w:r w:rsidRPr="00FE6DD2">
              <w:rPr>
                <w:rFonts w:cs="Arial"/>
                <w:sz w:val="16"/>
                <w:szCs w:val="16"/>
              </w:rPr>
              <w:t>Energien konventionell:</w:t>
            </w:r>
          </w:p>
          <w:sdt>
            <w:sdtPr>
              <w:rPr>
                <w:rFonts w:cs="Arial"/>
                <w:sz w:val="16"/>
                <w:szCs w:val="16"/>
              </w:rPr>
              <w:id w:val="1199973582"/>
              <w:placeholder>
                <w:docPart w:val="11BFF798E89F491DB1494E80614D929C"/>
              </w:placeholder>
              <w:showingPlcHdr/>
              <w:text/>
            </w:sdtPr>
            <w:sdtEndPr/>
            <w:sdtContent>
              <w:p w:rsidR="00B10396" w:rsidRPr="00FE6DD2" w:rsidRDefault="00FE6DD2" w:rsidP="00EB676B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B10396" w:rsidRPr="00FE6DD2" w:rsidRDefault="00B10396" w:rsidP="00EB676B">
            <w:pPr>
              <w:rPr>
                <w:rFonts w:cs="Arial"/>
                <w:sz w:val="16"/>
                <w:szCs w:val="16"/>
              </w:rPr>
            </w:pPr>
          </w:p>
          <w:p w:rsidR="00B10396" w:rsidRDefault="00B10396" w:rsidP="00EB676B">
            <w:pPr>
              <w:rPr>
                <w:rFonts w:cs="Arial"/>
                <w:sz w:val="16"/>
                <w:szCs w:val="16"/>
              </w:rPr>
            </w:pPr>
            <w:r w:rsidRPr="00FE6DD2">
              <w:rPr>
                <w:rFonts w:cs="Arial"/>
                <w:sz w:val="16"/>
                <w:szCs w:val="16"/>
              </w:rPr>
              <w:t>Energien erneuerbar:</w:t>
            </w:r>
          </w:p>
          <w:sdt>
            <w:sdtPr>
              <w:rPr>
                <w:rFonts w:cs="Arial"/>
                <w:sz w:val="16"/>
                <w:szCs w:val="16"/>
              </w:rPr>
              <w:id w:val="-1963413193"/>
              <w:placeholder>
                <w:docPart w:val="68EF46E62A604EBA8932614E5819B3A6"/>
              </w:placeholder>
              <w:showingPlcHdr/>
              <w:text/>
            </w:sdtPr>
            <w:sdtEndPr/>
            <w:sdtContent>
              <w:p w:rsidR="00FE6DD2" w:rsidRPr="00FE6DD2" w:rsidRDefault="00FE6DD2" w:rsidP="00EB676B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B10396" w:rsidRPr="006C4032" w:rsidRDefault="00B10396" w:rsidP="00EB676B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Wofür konkret:</w:t>
            </w:r>
          </w:p>
          <w:sdt>
            <w:sdtPr>
              <w:rPr>
                <w:rFonts w:cs="Arial"/>
                <w:sz w:val="16"/>
                <w:szCs w:val="16"/>
              </w:rPr>
              <w:id w:val="-200024454"/>
              <w:placeholder>
                <w:docPart w:val="91B111522E30417E8D9734FFE930922E"/>
              </w:placeholder>
              <w:showingPlcHdr/>
              <w:text/>
            </w:sdtPr>
            <w:sdtEndPr/>
            <w:sdtContent>
              <w:p w:rsidR="006C4032" w:rsidRPr="006C4032" w:rsidRDefault="00FE6DD2" w:rsidP="00EB676B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Default="00FE6DD2" w:rsidP="00EB676B">
            <w:pPr>
              <w:rPr>
                <w:rFonts w:cs="Arial"/>
                <w:sz w:val="16"/>
                <w:szCs w:val="16"/>
              </w:rPr>
            </w:pPr>
          </w:p>
          <w:p w:rsidR="00B10396" w:rsidRDefault="00B10396" w:rsidP="00EB676B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Menge:</w:t>
            </w:r>
          </w:p>
          <w:sdt>
            <w:sdtPr>
              <w:rPr>
                <w:rFonts w:cs="Arial"/>
                <w:sz w:val="16"/>
                <w:szCs w:val="16"/>
              </w:rPr>
              <w:id w:val="-1921407199"/>
              <w:placeholder>
                <w:docPart w:val="AD1EC41465EC423B9458F85E76D3BB5C"/>
              </w:placeholder>
              <w:showingPlcHdr/>
              <w:text/>
            </w:sdtPr>
            <w:sdtEndPr/>
            <w:sdtContent>
              <w:p w:rsidR="00FE6DD2" w:rsidRPr="006C4032" w:rsidRDefault="00FE6DD2" w:rsidP="00EB676B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="Arial"/>
                <w:sz w:val="16"/>
                <w:szCs w:val="16"/>
              </w:rPr>
              <w:id w:val="-785276796"/>
              <w:placeholder>
                <w:docPart w:val="28B38C0C44C94D5E9F2E424A2AB3E657"/>
              </w:placeholder>
              <w:showingPlcHdr/>
              <w:text/>
            </w:sdtPr>
            <w:sdtEndPr/>
            <w:sdtContent>
              <w:p w:rsidR="00B10396" w:rsidRPr="006C4032" w:rsidRDefault="00FE6DD2" w:rsidP="00EB676B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="Arial"/>
                <w:sz w:val="16"/>
                <w:szCs w:val="16"/>
              </w:rPr>
              <w:id w:val="-1319650854"/>
              <w:placeholder>
                <w:docPart w:val="16BF47CFD0724A5E90909717837C8877"/>
              </w:placeholder>
              <w:showingPlcHdr/>
              <w:text/>
            </w:sdtPr>
            <w:sdtEndPr/>
            <w:sdtContent>
              <w:p w:rsidR="00B10396" w:rsidRPr="006C4032" w:rsidRDefault="00FE6DD2" w:rsidP="00EB676B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</w:tr>
      <w:tr w:rsidR="00FE6DD2" w:rsidRPr="006C4032" w:rsidTr="00ED5594">
        <w:tc>
          <w:tcPr>
            <w:tcW w:w="993" w:type="dxa"/>
          </w:tcPr>
          <w:p w:rsidR="00FE6DD2" w:rsidRPr="006C4032" w:rsidRDefault="00FE6DD2" w:rsidP="00EB676B">
            <w:pPr>
              <w:rPr>
                <w:rFonts w:cs="Arial"/>
                <w:b/>
                <w:sz w:val="16"/>
                <w:szCs w:val="16"/>
              </w:rPr>
            </w:pPr>
            <w:r w:rsidRPr="006C4032">
              <w:rPr>
                <w:rFonts w:cs="Arial"/>
                <w:b/>
                <w:sz w:val="16"/>
                <w:szCs w:val="16"/>
              </w:rPr>
              <w:t>Wind</w:t>
            </w:r>
          </w:p>
        </w:tc>
        <w:tc>
          <w:tcPr>
            <w:tcW w:w="1134" w:type="dxa"/>
          </w:tcPr>
          <w:p w:rsidR="00FE6DD2" w:rsidRPr="006C4032" w:rsidRDefault="00FE6DD2" w:rsidP="00E96231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Strom:</w:t>
            </w:r>
          </w:p>
          <w:sdt>
            <w:sdtPr>
              <w:rPr>
                <w:rFonts w:cs="Arial"/>
                <w:sz w:val="16"/>
                <w:szCs w:val="16"/>
              </w:rPr>
              <w:id w:val="-203551612"/>
              <w:placeholder>
                <w:docPart w:val="B8ECB6392C8C488F928748B96AB9E4B2"/>
              </w:placeholder>
              <w:showingPlcHdr/>
              <w:text/>
            </w:sdtPr>
            <w:sdtEndPr/>
            <w:sdtContent>
              <w:p w:rsidR="00FE6DD2" w:rsidRPr="006C403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Pr="006C4032" w:rsidRDefault="00FE6DD2" w:rsidP="00E96231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Wärme:</w:t>
            </w:r>
          </w:p>
          <w:sdt>
            <w:sdtPr>
              <w:rPr>
                <w:rFonts w:cs="Arial"/>
                <w:sz w:val="16"/>
                <w:szCs w:val="16"/>
              </w:rPr>
              <w:id w:val="1739284583"/>
              <w:placeholder>
                <w:docPart w:val="8AB195E983F14B4BA12BBDFB034A27F4"/>
              </w:placeholder>
              <w:showingPlcHdr/>
              <w:text/>
            </w:sdtPr>
            <w:sdtEndPr/>
            <w:sdtContent>
              <w:p w:rsidR="00FE6DD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Pr="006C4032" w:rsidRDefault="00FE6DD2" w:rsidP="00E96231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Kälte:</w:t>
            </w:r>
          </w:p>
          <w:sdt>
            <w:sdtPr>
              <w:rPr>
                <w:rFonts w:cs="Arial"/>
                <w:sz w:val="16"/>
                <w:szCs w:val="16"/>
              </w:rPr>
              <w:id w:val="-1585602241"/>
              <w:placeholder>
                <w:docPart w:val="77BA35F5DF6D40FE9F11FFC1AE7FACF5"/>
              </w:placeholder>
              <w:showingPlcHdr/>
              <w:text/>
            </w:sdtPr>
            <w:sdtEndPr/>
            <w:sdtContent>
              <w:p w:rsidR="00FE6DD2" w:rsidRPr="006C403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2126" w:type="dxa"/>
          </w:tcPr>
          <w:p w:rsidR="00FE6DD2" w:rsidRPr="00FE6DD2" w:rsidRDefault="00FE6DD2" w:rsidP="00FE6DD2">
            <w:pPr>
              <w:rPr>
                <w:rFonts w:cs="Arial"/>
                <w:sz w:val="16"/>
                <w:szCs w:val="16"/>
              </w:rPr>
            </w:pPr>
            <w:r w:rsidRPr="00FE6DD2">
              <w:rPr>
                <w:rFonts w:cs="Arial"/>
                <w:sz w:val="16"/>
                <w:szCs w:val="16"/>
              </w:rPr>
              <w:t>Energien konventionell:</w:t>
            </w:r>
          </w:p>
          <w:sdt>
            <w:sdtPr>
              <w:rPr>
                <w:rFonts w:cs="Arial"/>
                <w:sz w:val="16"/>
                <w:szCs w:val="16"/>
              </w:rPr>
              <w:id w:val="-1039044021"/>
              <w:placeholder>
                <w:docPart w:val="F8AFF292B2CA4BC1AC235F64B0EB2CE4"/>
              </w:placeholder>
              <w:showingPlcHdr/>
              <w:text/>
            </w:sdtPr>
            <w:sdtEndPr/>
            <w:sdtContent>
              <w:p w:rsidR="00FE6DD2" w:rsidRPr="00FE6DD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Pr="00FE6DD2" w:rsidRDefault="00FE6DD2" w:rsidP="00FE6DD2">
            <w:pPr>
              <w:rPr>
                <w:rFonts w:cs="Arial"/>
                <w:sz w:val="16"/>
                <w:szCs w:val="16"/>
              </w:rPr>
            </w:pPr>
          </w:p>
          <w:p w:rsidR="00FE6DD2" w:rsidRDefault="00FE6DD2" w:rsidP="00FE6DD2">
            <w:pPr>
              <w:rPr>
                <w:rFonts w:cs="Arial"/>
                <w:sz w:val="16"/>
                <w:szCs w:val="16"/>
              </w:rPr>
            </w:pPr>
            <w:r w:rsidRPr="00FE6DD2">
              <w:rPr>
                <w:rFonts w:cs="Arial"/>
                <w:sz w:val="16"/>
                <w:szCs w:val="16"/>
              </w:rPr>
              <w:t>Energien erneuerbar:</w:t>
            </w:r>
          </w:p>
          <w:sdt>
            <w:sdtPr>
              <w:rPr>
                <w:rFonts w:cs="Arial"/>
                <w:sz w:val="16"/>
                <w:szCs w:val="16"/>
              </w:rPr>
              <w:id w:val="-92857652"/>
              <w:placeholder>
                <w:docPart w:val="89EE0A4580DA47269067F9A1C6902D50"/>
              </w:placeholder>
              <w:showingPlcHdr/>
              <w:text/>
            </w:sdtPr>
            <w:sdtEndPr/>
            <w:sdtContent>
              <w:p w:rsidR="00FE6DD2" w:rsidRPr="00FE6DD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FE6DD2" w:rsidRPr="006C4032" w:rsidRDefault="00FE6DD2" w:rsidP="00FE6DD2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Wofür konkret:</w:t>
            </w:r>
          </w:p>
          <w:sdt>
            <w:sdtPr>
              <w:rPr>
                <w:rFonts w:cs="Arial"/>
                <w:sz w:val="16"/>
                <w:szCs w:val="16"/>
              </w:rPr>
              <w:id w:val="669528479"/>
              <w:placeholder>
                <w:docPart w:val="BCE566F846DC4DEB98CBCF1578111BE6"/>
              </w:placeholder>
              <w:showingPlcHdr/>
              <w:text/>
            </w:sdtPr>
            <w:sdtEndPr/>
            <w:sdtContent>
              <w:p w:rsidR="00FE6DD2" w:rsidRPr="006C403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Default="00FE6DD2" w:rsidP="00FE6DD2">
            <w:pPr>
              <w:rPr>
                <w:rFonts w:cs="Arial"/>
                <w:sz w:val="16"/>
                <w:szCs w:val="16"/>
              </w:rPr>
            </w:pPr>
          </w:p>
          <w:p w:rsidR="00FE6DD2" w:rsidRDefault="00FE6DD2" w:rsidP="00FE6DD2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Menge:</w:t>
            </w:r>
          </w:p>
          <w:sdt>
            <w:sdtPr>
              <w:rPr>
                <w:rFonts w:cs="Arial"/>
                <w:sz w:val="16"/>
                <w:szCs w:val="16"/>
              </w:rPr>
              <w:id w:val="-120079348"/>
              <w:placeholder>
                <w:docPart w:val="ECC8F45D005440D287A01FABB990025E"/>
              </w:placeholder>
              <w:showingPlcHdr/>
              <w:text/>
            </w:sdtPr>
            <w:sdtEndPr/>
            <w:sdtContent>
              <w:p w:rsidR="00FE6DD2" w:rsidRPr="006C403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="Arial"/>
                <w:sz w:val="16"/>
                <w:szCs w:val="16"/>
              </w:rPr>
              <w:id w:val="-1215658845"/>
              <w:placeholder>
                <w:docPart w:val="0715B072CA17430EBB159448F4A49692"/>
              </w:placeholder>
              <w:showingPlcHdr/>
              <w:text/>
            </w:sdtPr>
            <w:sdtEndPr/>
            <w:sdtContent>
              <w:p w:rsidR="00FE6DD2" w:rsidRPr="006C403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="Arial"/>
                <w:sz w:val="16"/>
                <w:szCs w:val="16"/>
              </w:rPr>
              <w:id w:val="1844816130"/>
              <w:placeholder>
                <w:docPart w:val="3836318B7479491DBC2C7D8AF2EB9A25"/>
              </w:placeholder>
              <w:showingPlcHdr/>
              <w:text/>
            </w:sdtPr>
            <w:sdtEndPr/>
            <w:sdtContent>
              <w:p w:rsidR="00FE6DD2" w:rsidRPr="006C403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</w:tr>
      <w:tr w:rsidR="00FE6DD2" w:rsidRPr="006C4032" w:rsidTr="00ED5594">
        <w:tc>
          <w:tcPr>
            <w:tcW w:w="993" w:type="dxa"/>
          </w:tcPr>
          <w:p w:rsidR="00FE6DD2" w:rsidRPr="006C4032" w:rsidRDefault="00FE6DD2" w:rsidP="00EB676B">
            <w:pPr>
              <w:rPr>
                <w:rFonts w:cs="Arial"/>
                <w:b/>
                <w:sz w:val="16"/>
                <w:szCs w:val="16"/>
              </w:rPr>
            </w:pPr>
            <w:r w:rsidRPr="006C4032">
              <w:rPr>
                <w:rFonts w:cs="Arial"/>
                <w:b/>
                <w:sz w:val="16"/>
                <w:szCs w:val="16"/>
              </w:rPr>
              <w:t>Wasser</w:t>
            </w:r>
          </w:p>
        </w:tc>
        <w:tc>
          <w:tcPr>
            <w:tcW w:w="1134" w:type="dxa"/>
          </w:tcPr>
          <w:p w:rsidR="00FE6DD2" w:rsidRPr="006C4032" w:rsidRDefault="00FE6DD2" w:rsidP="00E96231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Strom:</w:t>
            </w:r>
          </w:p>
          <w:sdt>
            <w:sdtPr>
              <w:rPr>
                <w:rFonts w:cs="Arial"/>
                <w:sz w:val="16"/>
                <w:szCs w:val="16"/>
              </w:rPr>
              <w:id w:val="774215652"/>
              <w:placeholder>
                <w:docPart w:val="F8635DA1B1C94DEABD632949D364951B"/>
              </w:placeholder>
              <w:showingPlcHdr/>
              <w:text/>
            </w:sdtPr>
            <w:sdtEndPr/>
            <w:sdtContent>
              <w:p w:rsidR="00FE6DD2" w:rsidRPr="006C403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Pr="006C4032" w:rsidRDefault="00FE6DD2" w:rsidP="00E96231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Wärme:</w:t>
            </w:r>
          </w:p>
          <w:sdt>
            <w:sdtPr>
              <w:rPr>
                <w:rFonts w:cs="Arial"/>
                <w:sz w:val="16"/>
                <w:szCs w:val="16"/>
              </w:rPr>
              <w:id w:val="1928844549"/>
              <w:placeholder>
                <w:docPart w:val="7328217F0348454A93F5140AD57E865D"/>
              </w:placeholder>
              <w:showingPlcHdr/>
              <w:text/>
            </w:sdtPr>
            <w:sdtEndPr/>
            <w:sdtContent>
              <w:p w:rsidR="00FE6DD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Pr="006C4032" w:rsidRDefault="00FE6DD2" w:rsidP="00E96231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Kälte:</w:t>
            </w:r>
          </w:p>
          <w:sdt>
            <w:sdtPr>
              <w:rPr>
                <w:rFonts w:cs="Arial"/>
                <w:sz w:val="16"/>
                <w:szCs w:val="16"/>
              </w:rPr>
              <w:id w:val="-2055063579"/>
              <w:placeholder>
                <w:docPart w:val="7ECF85652AF84864A735EB6DED6B553D"/>
              </w:placeholder>
              <w:showingPlcHdr/>
              <w:text/>
            </w:sdtPr>
            <w:sdtEndPr/>
            <w:sdtContent>
              <w:p w:rsidR="00FE6DD2" w:rsidRPr="006C403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2126" w:type="dxa"/>
          </w:tcPr>
          <w:p w:rsidR="00FE6DD2" w:rsidRPr="00FE6DD2" w:rsidRDefault="00FE6DD2" w:rsidP="00FE6DD2">
            <w:pPr>
              <w:rPr>
                <w:rFonts w:cs="Arial"/>
                <w:sz w:val="16"/>
                <w:szCs w:val="16"/>
              </w:rPr>
            </w:pPr>
            <w:r w:rsidRPr="00FE6DD2">
              <w:rPr>
                <w:rFonts w:cs="Arial"/>
                <w:sz w:val="16"/>
                <w:szCs w:val="16"/>
              </w:rPr>
              <w:t>Energien konventionell:</w:t>
            </w:r>
          </w:p>
          <w:sdt>
            <w:sdtPr>
              <w:rPr>
                <w:rFonts w:cs="Arial"/>
                <w:sz w:val="16"/>
                <w:szCs w:val="16"/>
              </w:rPr>
              <w:id w:val="1868712402"/>
              <w:placeholder>
                <w:docPart w:val="A096D035BCE5435993848C9A17F6AD55"/>
              </w:placeholder>
              <w:showingPlcHdr/>
              <w:text/>
            </w:sdtPr>
            <w:sdtEndPr/>
            <w:sdtContent>
              <w:p w:rsidR="00FE6DD2" w:rsidRPr="00FE6DD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Pr="00FE6DD2" w:rsidRDefault="00FE6DD2" w:rsidP="00FE6DD2">
            <w:pPr>
              <w:rPr>
                <w:rFonts w:cs="Arial"/>
                <w:sz w:val="16"/>
                <w:szCs w:val="16"/>
              </w:rPr>
            </w:pPr>
          </w:p>
          <w:p w:rsidR="00FE6DD2" w:rsidRDefault="00FE6DD2" w:rsidP="00FE6DD2">
            <w:pPr>
              <w:rPr>
                <w:rFonts w:cs="Arial"/>
                <w:sz w:val="16"/>
                <w:szCs w:val="16"/>
              </w:rPr>
            </w:pPr>
            <w:r w:rsidRPr="00FE6DD2">
              <w:rPr>
                <w:rFonts w:cs="Arial"/>
                <w:sz w:val="16"/>
                <w:szCs w:val="16"/>
              </w:rPr>
              <w:t>Energien erneuerbar:</w:t>
            </w:r>
          </w:p>
          <w:sdt>
            <w:sdtPr>
              <w:rPr>
                <w:rFonts w:cs="Arial"/>
                <w:sz w:val="16"/>
                <w:szCs w:val="16"/>
              </w:rPr>
              <w:id w:val="1553203753"/>
              <w:placeholder>
                <w:docPart w:val="CB7315439C954C79BBE25DAE1386349B"/>
              </w:placeholder>
              <w:showingPlcHdr/>
              <w:text/>
            </w:sdtPr>
            <w:sdtEndPr/>
            <w:sdtContent>
              <w:p w:rsidR="00FE6DD2" w:rsidRPr="00FE6DD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FE6DD2" w:rsidRPr="006C4032" w:rsidRDefault="00FE6DD2" w:rsidP="00FE6DD2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Wofür konkret:</w:t>
            </w:r>
          </w:p>
          <w:sdt>
            <w:sdtPr>
              <w:rPr>
                <w:rFonts w:cs="Arial"/>
                <w:sz w:val="16"/>
                <w:szCs w:val="16"/>
              </w:rPr>
              <w:id w:val="-1548676406"/>
              <w:placeholder>
                <w:docPart w:val="A296563570914A4B88D90F3F7FFBE5F4"/>
              </w:placeholder>
              <w:showingPlcHdr/>
              <w:text/>
            </w:sdtPr>
            <w:sdtEndPr/>
            <w:sdtContent>
              <w:p w:rsidR="00FE6DD2" w:rsidRPr="006C403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Default="00FE6DD2" w:rsidP="00FE6DD2">
            <w:pPr>
              <w:rPr>
                <w:rFonts w:cs="Arial"/>
                <w:sz w:val="16"/>
                <w:szCs w:val="16"/>
              </w:rPr>
            </w:pPr>
          </w:p>
          <w:p w:rsidR="00FE6DD2" w:rsidRDefault="00FE6DD2" w:rsidP="00FE6DD2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Menge:</w:t>
            </w:r>
          </w:p>
          <w:sdt>
            <w:sdtPr>
              <w:rPr>
                <w:rFonts w:cs="Arial"/>
                <w:sz w:val="16"/>
                <w:szCs w:val="16"/>
              </w:rPr>
              <w:id w:val="683024818"/>
              <w:placeholder>
                <w:docPart w:val="897CA434166A4FD799271976DA8A5D0A"/>
              </w:placeholder>
              <w:showingPlcHdr/>
              <w:text/>
            </w:sdtPr>
            <w:sdtEndPr/>
            <w:sdtContent>
              <w:p w:rsidR="00FE6DD2" w:rsidRPr="006C403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="Arial"/>
                <w:sz w:val="16"/>
                <w:szCs w:val="16"/>
              </w:rPr>
              <w:id w:val="-2129227080"/>
              <w:placeholder>
                <w:docPart w:val="D9C6478DF016470188273EC0F4B463D6"/>
              </w:placeholder>
              <w:showingPlcHdr/>
              <w:text/>
            </w:sdtPr>
            <w:sdtEndPr/>
            <w:sdtContent>
              <w:p w:rsidR="00FE6DD2" w:rsidRPr="006C403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="Arial"/>
                <w:sz w:val="16"/>
                <w:szCs w:val="16"/>
              </w:rPr>
              <w:id w:val="420228172"/>
              <w:placeholder>
                <w:docPart w:val="4B87BB29DF1B4206B7F5CAB24CDB515D"/>
              </w:placeholder>
              <w:showingPlcHdr/>
              <w:text/>
            </w:sdtPr>
            <w:sdtEndPr/>
            <w:sdtContent>
              <w:p w:rsidR="00FE6DD2" w:rsidRPr="006C403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</w:tr>
      <w:tr w:rsidR="00FE6DD2" w:rsidRPr="006C4032" w:rsidTr="00ED5594">
        <w:tc>
          <w:tcPr>
            <w:tcW w:w="993" w:type="dxa"/>
          </w:tcPr>
          <w:p w:rsidR="00FE6DD2" w:rsidRPr="006C4032" w:rsidRDefault="00FE6DD2" w:rsidP="00EB676B">
            <w:pPr>
              <w:rPr>
                <w:rFonts w:cs="Arial"/>
                <w:b/>
                <w:sz w:val="16"/>
                <w:szCs w:val="16"/>
              </w:rPr>
            </w:pPr>
            <w:r w:rsidRPr="006C4032">
              <w:rPr>
                <w:rFonts w:cs="Arial"/>
                <w:b/>
                <w:sz w:val="16"/>
                <w:szCs w:val="16"/>
              </w:rPr>
              <w:t>Bio</w:t>
            </w:r>
          </w:p>
        </w:tc>
        <w:tc>
          <w:tcPr>
            <w:tcW w:w="1134" w:type="dxa"/>
          </w:tcPr>
          <w:p w:rsidR="00FE6DD2" w:rsidRPr="006C4032" w:rsidRDefault="00FE6DD2" w:rsidP="00E96231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Strom:</w:t>
            </w:r>
          </w:p>
          <w:sdt>
            <w:sdtPr>
              <w:rPr>
                <w:rFonts w:cs="Arial"/>
                <w:sz w:val="16"/>
                <w:szCs w:val="16"/>
              </w:rPr>
              <w:id w:val="-1455547464"/>
              <w:placeholder>
                <w:docPart w:val="6D0CA6855D01461CAEA425BF5EAB6B00"/>
              </w:placeholder>
              <w:showingPlcHdr/>
              <w:text/>
            </w:sdtPr>
            <w:sdtEndPr/>
            <w:sdtContent>
              <w:p w:rsidR="00FE6DD2" w:rsidRPr="006C403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Pr="006C4032" w:rsidRDefault="00FE6DD2" w:rsidP="00E96231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Wärme:</w:t>
            </w:r>
          </w:p>
          <w:sdt>
            <w:sdtPr>
              <w:rPr>
                <w:rFonts w:cs="Arial"/>
                <w:sz w:val="16"/>
                <w:szCs w:val="16"/>
              </w:rPr>
              <w:id w:val="-1071426351"/>
              <w:placeholder>
                <w:docPart w:val="92CCFF7BC40946FEA0914E3393CD8BE1"/>
              </w:placeholder>
              <w:showingPlcHdr/>
              <w:text/>
            </w:sdtPr>
            <w:sdtEndPr/>
            <w:sdtContent>
              <w:p w:rsidR="00FE6DD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Pr="006C4032" w:rsidRDefault="00FE6DD2" w:rsidP="00E96231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Kälte:</w:t>
            </w:r>
          </w:p>
          <w:sdt>
            <w:sdtPr>
              <w:rPr>
                <w:rFonts w:cs="Arial"/>
                <w:sz w:val="16"/>
                <w:szCs w:val="16"/>
              </w:rPr>
              <w:id w:val="1019203265"/>
              <w:placeholder>
                <w:docPart w:val="EB482E5FD00342FCB94049838A97BD03"/>
              </w:placeholder>
              <w:showingPlcHdr/>
              <w:text/>
            </w:sdtPr>
            <w:sdtEndPr/>
            <w:sdtContent>
              <w:p w:rsidR="00FE6DD2" w:rsidRPr="006C403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2126" w:type="dxa"/>
          </w:tcPr>
          <w:p w:rsidR="00FE6DD2" w:rsidRPr="00FE6DD2" w:rsidRDefault="00FE6DD2" w:rsidP="00FE6DD2">
            <w:pPr>
              <w:rPr>
                <w:rFonts w:cs="Arial"/>
                <w:sz w:val="16"/>
                <w:szCs w:val="16"/>
              </w:rPr>
            </w:pPr>
            <w:r w:rsidRPr="00FE6DD2">
              <w:rPr>
                <w:rFonts w:cs="Arial"/>
                <w:sz w:val="16"/>
                <w:szCs w:val="16"/>
              </w:rPr>
              <w:t>Energien konventionell:</w:t>
            </w:r>
          </w:p>
          <w:sdt>
            <w:sdtPr>
              <w:rPr>
                <w:rFonts w:cs="Arial"/>
                <w:sz w:val="16"/>
                <w:szCs w:val="16"/>
              </w:rPr>
              <w:id w:val="-957561757"/>
              <w:placeholder>
                <w:docPart w:val="083D5D2E13A24BA290C839F69CE70A5D"/>
              </w:placeholder>
              <w:showingPlcHdr/>
              <w:text/>
            </w:sdtPr>
            <w:sdtEndPr/>
            <w:sdtContent>
              <w:p w:rsidR="00FE6DD2" w:rsidRPr="00FE6DD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Pr="00FE6DD2" w:rsidRDefault="00FE6DD2" w:rsidP="00FE6DD2">
            <w:pPr>
              <w:rPr>
                <w:rFonts w:cs="Arial"/>
                <w:sz w:val="16"/>
                <w:szCs w:val="16"/>
              </w:rPr>
            </w:pPr>
          </w:p>
          <w:p w:rsidR="00FE6DD2" w:rsidRDefault="00FE6DD2" w:rsidP="00FE6DD2">
            <w:pPr>
              <w:rPr>
                <w:rFonts w:cs="Arial"/>
                <w:sz w:val="16"/>
                <w:szCs w:val="16"/>
              </w:rPr>
            </w:pPr>
            <w:r w:rsidRPr="00FE6DD2">
              <w:rPr>
                <w:rFonts w:cs="Arial"/>
                <w:sz w:val="16"/>
                <w:szCs w:val="16"/>
              </w:rPr>
              <w:t>Energien erneuerbar:</w:t>
            </w:r>
          </w:p>
          <w:sdt>
            <w:sdtPr>
              <w:rPr>
                <w:rFonts w:cs="Arial"/>
                <w:sz w:val="16"/>
                <w:szCs w:val="16"/>
              </w:rPr>
              <w:id w:val="1842892666"/>
              <w:placeholder>
                <w:docPart w:val="E9CFFC5C89174CBF8D6FFF7AEB9994CC"/>
              </w:placeholder>
              <w:showingPlcHdr/>
              <w:text/>
            </w:sdtPr>
            <w:sdtEndPr/>
            <w:sdtContent>
              <w:p w:rsidR="00FE6DD2" w:rsidRPr="00FE6DD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FE6DD2" w:rsidRPr="006C4032" w:rsidRDefault="00FE6DD2" w:rsidP="00FE6DD2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Wofür konkret:</w:t>
            </w:r>
          </w:p>
          <w:sdt>
            <w:sdtPr>
              <w:rPr>
                <w:rFonts w:cs="Arial"/>
                <w:sz w:val="16"/>
                <w:szCs w:val="16"/>
              </w:rPr>
              <w:id w:val="-1728988365"/>
              <w:placeholder>
                <w:docPart w:val="980115EB7DA54DD59EF0BC0D667F066A"/>
              </w:placeholder>
              <w:showingPlcHdr/>
              <w:text/>
            </w:sdtPr>
            <w:sdtEndPr/>
            <w:sdtContent>
              <w:p w:rsidR="00FE6DD2" w:rsidRPr="006C403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Default="00FE6DD2" w:rsidP="00FE6DD2">
            <w:pPr>
              <w:rPr>
                <w:rFonts w:cs="Arial"/>
                <w:sz w:val="16"/>
                <w:szCs w:val="16"/>
              </w:rPr>
            </w:pPr>
          </w:p>
          <w:p w:rsidR="00FE6DD2" w:rsidRDefault="00FE6DD2" w:rsidP="00FE6DD2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Menge:</w:t>
            </w:r>
          </w:p>
          <w:sdt>
            <w:sdtPr>
              <w:rPr>
                <w:rFonts w:cs="Arial"/>
                <w:sz w:val="16"/>
                <w:szCs w:val="16"/>
              </w:rPr>
              <w:id w:val="-349410193"/>
              <w:placeholder>
                <w:docPart w:val="70F4BD3EB3D0486DA7C5FC594F969CBD"/>
              </w:placeholder>
              <w:showingPlcHdr/>
              <w:text/>
            </w:sdtPr>
            <w:sdtEndPr/>
            <w:sdtContent>
              <w:p w:rsidR="00FE6DD2" w:rsidRPr="006C403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="Arial"/>
                <w:sz w:val="16"/>
                <w:szCs w:val="16"/>
              </w:rPr>
              <w:id w:val="-89865773"/>
              <w:placeholder>
                <w:docPart w:val="E8DA1F83A3A4444AB3541E4A02C84C46"/>
              </w:placeholder>
              <w:showingPlcHdr/>
              <w:text/>
            </w:sdtPr>
            <w:sdtEndPr/>
            <w:sdtContent>
              <w:p w:rsidR="00FE6DD2" w:rsidRPr="006C403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="Arial"/>
                <w:sz w:val="16"/>
                <w:szCs w:val="16"/>
              </w:rPr>
              <w:id w:val="618719518"/>
              <w:placeholder>
                <w:docPart w:val="BC974F99197D43D79322298FC45ED254"/>
              </w:placeholder>
              <w:showingPlcHdr/>
              <w:text/>
            </w:sdtPr>
            <w:sdtEndPr/>
            <w:sdtContent>
              <w:p w:rsidR="00FE6DD2" w:rsidRPr="006C403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</w:tr>
      <w:tr w:rsidR="00FE6DD2" w:rsidRPr="006C4032" w:rsidTr="00ED5594">
        <w:tc>
          <w:tcPr>
            <w:tcW w:w="993" w:type="dxa"/>
          </w:tcPr>
          <w:p w:rsidR="00FE6DD2" w:rsidRPr="006C4032" w:rsidRDefault="00FE6DD2" w:rsidP="00EB676B">
            <w:pPr>
              <w:rPr>
                <w:rFonts w:cs="Arial"/>
                <w:b/>
                <w:sz w:val="16"/>
                <w:szCs w:val="16"/>
              </w:rPr>
            </w:pPr>
            <w:r w:rsidRPr="006C4032">
              <w:rPr>
                <w:rFonts w:cs="Arial"/>
                <w:b/>
                <w:sz w:val="16"/>
                <w:szCs w:val="16"/>
              </w:rPr>
              <w:t>Geo</w:t>
            </w:r>
          </w:p>
        </w:tc>
        <w:tc>
          <w:tcPr>
            <w:tcW w:w="1134" w:type="dxa"/>
          </w:tcPr>
          <w:p w:rsidR="00FE6DD2" w:rsidRPr="006C4032" w:rsidRDefault="00FE6DD2" w:rsidP="00E96231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Strom:</w:t>
            </w:r>
          </w:p>
          <w:sdt>
            <w:sdtPr>
              <w:rPr>
                <w:rFonts w:cs="Arial"/>
                <w:sz w:val="16"/>
                <w:szCs w:val="16"/>
              </w:rPr>
              <w:id w:val="507256847"/>
              <w:placeholder>
                <w:docPart w:val="0E993FE405594E8DB04FBC058C1CB618"/>
              </w:placeholder>
              <w:showingPlcHdr/>
              <w:text/>
            </w:sdtPr>
            <w:sdtEndPr/>
            <w:sdtContent>
              <w:p w:rsidR="00FE6DD2" w:rsidRPr="006C403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Pr="006C4032" w:rsidRDefault="00FE6DD2" w:rsidP="00E96231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Wärme:</w:t>
            </w:r>
          </w:p>
          <w:sdt>
            <w:sdtPr>
              <w:rPr>
                <w:rFonts w:cs="Arial"/>
                <w:sz w:val="16"/>
                <w:szCs w:val="16"/>
              </w:rPr>
              <w:id w:val="527451908"/>
              <w:placeholder>
                <w:docPart w:val="9C5DD85D4E7C4A83B93F4FDC4C65300A"/>
              </w:placeholder>
              <w:showingPlcHdr/>
              <w:text/>
            </w:sdtPr>
            <w:sdtEndPr/>
            <w:sdtContent>
              <w:p w:rsidR="00FE6DD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Pr="006C4032" w:rsidRDefault="00FE6DD2" w:rsidP="00E96231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t>Kälte:</w:t>
            </w:r>
          </w:p>
          <w:sdt>
            <w:sdtPr>
              <w:rPr>
                <w:rFonts w:cs="Arial"/>
                <w:sz w:val="16"/>
                <w:szCs w:val="16"/>
              </w:rPr>
              <w:id w:val="-1060715630"/>
              <w:placeholder>
                <w:docPart w:val="6357843A02AB43288A5C707A96FB3814"/>
              </w:placeholder>
              <w:showingPlcHdr/>
              <w:text/>
            </w:sdtPr>
            <w:sdtEndPr/>
            <w:sdtContent>
              <w:p w:rsidR="00FE6DD2" w:rsidRPr="006C403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2126" w:type="dxa"/>
          </w:tcPr>
          <w:p w:rsidR="00FE6DD2" w:rsidRPr="00FE6DD2" w:rsidRDefault="00FE6DD2" w:rsidP="00FE6DD2">
            <w:pPr>
              <w:rPr>
                <w:rFonts w:cs="Arial"/>
                <w:sz w:val="16"/>
                <w:szCs w:val="16"/>
              </w:rPr>
            </w:pPr>
            <w:r w:rsidRPr="00FE6DD2">
              <w:rPr>
                <w:rFonts w:cs="Arial"/>
                <w:sz w:val="16"/>
                <w:szCs w:val="16"/>
              </w:rPr>
              <w:lastRenderedPageBreak/>
              <w:t>Energien konventionell:</w:t>
            </w:r>
          </w:p>
          <w:sdt>
            <w:sdtPr>
              <w:rPr>
                <w:rFonts w:cs="Arial"/>
                <w:sz w:val="16"/>
                <w:szCs w:val="16"/>
              </w:rPr>
              <w:id w:val="-1112670891"/>
              <w:placeholder>
                <w:docPart w:val="D318C942C6CC48639B6D8F2654031426"/>
              </w:placeholder>
              <w:showingPlcHdr/>
              <w:text/>
            </w:sdtPr>
            <w:sdtEndPr/>
            <w:sdtContent>
              <w:p w:rsidR="00FE6DD2" w:rsidRPr="00FE6DD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Pr="00FE6DD2" w:rsidRDefault="00FE6DD2" w:rsidP="00FE6DD2">
            <w:pPr>
              <w:rPr>
                <w:rFonts w:cs="Arial"/>
                <w:sz w:val="16"/>
                <w:szCs w:val="16"/>
              </w:rPr>
            </w:pPr>
          </w:p>
          <w:p w:rsidR="00FE6DD2" w:rsidRDefault="00FE6DD2" w:rsidP="00FE6DD2">
            <w:pPr>
              <w:rPr>
                <w:rFonts w:cs="Arial"/>
                <w:sz w:val="16"/>
                <w:szCs w:val="16"/>
              </w:rPr>
            </w:pPr>
            <w:r w:rsidRPr="00FE6DD2">
              <w:rPr>
                <w:rFonts w:cs="Arial"/>
                <w:sz w:val="16"/>
                <w:szCs w:val="16"/>
              </w:rPr>
              <w:lastRenderedPageBreak/>
              <w:t>Energien erneuerbar:</w:t>
            </w:r>
          </w:p>
          <w:sdt>
            <w:sdtPr>
              <w:rPr>
                <w:rFonts w:cs="Arial"/>
                <w:sz w:val="16"/>
                <w:szCs w:val="16"/>
              </w:rPr>
              <w:id w:val="169146546"/>
              <w:placeholder>
                <w:docPart w:val="D97A2B9C576A4B4DAEB01A78A65B7920"/>
              </w:placeholder>
              <w:showingPlcHdr/>
              <w:text/>
            </w:sdtPr>
            <w:sdtEndPr/>
            <w:sdtContent>
              <w:p w:rsidR="00FE6DD2" w:rsidRPr="00FE6DD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FE6DD2" w:rsidRPr="006C4032" w:rsidRDefault="00FE6DD2" w:rsidP="00FE6DD2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lastRenderedPageBreak/>
              <w:t>Wofür konkret:</w:t>
            </w:r>
          </w:p>
          <w:sdt>
            <w:sdtPr>
              <w:rPr>
                <w:rFonts w:cs="Arial"/>
                <w:sz w:val="16"/>
                <w:szCs w:val="16"/>
              </w:rPr>
              <w:id w:val="-708492395"/>
              <w:placeholder>
                <w:docPart w:val="3165E79C93F647C19DCD83E452C3F0A4"/>
              </w:placeholder>
              <w:showingPlcHdr/>
              <w:text/>
            </w:sdtPr>
            <w:sdtEndPr/>
            <w:sdtContent>
              <w:p w:rsidR="00FE6DD2" w:rsidRPr="006C403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Default="00FE6DD2" w:rsidP="00FE6DD2">
            <w:pPr>
              <w:rPr>
                <w:rFonts w:cs="Arial"/>
                <w:sz w:val="16"/>
                <w:szCs w:val="16"/>
              </w:rPr>
            </w:pPr>
          </w:p>
          <w:p w:rsidR="00FE6DD2" w:rsidRDefault="00FE6DD2" w:rsidP="00FE6DD2">
            <w:pPr>
              <w:rPr>
                <w:rFonts w:cs="Arial"/>
                <w:sz w:val="16"/>
                <w:szCs w:val="16"/>
              </w:rPr>
            </w:pPr>
            <w:r w:rsidRPr="006C4032">
              <w:rPr>
                <w:rFonts w:cs="Arial"/>
                <w:sz w:val="16"/>
                <w:szCs w:val="16"/>
              </w:rPr>
              <w:lastRenderedPageBreak/>
              <w:t>Menge:</w:t>
            </w:r>
          </w:p>
          <w:sdt>
            <w:sdtPr>
              <w:rPr>
                <w:rFonts w:cs="Arial"/>
                <w:sz w:val="16"/>
                <w:szCs w:val="16"/>
              </w:rPr>
              <w:id w:val="-10535896"/>
              <w:placeholder>
                <w:docPart w:val="9521EE7A82E943DBAAE695CB1032CF87"/>
              </w:placeholder>
              <w:showingPlcHdr/>
              <w:text/>
            </w:sdtPr>
            <w:sdtEndPr/>
            <w:sdtContent>
              <w:p w:rsidR="00FE6DD2" w:rsidRPr="006C403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="Arial"/>
                <w:sz w:val="16"/>
                <w:szCs w:val="16"/>
              </w:rPr>
              <w:id w:val="-2019221443"/>
              <w:placeholder>
                <w:docPart w:val="C4C04A699EDC4B31B33F8453F327EE4F"/>
              </w:placeholder>
              <w:showingPlcHdr/>
              <w:text/>
            </w:sdtPr>
            <w:sdtEndPr/>
            <w:sdtContent>
              <w:p w:rsidR="00FE6DD2" w:rsidRPr="006C403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="Arial"/>
                <w:sz w:val="16"/>
                <w:szCs w:val="16"/>
              </w:rPr>
              <w:id w:val="102999866"/>
              <w:placeholder>
                <w:docPart w:val="FDA7B3AB3B0B4997918ED162C27C6016"/>
              </w:placeholder>
              <w:showingPlcHdr/>
              <w:text/>
            </w:sdtPr>
            <w:sdtEndPr/>
            <w:sdtContent>
              <w:p w:rsidR="00FE6DD2" w:rsidRPr="006C4032" w:rsidRDefault="00FE6DD2" w:rsidP="00E9623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</w:tc>
      </w:tr>
      <w:tr w:rsidR="00FE6DD2" w:rsidRPr="006C4032" w:rsidTr="00ED5594">
        <w:tc>
          <w:tcPr>
            <w:tcW w:w="993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1839994342"/>
              <w:placeholder>
                <w:docPart w:val="2914686E862641468E2ECC6620C10E64"/>
              </w:placeholder>
              <w:showingPlcHdr/>
              <w:text/>
            </w:sdtPr>
            <w:sdtEndPr/>
            <w:sdtContent>
              <w:p w:rsidR="00FE6DD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Pr="006C4032" w:rsidRDefault="00FE6DD2" w:rsidP="00EB676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2101246504"/>
              <w:placeholder>
                <w:docPart w:val="BF8C234E4BA34B68B69F0673A7191AE5"/>
              </w:placeholder>
              <w:showingPlcHdr/>
              <w:text/>
            </w:sdtPr>
            <w:sdtEndPr/>
            <w:sdtContent>
              <w:p w:rsidR="00FE6DD2" w:rsidRPr="006C4032" w:rsidRDefault="00FE6DD2" w:rsidP="00EB676B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Pr="006C4032" w:rsidRDefault="00FE6DD2" w:rsidP="00EB676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202054134"/>
              <w:placeholder>
                <w:docPart w:val="C18B92BB6ED64BDC936AC0E461C0411C"/>
              </w:placeholder>
              <w:showingPlcHdr/>
              <w:text/>
            </w:sdtPr>
            <w:sdtEndPr/>
            <w:sdtContent>
              <w:p w:rsidR="00FE6DD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Pr="00FE6DD2" w:rsidRDefault="00FE6DD2" w:rsidP="00EB676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1866589554"/>
              <w:placeholder>
                <w:docPart w:val="16A9B8E714594E0BB1DCDAA2A071A565"/>
              </w:placeholder>
              <w:showingPlcHdr/>
              <w:text/>
            </w:sdtPr>
            <w:sdtEndPr/>
            <w:sdtContent>
              <w:p w:rsidR="00FE6DD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Pr="006C4032" w:rsidRDefault="00FE6DD2" w:rsidP="00EB676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283301905"/>
              <w:placeholder>
                <w:docPart w:val="F9B36590249F4B3AA58D72DB2E7BD421"/>
              </w:placeholder>
              <w:showingPlcHdr/>
              <w:text/>
            </w:sdtPr>
            <w:sdtEndPr/>
            <w:sdtContent>
              <w:p w:rsidR="00FE6DD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Pr="006C4032" w:rsidRDefault="00FE6DD2" w:rsidP="00EB676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793778938"/>
              <w:placeholder>
                <w:docPart w:val="964212832A58419183321E222607F9A8"/>
              </w:placeholder>
              <w:showingPlcHdr/>
              <w:text/>
            </w:sdtPr>
            <w:sdtEndPr/>
            <w:sdtContent>
              <w:p w:rsidR="00FE6DD2" w:rsidRDefault="00FE6DD2" w:rsidP="00FE6DD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</w:t>
                </w:r>
                <w:r w:rsidRPr="00C61836">
                  <w:rPr>
                    <w:rStyle w:val="Platzhaltertext"/>
                  </w:rPr>
                  <w:t>.</w:t>
                </w:r>
              </w:p>
            </w:sdtContent>
          </w:sdt>
          <w:p w:rsidR="00FE6DD2" w:rsidRPr="006C4032" w:rsidRDefault="00FE6DD2" w:rsidP="00EB676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7B0339" w:rsidRDefault="00D672E4" w:rsidP="00D672E4">
      <w:pPr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:rsidR="007B0339" w:rsidRDefault="00D672E4" w:rsidP="007B0339">
      <w:pPr>
        <w:numPr>
          <w:ilvl w:val="1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Wie werden die erneuerbaren Energien konkret erzeugt und eingesetzt?</w:t>
      </w:r>
      <w:r w:rsidR="007B033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 w:rsidR="007B0339">
        <w:rPr>
          <w:rFonts w:cs="Arial"/>
          <w:sz w:val="22"/>
          <w:szCs w:val="22"/>
        </w:rPr>
        <w:t xml:space="preserve">(max. </w:t>
      </w:r>
      <w:r w:rsidR="00620DC5">
        <w:rPr>
          <w:rFonts w:cs="Arial"/>
          <w:sz w:val="22"/>
          <w:szCs w:val="22"/>
        </w:rPr>
        <w:t>1‘0</w:t>
      </w:r>
      <w:r w:rsidR="007B0339">
        <w:rPr>
          <w:rFonts w:cs="Arial"/>
          <w:sz w:val="22"/>
          <w:szCs w:val="22"/>
        </w:rPr>
        <w:t>00 Zeichen)</w:t>
      </w:r>
      <w:r w:rsidR="007B0339"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385606023"/>
          <w:placeholder>
            <w:docPart w:val="E757F38E88B94FCCAC6566DE43D18D32"/>
          </w:placeholder>
          <w:showingPlcHdr/>
        </w:sdtPr>
        <w:sdtEndPr/>
        <w:sdtContent>
          <w:r w:rsidR="00511BEF" w:rsidRPr="00C61836">
            <w:rPr>
              <w:rStyle w:val="Platzhaltertext"/>
            </w:rPr>
            <w:t>Klicken Sie hier, um Text einzugeben.</w:t>
          </w:r>
        </w:sdtContent>
      </w:sdt>
      <w:r w:rsidR="007B0339">
        <w:rPr>
          <w:rFonts w:cs="Arial"/>
          <w:sz w:val="22"/>
          <w:szCs w:val="22"/>
        </w:rPr>
        <w:br/>
      </w:r>
    </w:p>
    <w:p w:rsidR="00620DC5" w:rsidRDefault="00620DC5" w:rsidP="007B0339">
      <w:pPr>
        <w:numPr>
          <w:ilvl w:val="1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Wie trägt d</w:t>
      </w:r>
      <w:r w:rsidR="003248FD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s Projekt zur Eigenversorgung bei und um wie viel erhöht sich dadurch der Eigenversorgungsgrad in Prozent?</w:t>
      </w:r>
      <w:r w:rsidR="007B033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  <w:t>(max. 1‘0</w:t>
      </w:r>
      <w:r w:rsidR="007B0339">
        <w:rPr>
          <w:rFonts w:cs="Arial"/>
          <w:sz w:val="22"/>
          <w:szCs w:val="22"/>
        </w:rPr>
        <w:t>00 Zeichen)</w:t>
      </w:r>
      <w:r w:rsidR="007B0339"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764504974"/>
          <w:placeholder>
            <w:docPart w:val="52A64B6B74BD487898B93A6A601F4031"/>
          </w:placeholder>
          <w:showingPlcHdr/>
        </w:sdtPr>
        <w:sdtEndPr/>
        <w:sdtContent>
          <w:r w:rsidR="00511BEF" w:rsidRPr="00C61836">
            <w:rPr>
              <w:rStyle w:val="Platzhaltertext"/>
            </w:rPr>
            <w:t>Klicken Sie hier, um Text einzugeben.</w:t>
          </w:r>
        </w:sdtContent>
      </w:sdt>
      <w:r w:rsidR="00511BEF">
        <w:rPr>
          <w:rFonts w:cs="Arial"/>
          <w:sz w:val="22"/>
          <w:szCs w:val="22"/>
        </w:rPr>
        <w:br/>
      </w:r>
    </w:p>
    <w:p w:rsidR="00620DC5" w:rsidRDefault="00620DC5" w:rsidP="007B0339">
      <w:pPr>
        <w:numPr>
          <w:ilvl w:val="1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Wirkungsgrad der Anlage in Prozent:</w:t>
      </w:r>
      <w:r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-1847309878"/>
          <w:placeholder>
            <w:docPart w:val="33E6F4A276314B0293AC9847BE0BDCA1"/>
          </w:placeholder>
          <w:showingPlcHdr/>
        </w:sdtPr>
        <w:sdtEndPr/>
        <w:sdtContent>
          <w:r w:rsidRPr="00C61836">
            <w:rPr>
              <w:rStyle w:val="Platzhaltertext"/>
            </w:rPr>
            <w:t>Klicken Sie hier, um Text einzugeben.</w:t>
          </w:r>
        </w:sdtContent>
      </w:sdt>
      <w:r>
        <w:rPr>
          <w:rFonts w:cs="Arial"/>
          <w:sz w:val="22"/>
          <w:szCs w:val="22"/>
        </w:rPr>
        <w:br/>
      </w:r>
    </w:p>
    <w:p w:rsidR="00620DC5" w:rsidRDefault="00620DC5" w:rsidP="007B0339">
      <w:pPr>
        <w:numPr>
          <w:ilvl w:val="1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Eingesparte fossile Energie in kWh:</w:t>
      </w:r>
      <w:r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1258401339"/>
          <w:placeholder>
            <w:docPart w:val="F5EB38A20DA149E8AEE364CEC32B77F8"/>
          </w:placeholder>
          <w:showingPlcHdr/>
        </w:sdtPr>
        <w:sdtEndPr/>
        <w:sdtContent>
          <w:r w:rsidRPr="00C61836">
            <w:rPr>
              <w:rStyle w:val="Platzhaltertext"/>
            </w:rPr>
            <w:t>Klicken Sie hier, um Text einzugeben.</w:t>
          </w:r>
        </w:sdtContent>
      </w:sdt>
      <w:r>
        <w:rPr>
          <w:rFonts w:cs="Arial"/>
          <w:sz w:val="22"/>
          <w:szCs w:val="22"/>
        </w:rPr>
        <w:br/>
      </w:r>
    </w:p>
    <w:p w:rsidR="00620DC5" w:rsidRDefault="00620DC5" w:rsidP="007B0339">
      <w:pPr>
        <w:numPr>
          <w:ilvl w:val="1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Jährliche Energieproduktion bzw. Energieeinsparung in kWh:</w:t>
      </w:r>
      <w:r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-1885096610"/>
          <w:placeholder>
            <w:docPart w:val="42602856AE7D437EBBA114BFB971DE43"/>
          </w:placeholder>
          <w:showingPlcHdr/>
        </w:sdtPr>
        <w:sdtEndPr/>
        <w:sdtContent>
          <w:r w:rsidRPr="00C61836">
            <w:rPr>
              <w:rStyle w:val="Platzhaltertext"/>
            </w:rPr>
            <w:t>Klicken Sie hier, um Text einzugeben.</w:t>
          </w:r>
        </w:sdtContent>
      </w:sdt>
      <w:r>
        <w:rPr>
          <w:rFonts w:cs="Arial"/>
          <w:sz w:val="22"/>
          <w:szCs w:val="22"/>
        </w:rPr>
        <w:br/>
      </w:r>
    </w:p>
    <w:p w:rsidR="007B0339" w:rsidRDefault="00620DC5" w:rsidP="007B0339">
      <w:pPr>
        <w:numPr>
          <w:ilvl w:val="1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Geschätzte Betriebsdauer resp. Lebensdauer in Jahren:</w:t>
      </w:r>
      <w:r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-780103888"/>
          <w:placeholder>
            <w:docPart w:val="90155F7FD4A140D0B218C1AA6B6C87D5"/>
          </w:placeholder>
          <w:showingPlcHdr/>
        </w:sdtPr>
        <w:sdtEndPr/>
        <w:sdtContent>
          <w:r w:rsidRPr="00C61836">
            <w:rPr>
              <w:rStyle w:val="Platzhaltertext"/>
            </w:rPr>
            <w:t>Klicken Sie hier, um Text einzugeben.</w:t>
          </w:r>
        </w:sdtContent>
      </w:sdt>
      <w:r>
        <w:rPr>
          <w:rFonts w:cs="Arial"/>
          <w:sz w:val="22"/>
          <w:szCs w:val="22"/>
        </w:rPr>
        <w:br/>
      </w:r>
      <w:r w:rsidR="007B0339">
        <w:rPr>
          <w:rFonts w:cs="Arial"/>
          <w:sz w:val="22"/>
          <w:szCs w:val="22"/>
        </w:rPr>
        <w:br/>
      </w:r>
    </w:p>
    <w:p w:rsidR="003248FD" w:rsidRDefault="003248FD" w:rsidP="003248FD">
      <w:pPr>
        <w:ind w:left="720"/>
        <w:rPr>
          <w:rFonts w:cs="Arial"/>
          <w:sz w:val="22"/>
          <w:szCs w:val="22"/>
        </w:rPr>
      </w:pPr>
    </w:p>
    <w:p w:rsidR="00C90642" w:rsidRDefault="00620DC5" w:rsidP="007B0339">
      <w:pPr>
        <w:numPr>
          <w:ilvl w:val="0"/>
          <w:numId w:val="14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Grenzüberschreitende Übertragbarkeit</w:t>
      </w:r>
      <w:r w:rsidR="007B0339" w:rsidRPr="007B0339">
        <w:rPr>
          <w:rFonts w:cs="Arial"/>
          <w:b/>
          <w:sz w:val="22"/>
          <w:szCs w:val="22"/>
        </w:rPr>
        <w:br/>
      </w:r>
      <w:r>
        <w:rPr>
          <w:rFonts w:cs="Arial"/>
          <w:sz w:val="22"/>
          <w:szCs w:val="22"/>
        </w:rPr>
        <w:t>In wie weit ist das Projekt in andere Regionen des Bodenseeraums übertragbar?</w:t>
      </w:r>
      <w:r>
        <w:rPr>
          <w:rFonts w:cs="Arial"/>
          <w:sz w:val="22"/>
          <w:szCs w:val="22"/>
        </w:rPr>
        <w:br/>
        <w:t>(max. 1‘0</w:t>
      </w:r>
      <w:r w:rsidR="007B0339">
        <w:rPr>
          <w:rFonts w:cs="Arial"/>
          <w:sz w:val="22"/>
          <w:szCs w:val="22"/>
        </w:rPr>
        <w:t>00 Zeichen)</w:t>
      </w:r>
      <w:r w:rsidR="007B0339"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1858311209"/>
          <w:placeholder>
            <w:docPart w:val="3788C6BA95EF468BA8C297B2CBA6B313"/>
          </w:placeholder>
          <w:showingPlcHdr/>
        </w:sdtPr>
        <w:sdtEndPr/>
        <w:sdtContent>
          <w:r w:rsidR="00511BEF" w:rsidRPr="00C61836">
            <w:rPr>
              <w:rStyle w:val="Platzhaltertext"/>
            </w:rPr>
            <w:t>Klicken Sie hier, um Text einzugeben.</w:t>
          </w:r>
        </w:sdtContent>
      </w:sdt>
      <w:r w:rsidR="00511BEF">
        <w:rPr>
          <w:rFonts w:cs="Arial"/>
          <w:sz w:val="22"/>
          <w:szCs w:val="22"/>
        </w:rPr>
        <w:br/>
      </w:r>
      <w:r w:rsidR="007B0339">
        <w:rPr>
          <w:rFonts w:cs="Arial"/>
          <w:sz w:val="22"/>
          <w:szCs w:val="22"/>
        </w:rPr>
        <w:br/>
      </w:r>
    </w:p>
    <w:p w:rsidR="003248FD" w:rsidRDefault="003248FD" w:rsidP="003248FD">
      <w:pPr>
        <w:ind w:left="357"/>
        <w:rPr>
          <w:rFonts w:cs="Arial"/>
          <w:sz w:val="22"/>
          <w:szCs w:val="22"/>
        </w:rPr>
      </w:pPr>
    </w:p>
    <w:p w:rsidR="007B0339" w:rsidRDefault="007B0339" w:rsidP="00FE53F2">
      <w:pPr>
        <w:numPr>
          <w:ilvl w:val="0"/>
          <w:numId w:val="14"/>
        </w:numPr>
        <w:rPr>
          <w:rFonts w:cs="Arial"/>
          <w:sz w:val="22"/>
          <w:szCs w:val="22"/>
        </w:rPr>
      </w:pPr>
      <w:r w:rsidRPr="007B0339">
        <w:rPr>
          <w:rFonts w:cs="Arial"/>
          <w:b/>
          <w:sz w:val="22"/>
          <w:szCs w:val="22"/>
        </w:rPr>
        <w:t>Modellcharakter</w:t>
      </w:r>
      <w:r w:rsidRPr="007B0339">
        <w:rPr>
          <w:rFonts w:cs="Arial"/>
          <w:b/>
          <w:sz w:val="22"/>
          <w:szCs w:val="22"/>
        </w:rPr>
        <w:br/>
      </w:r>
      <w:r w:rsidR="00620DC5">
        <w:rPr>
          <w:rFonts w:cs="Arial"/>
          <w:sz w:val="22"/>
          <w:szCs w:val="22"/>
        </w:rPr>
        <w:t>Was ist das Innovative und Kreative an dem Projekt?</w:t>
      </w:r>
      <w:r w:rsidR="00620DC5">
        <w:rPr>
          <w:rFonts w:cs="Arial"/>
          <w:sz w:val="22"/>
          <w:szCs w:val="22"/>
        </w:rPr>
        <w:br/>
        <w:t>(max. 1‘0</w:t>
      </w:r>
      <w:r>
        <w:rPr>
          <w:rFonts w:cs="Arial"/>
          <w:sz w:val="22"/>
          <w:szCs w:val="22"/>
        </w:rPr>
        <w:t>00 Zeichen)</w:t>
      </w:r>
      <w:r w:rsidR="00511BEF"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951894902"/>
          <w:placeholder>
            <w:docPart w:val="D31BE5C387234A76AF161F0A2690C7E2"/>
          </w:placeholder>
          <w:showingPlcHdr/>
        </w:sdtPr>
        <w:sdtEndPr/>
        <w:sdtContent>
          <w:r w:rsidR="0017410E" w:rsidRPr="00C61836">
            <w:rPr>
              <w:rStyle w:val="Platzhaltertext"/>
            </w:rPr>
            <w:t>Klicken Sie hier, um Text einzugeben.</w:t>
          </w:r>
        </w:sdtContent>
      </w:sdt>
    </w:p>
    <w:p w:rsidR="003248FD" w:rsidRDefault="00AF7CBA" w:rsidP="003248FD">
      <w:pPr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:rsidR="003248FD" w:rsidRDefault="003248FD" w:rsidP="003248FD">
      <w:pPr>
        <w:ind w:left="357"/>
        <w:rPr>
          <w:rFonts w:cs="Arial"/>
          <w:sz w:val="22"/>
          <w:szCs w:val="22"/>
        </w:rPr>
      </w:pPr>
    </w:p>
    <w:p w:rsidR="00620DC5" w:rsidRPr="00620DC5" w:rsidRDefault="007B0339" w:rsidP="00DD6FC5">
      <w:pPr>
        <w:numPr>
          <w:ilvl w:val="0"/>
          <w:numId w:val="14"/>
        </w:numPr>
        <w:rPr>
          <w:rFonts w:cs="Arial"/>
          <w:b/>
          <w:sz w:val="22"/>
          <w:szCs w:val="22"/>
        </w:rPr>
      </w:pPr>
      <w:r w:rsidRPr="007B0339">
        <w:rPr>
          <w:rFonts w:cs="Arial"/>
          <w:b/>
          <w:sz w:val="22"/>
          <w:szCs w:val="22"/>
        </w:rPr>
        <w:t>Einreicheinformationen</w:t>
      </w:r>
      <w:r>
        <w:rPr>
          <w:rFonts w:cs="Arial"/>
          <w:b/>
          <w:sz w:val="22"/>
          <w:szCs w:val="22"/>
        </w:rPr>
        <w:br/>
      </w:r>
      <w:r w:rsidRPr="00DD6FC5">
        <w:rPr>
          <w:rFonts w:cs="Arial"/>
          <w:sz w:val="22"/>
          <w:szCs w:val="22"/>
        </w:rPr>
        <w:t xml:space="preserve">Bitte reichen Sie dieses Anmeldeformular zusammen mit ausgewählten </w:t>
      </w:r>
      <w:r w:rsidR="004C122A">
        <w:rPr>
          <w:rFonts w:cs="Arial"/>
          <w:sz w:val="22"/>
          <w:szCs w:val="22"/>
        </w:rPr>
        <w:t>Projekt</w:t>
      </w:r>
      <w:r w:rsidRPr="00DD6FC5">
        <w:rPr>
          <w:rFonts w:cs="Arial"/>
          <w:sz w:val="22"/>
          <w:szCs w:val="22"/>
        </w:rPr>
        <w:t>unterlagen</w:t>
      </w:r>
      <w:r w:rsidR="004C122A">
        <w:rPr>
          <w:rFonts w:cs="Arial"/>
          <w:sz w:val="22"/>
          <w:szCs w:val="22"/>
        </w:rPr>
        <w:t xml:space="preserve"> (Pläne, Fotos, Zeitungsberichte etc.</w:t>
      </w:r>
      <w:r w:rsidR="0047035E">
        <w:rPr>
          <w:rFonts w:cs="Arial"/>
          <w:sz w:val="22"/>
          <w:szCs w:val="22"/>
        </w:rPr>
        <w:t>)</w:t>
      </w:r>
      <w:r w:rsidR="00DD6FC5" w:rsidRPr="00DD6FC5">
        <w:rPr>
          <w:rFonts w:cs="Arial"/>
          <w:sz w:val="22"/>
          <w:szCs w:val="22"/>
        </w:rPr>
        <w:t xml:space="preserve"> </w:t>
      </w:r>
      <w:r w:rsidR="004C122A" w:rsidRPr="004C122A">
        <w:rPr>
          <w:rFonts w:cs="Arial"/>
          <w:sz w:val="22"/>
          <w:szCs w:val="22"/>
          <w:u w:val="single"/>
        </w:rPr>
        <w:t xml:space="preserve">bis spätestens </w:t>
      </w:r>
      <w:r w:rsidR="00620DC5" w:rsidRPr="004C122A">
        <w:rPr>
          <w:rFonts w:cs="Arial"/>
          <w:sz w:val="22"/>
          <w:szCs w:val="22"/>
          <w:u w:val="single"/>
        </w:rPr>
        <w:t>5. Juni 2017</w:t>
      </w:r>
      <w:r w:rsidR="0017713A">
        <w:rPr>
          <w:rFonts w:cs="Arial"/>
          <w:sz w:val="22"/>
          <w:szCs w:val="22"/>
        </w:rPr>
        <w:t xml:space="preserve"> </w:t>
      </w:r>
      <w:r w:rsidR="00DD6FC5" w:rsidRPr="00DD6FC5">
        <w:rPr>
          <w:rFonts w:cs="Arial"/>
          <w:sz w:val="22"/>
          <w:szCs w:val="22"/>
        </w:rPr>
        <w:t xml:space="preserve">per Post </w:t>
      </w:r>
      <w:r w:rsidR="004C122A">
        <w:rPr>
          <w:rFonts w:cs="Arial"/>
          <w:sz w:val="22"/>
          <w:szCs w:val="22"/>
        </w:rPr>
        <w:t xml:space="preserve">bei der folgenden </w:t>
      </w:r>
      <w:r w:rsidR="004C122A">
        <w:rPr>
          <w:rFonts w:cs="Arial"/>
          <w:sz w:val="22"/>
          <w:szCs w:val="22"/>
        </w:rPr>
        <w:lastRenderedPageBreak/>
        <w:t xml:space="preserve">Adresse </w:t>
      </w:r>
      <w:r w:rsidR="00DD6FC5" w:rsidRPr="00DD6FC5">
        <w:rPr>
          <w:rFonts w:cs="Arial"/>
          <w:sz w:val="22"/>
          <w:szCs w:val="22"/>
        </w:rPr>
        <w:t>ein:</w:t>
      </w:r>
      <w:r w:rsidR="00DD6FC5">
        <w:rPr>
          <w:rFonts w:cs="Arial"/>
          <w:sz w:val="22"/>
          <w:szCs w:val="22"/>
        </w:rPr>
        <w:br/>
      </w:r>
      <w:r w:rsidR="00DD6FC5" w:rsidRPr="00DD6FC5">
        <w:rPr>
          <w:rFonts w:cs="Arial"/>
          <w:sz w:val="22"/>
          <w:szCs w:val="22"/>
        </w:rPr>
        <w:br/>
      </w:r>
      <w:r w:rsidR="00620DC5">
        <w:rPr>
          <w:rFonts w:cs="Arial"/>
          <w:sz w:val="22"/>
          <w:szCs w:val="22"/>
        </w:rPr>
        <w:t>Departement für Inneres und Volkswirtschaft</w:t>
      </w:r>
    </w:p>
    <w:p w:rsidR="00620DC5" w:rsidRPr="00620DC5" w:rsidRDefault="004C122A" w:rsidP="00620DC5">
      <w:pPr>
        <w:ind w:left="357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Abteilung </w:t>
      </w:r>
      <w:r w:rsidR="00620DC5">
        <w:rPr>
          <w:rFonts w:cs="Arial"/>
          <w:sz w:val="22"/>
          <w:szCs w:val="22"/>
        </w:rPr>
        <w:t>Energie</w:t>
      </w:r>
    </w:p>
    <w:p w:rsidR="00B525A3" w:rsidRPr="004C122A" w:rsidRDefault="00620DC5" w:rsidP="00620DC5">
      <w:pPr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IBK-Nachhaltigkeitspreis 2017</w:t>
      </w:r>
      <w:r w:rsidR="00DD6FC5" w:rsidRPr="00DD6FC5">
        <w:rPr>
          <w:rFonts w:cs="Arial"/>
          <w:sz w:val="22"/>
          <w:szCs w:val="22"/>
        </w:rPr>
        <w:br/>
      </w:r>
      <w:r w:rsidR="004C122A">
        <w:rPr>
          <w:rFonts w:cs="Arial"/>
          <w:sz w:val="22"/>
          <w:szCs w:val="22"/>
        </w:rPr>
        <w:t>Promenadenstrasse 8</w:t>
      </w:r>
      <w:r w:rsidR="006C4032">
        <w:rPr>
          <w:rFonts w:cs="Arial"/>
          <w:sz w:val="22"/>
          <w:szCs w:val="22"/>
        </w:rPr>
        <w:br/>
      </w:r>
      <w:r w:rsidR="00DD6FC5">
        <w:rPr>
          <w:rFonts w:cs="Arial"/>
          <w:sz w:val="22"/>
          <w:szCs w:val="22"/>
        </w:rPr>
        <w:t>8510 Frauenfeld</w:t>
      </w:r>
      <w:r w:rsidR="00DD6FC5">
        <w:rPr>
          <w:rFonts w:cs="Arial"/>
          <w:sz w:val="22"/>
          <w:szCs w:val="22"/>
        </w:rPr>
        <w:br/>
      </w:r>
    </w:p>
    <w:p w:rsidR="004C122A" w:rsidRPr="004C122A" w:rsidRDefault="004C122A" w:rsidP="00620DC5">
      <w:pPr>
        <w:ind w:left="357"/>
        <w:rPr>
          <w:rFonts w:cs="Arial"/>
          <w:sz w:val="22"/>
          <w:szCs w:val="22"/>
        </w:rPr>
      </w:pPr>
    </w:p>
    <w:p w:rsidR="004C122A" w:rsidRPr="004C122A" w:rsidRDefault="004C122A" w:rsidP="00620DC5">
      <w:pPr>
        <w:ind w:left="357"/>
        <w:rPr>
          <w:rFonts w:cs="Arial"/>
          <w:i/>
          <w:sz w:val="22"/>
          <w:szCs w:val="22"/>
        </w:rPr>
      </w:pPr>
      <w:r w:rsidRPr="004C122A">
        <w:rPr>
          <w:rFonts w:cs="Arial"/>
          <w:i/>
          <w:sz w:val="22"/>
          <w:szCs w:val="22"/>
        </w:rPr>
        <w:t>Habe</w:t>
      </w:r>
      <w:r>
        <w:rPr>
          <w:rFonts w:cs="Arial"/>
          <w:i/>
          <w:sz w:val="22"/>
          <w:szCs w:val="22"/>
        </w:rPr>
        <w:t>n Sie Fragen? Nehmen Sie mit uns</w:t>
      </w:r>
      <w:r w:rsidRPr="004C122A">
        <w:rPr>
          <w:rFonts w:cs="Arial"/>
          <w:i/>
          <w:sz w:val="22"/>
          <w:szCs w:val="22"/>
        </w:rPr>
        <w:t xml:space="preserve"> Kontakt auf:</w:t>
      </w:r>
      <w:r w:rsidRPr="004C122A">
        <w:rPr>
          <w:rFonts w:cs="Arial"/>
          <w:i/>
          <w:sz w:val="22"/>
          <w:szCs w:val="22"/>
        </w:rPr>
        <w:br/>
        <w:t xml:space="preserve">Telefon 058 345 5491 oder </w:t>
      </w:r>
      <w:hyperlink r:id="rId10" w:history="1">
        <w:r w:rsidRPr="004C122A">
          <w:rPr>
            <w:rStyle w:val="Hyperlink"/>
            <w:rFonts w:cs="Arial"/>
            <w:i/>
            <w:sz w:val="22"/>
            <w:szCs w:val="22"/>
          </w:rPr>
          <w:t>lena.windler@tg.ch</w:t>
        </w:r>
      </w:hyperlink>
      <w:r w:rsidRPr="004C122A">
        <w:rPr>
          <w:rFonts w:cs="Arial"/>
          <w:i/>
          <w:sz w:val="22"/>
          <w:szCs w:val="22"/>
        </w:rPr>
        <w:t xml:space="preserve"> </w:t>
      </w:r>
    </w:p>
    <w:sectPr w:rsidR="004C122A" w:rsidRPr="004C122A" w:rsidSect="008C2A33">
      <w:headerReference w:type="default" r:id="rId11"/>
      <w:headerReference w:type="first" r:id="rId12"/>
      <w:footerReference w:type="first" r:id="rId13"/>
      <w:pgSz w:w="11906" w:h="16838" w:code="9"/>
      <w:pgMar w:top="2041" w:right="851" w:bottom="1418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66" w:rsidRDefault="00FB6B66">
      <w:r>
        <w:separator/>
      </w:r>
    </w:p>
  </w:endnote>
  <w:endnote w:type="continuationSeparator" w:id="0">
    <w:p w:rsidR="00FB6B66" w:rsidRDefault="00FB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B2" w:rsidRDefault="003009B2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66" w:rsidRDefault="00FB6B66">
      <w:r>
        <w:separator/>
      </w:r>
    </w:p>
  </w:footnote>
  <w:footnote w:type="continuationSeparator" w:id="0">
    <w:p w:rsidR="00FB6B66" w:rsidRDefault="00FB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3009B2">
      <w:trPr>
        <w:cantSplit/>
        <w:trHeight w:hRule="exact" w:val="1304"/>
      </w:trPr>
      <w:tc>
        <w:tcPr>
          <w:tcW w:w="6910" w:type="dxa"/>
        </w:tcPr>
        <w:p w:rsidR="003009B2" w:rsidRDefault="003009B2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3009B2" w:rsidRDefault="00775663">
          <w:pPr>
            <w:spacing w:before="120" w:after="40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54EBA4D6" wp14:editId="6F1F8306">
                <wp:extent cx="1526540" cy="523240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09B2" w:rsidRDefault="003009B2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22408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22408">
      <w:rPr>
        <w:rStyle w:val="Seitenzahl"/>
        <w:noProof/>
      </w:rPr>
      <w:t>5</w:t>
    </w:r>
    <w:r>
      <w:rPr>
        <w:rStyle w:val="Seitenzahl"/>
      </w:rPr>
      <w:fldChar w:fldCharType="end"/>
    </w:r>
  </w:p>
  <w:p w:rsidR="003009B2" w:rsidRDefault="003009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3009B2">
      <w:trPr>
        <w:cantSplit/>
        <w:trHeight w:hRule="exact" w:val="1304"/>
      </w:trPr>
      <w:tc>
        <w:tcPr>
          <w:tcW w:w="5783" w:type="dxa"/>
        </w:tcPr>
        <w:p w:rsidR="003009B2" w:rsidRDefault="006C4032">
          <w:pPr>
            <w:pStyle w:val="CIKopfzeile1"/>
          </w:pPr>
          <w:r>
            <w:t>Departement für Inneres und Volkswirtschaft</w:t>
          </w:r>
        </w:p>
        <w:p w:rsidR="003009B2" w:rsidRDefault="006C4032">
          <w:pPr>
            <w:pStyle w:val="CIKopfzeile2"/>
          </w:pPr>
          <w:r>
            <w:t>Energie</w:t>
          </w:r>
        </w:p>
        <w:p w:rsidR="003009B2" w:rsidRDefault="003009B2">
          <w:pPr>
            <w:pStyle w:val="CIKopfzeile2"/>
          </w:pPr>
        </w:p>
        <w:p w:rsidR="003009B2" w:rsidRDefault="003009B2">
          <w:pPr>
            <w:pStyle w:val="CIKopfzeile2"/>
          </w:pPr>
        </w:p>
      </w:tc>
      <w:tc>
        <w:tcPr>
          <w:tcW w:w="1236" w:type="dxa"/>
        </w:tcPr>
        <w:p w:rsidR="003009B2" w:rsidRDefault="003009B2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:rsidR="003009B2" w:rsidRDefault="00775663">
          <w:pPr>
            <w:spacing w:before="120" w:after="40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2EBE5EFF" wp14:editId="584F3846">
                <wp:extent cx="1526540" cy="523240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09B2" w:rsidRDefault="003009B2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72E"/>
    <w:multiLevelType w:val="hybridMultilevel"/>
    <w:tmpl w:val="4BAC79D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E074D"/>
    <w:multiLevelType w:val="hybridMultilevel"/>
    <w:tmpl w:val="A884836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47231"/>
    <w:multiLevelType w:val="hybridMultilevel"/>
    <w:tmpl w:val="241A4C7A"/>
    <w:lvl w:ilvl="0" w:tplc="8C7872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213C6"/>
    <w:multiLevelType w:val="hybridMultilevel"/>
    <w:tmpl w:val="9DEE30D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84D33"/>
    <w:multiLevelType w:val="hybridMultilevel"/>
    <w:tmpl w:val="B41E9A7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B729EA"/>
    <w:multiLevelType w:val="multilevel"/>
    <w:tmpl w:val="4BAC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61DC3"/>
    <w:multiLevelType w:val="hybridMultilevel"/>
    <w:tmpl w:val="9A8C92B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E114B8"/>
    <w:multiLevelType w:val="hybridMultilevel"/>
    <w:tmpl w:val="3790F62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06441F"/>
    <w:multiLevelType w:val="multilevel"/>
    <w:tmpl w:val="30C8B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E5761B"/>
    <w:multiLevelType w:val="multilevel"/>
    <w:tmpl w:val="C5386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AA59FE"/>
    <w:multiLevelType w:val="hybridMultilevel"/>
    <w:tmpl w:val="30C8B31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2A528D"/>
    <w:multiLevelType w:val="hybridMultilevel"/>
    <w:tmpl w:val="B194E7EC"/>
    <w:lvl w:ilvl="0" w:tplc="17E653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 w:tplc="9CDE85BA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FFB8C574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37942"/>
    <w:multiLevelType w:val="hybridMultilevel"/>
    <w:tmpl w:val="62C0BF6A"/>
    <w:lvl w:ilvl="0" w:tplc="B0649550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13D25"/>
    <w:multiLevelType w:val="multilevel"/>
    <w:tmpl w:val="A884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F10E4A"/>
    <w:multiLevelType w:val="hybridMultilevel"/>
    <w:tmpl w:val="A6466616"/>
    <w:lvl w:ilvl="0" w:tplc="80564E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D3825DD"/>
    <w:multiLevelType w:val="hybridMultilevel"/>
    <w:tmpl w:val="C5386B3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6"/>
  </w:num>
  <w:num w:numId="5">
    <w:abstractNumId w:val="3"/>
  </w:num>
  <w:num w:numId="6">
    <w:abstractNumId w:val="15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4"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RhFbzldRdrEnqUT5+R0j7k7D5MI=" w:salt="RLwxUnXTbcyWiV4nJOtmIA==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11"/>
    <w:rsid w:val="00025759"/>
    <w:rsid w:val="000372E6"/>
    <w:rsid w:val="00064146"/>
    <w:rsid w:val="000B206D"/>
    <w:rsid w:val="000E3F23"/>
    <w:rsid w:val="000F6403"/>
    <w:rsid w:val="00101650"/>
    <w:rsid w:val="00130FA3"/>
    <w:rsid w:val="001553BA"/>
    <w:rsid w:val="00157394"/>
    <w:rsid w:val="0017410E"/>
    <w:rsid w:val="0017713A"/>
    <w:rsid w:val="002A259F"/>
    <w:rsid w:val="002D04DE"/>
    <w:rsid w:val="002E6191"/>
    <w:rsid w:val="003009B2"/>
    <w:rsid w:val="003248FD"/>
    <w:rsid w:val="00385E2F"/>
    <w:rsid w:val="003B1193"/>
    <w:rsid w:val="003E15DA"/>
    <w:rsid w:val="004330A2"/>
    <w:rsid w:val="00463C8A"/>
    <w:rsid w:val="0047035E"/>
    <w:rsid w:val="00482EDD"/>
    <w:rsid w:val="004A2567"/>
    <w:rsid w:val="004C122A"/>
    <w:rsid w:val="004D65F1"/>
    <w:rsid w:val="00511BEF"/>
    <w:rsid w:val="00586CFA"/>
    <w:rsid w:val="005907D1"/>
    <w:rsid w:val="005A4850"/>
    <w:rsid w:val="005E2AC7"/>
    <w:rsid w:val="005F1B54"/>
    <w:rsid w:val="006072C4"/>
    <w:rsid w:val="00620DC5"/>
    <w:rsid w:val="00654E3E"/>
    <w:rsid w:val="006A7F27"/>
    <w:rsid w:val="006C3F23"/>
    <w:rsid w:val="006C4032"/>
    <w:rsid w:val="006D6C07"/>
    <w:rsid w:val="00714D4E"/>
    <w:rsid w:val="0074001C"/>
    <w:rsid w:val="007624FD"/>
    <w:rsid w:val="00775663"/>
    <w:rsid w:val="0078642C"/>
    <w:rsid w:val="00797532"/>
    <w:rsid w:val="007A7358"/>
    <w:rsid w:val="007B0339"/>
    <w:rsid w:val="007D284C"/>
    <w:rsid w:val="007D28A5"/>
    <w:rsid w:val="007F6D75"/>
    <w:rsid w:val="00860379"/>
    <w:rsid w:val="008740FD"/>
    <w:rsid w:val="008C2A33"/>
    <w:rsid w:val="00953B26"/>
    <w:rsid w:val="00965BB4"/>
    <w:rsid w:val="009A6A7A"/>
    <w:rsid w:val="00A22408"/>
    <w:rsid w:val="00A33382"/>
    <w:rsid w:val="00A40265"/>
    <w:rsid w:val="00A4655A"/>
    <w:rsid w:val="00A969DF"/>
    <w:rsid w:val="00AA034F"/>
    <w:rsid w:val="00AA7265"/>
    <w:rsid w:val="00AB1A11"/>
    <w:rsid w:val="00AE0D32"/>
    <w:rsid w:val="00AE2D13"/>
    <w:rsid w:val="00AE5D34"/>
    <w:rsid w:val="00AF7CBA"/>
    <w:rsid w:val="00B10396"/>
    <w:rsid w:val="00B43E63"/>
    <w:rsid w:val="00B46906"/>
    <w:rsid w:val="00B525A3"/>
    <w:rsid w:val="00B759D6"/>
    <w:rsid w:val="00B773CC"/>
    <w:rsid w:val="00B81657"/>
    <w:rsid w:val="00BB70BB"/>
    <w:rsid w:val="00C02F9B"/>
    <w:rsid w:val="00C21ABF"/>
    <w:rsid w:val="00C2425C"/>
    <w:rsid w:val="00C4663D"/>
    <w:rsid w:val="00C90642"/>
    <w:rsid w:val="00D35366"/>
    <w:rsid w:val="00D672E4"/>
    <w:rsid w:val="00DA48EF"/>
    <w:rsid w:val="00DD247C"/>
    <w:rsid w:val="00DD5175"/>
    <w:rsid w:val="00DD6FC5"/>
    <w:rsid w:val="00E74841"/>
    <w:rsid w:val="00E9395E"/>
    <w:rsid w:val="00EB7E38"/>
    <w:rsid w:val="00ED5594"/>
    <w:rsid w:val="00F44E7A"/>
    <w:rsid w:val="00F50B66"/>
    <w:rsid w:val="00F635D2"/>
    <w:rsid w:val="00FB6B66"/>
    <w:rsid w:val="00FD3341"/>
    <w:rsid w:val="00FE53F2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customStyle="1" w:styleId="CIberschrift">
    <w:name w:val="CIÜberschrift"/>
    <w:basedOn w:val="berschrift1"/>
    <w:pPr>
      <w:spacing w:before="0" w:after="0" w:line="280" w:lineRule="exact"/>
    </w:pPr>
    <w:rPr>
      <w:bCs w:val="0"/>
      <w:kern w:val="0"/>
      <w:sz w:val="24"/>
      <w:szCs w:val="24"/>
    </w:rPr>
  </w:style>
  <w:style w:type="table" w:styleId="Tabellenraster">
    <w:name w:val="Table Grid"/>
    <w:basedOn w:val="NormaleTabelle"/>
    <w:uiPriority w:val="59"/>
    <w:rsid w:val="00E9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63C8A"/>
    <w:rPr>
      <w:rFonts w:ascii="Tahoma" w:hAnsi="Tahoma" w:cs="Tahoma"/>
      <w:sz w:val="16"/>
      <w:szCs w:val="16"/>
    </w:rPr>
  </w:style>
  <w:style w:type="character" w:styleId="Hyperlink">
    <w:name w:val="Hyperlink"/>
    <w:rsid w:val="00AA034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D6C07"/>
    <w:rPr>
      <w:color w:val="808080"/>
    </w:rPr>
  </w:style>
  <w:style w:type="paragraph" w:styleId="Listenabsatz">
    <w:name w:val="List Paragraph"/>
    <w:basedOn w:val="Standard"/>
    <w:uiPriority w:val="34"/>
    <w:qFormat/>
    <w:rsid w:val="000E3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customStyle="1" w:styleId="CIberschrift">
    <w:name w:val="CIÜberschrift"/>
    <w:basedOn w:val="berschrift1"/>
    <w:pPr>
      <w:spacing w:before="0" w:after="0" w:line="280" w:lineRule="exact"/>
    </w:pPr>
    <w:rPr>
      <w:bCs w:val="0"/>
      <w:kern w:val="0"/>
      <w:sz w:val="24"/>
      <w:szCs w:val="24"/>
    </w:rPr>
  </w:style>
  <w:style w:type="table" w:styleId="Tabellenraster">
    <w:name w:val="Table Grid"/>
    <w:basedOn w:val="NormaleTabelle"/>
    <w:uiPriority w:val="59"/>
    <w:rsid w:val="00E9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63C8A"/>
    <w:rPr>
      <w:rFonts w:ascii="Tahoma" w:hAnsi="Tahoma" w:cs="Tahoma"/>
      <w:sz w:val="16"/>
      <w:szCs w:val="16"/>
    </w:rPr>
  </w:style>
  <w:style w:type="character" w:styleId="Hyperlink">
    <w:name w:val="Hyperlink"/>
    <w:rsid w:val="00AA034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D6C07"/>
    <w:rPr>
      <w:color w:val="808080"/>
    </w:rPr>
  </w:style>
  <w:style w:type="paragraph" w:styleId="Listenabsatz">
    <w:name w:val="List Paragraph"/>
    <w:basedOn w:val="Standard"/>
    <w:uiPriority w:val="34"/>
    <w:qFormat/>
    <w:rsid w:val="000E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ena.windler@tg.c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F4226CA1C045849C96AC4B9CE85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EF9AD-AC4B-4704-95A4-EC20FD31E186}"/>
      </w:docPartPr>
      <w:docPartBody>
        <w:p w:rsidR="00FE7974" w:rsidRDefault="00B8123D" w:rsidP="00B8123D">
          <w:pPr>
            <w:pStyle w:val="7EF4226CA1C045849C96AC4B9CE856142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EE14718A324D85B948B5A2B1C8D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4EC8D-A860-463F-BB90-A56AA6C720ED}"/>
      </w:docPartPr>
      <w:docPartBody>
        <w:p w:rsidR="00FE7974" w:rsidRDefault="00B8123D" w:rsidP="00B8123D">
          <w:pPr>
            <w:pStyle w:val="4BEE14718A324D85B948B5A2B1C8D0272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E6F4A276314B0293AC9847BE0BD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EB09E-6061-41B7-BD86-8B3FCFB2FE23}"/>
      </w:docPartPr>
      <w:docPartBody>
        <w:p w:rsidR="00FE7974" w:rsidRDefault="00B8123D" w:rsidP="00B8123D">
          <w:pPr>
            <w:pStyle w:val="33E6F4A276314B0293AC9847BE0BDCA12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EB38A20DA149E8AEE364CEC32B7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B6C9A-FBEF-4062-9192-92B9E8B30E06}"/>
      </w:docPartPr>
      <w:docPartBody>
        <w:p w:rsidR="00FE7974" w:rsidRDefault="00B8123D" w:rsidP="00B8123D">
          <w:pPr>
            <w:pStyle w:val="F5EB38A20DA149E8AEE364CEC32B77F82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602856AE7D437EBBA114BFB971D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44BA0-BDB9-40E8-9D33-0481C258A1EC}"/>
      </w:docPartPr>
      <w:docPartBody>
        <w:p w:rsidR="00FE7974" w:rsidRDefault="00B8123D" w:rsidP="00B8123D">
          <w:pPr>
            <w:pStyle w:val="42602856AE7D437EBBA114BFB971DE432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155F7FD4A140D0B218C1AA6B6C8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D1568-0B76-4B77-B38D-2192B7B53AD9}"/>
      </w:docPartPr>
      <w:docPartBody>
        <w:p w:rsidR="00FE7974" w:rsidRDefault="00B8123D" w:rsidP="00B8123D">
          <w:pPr>
            <w:pStyle w:val="90155F7FD4A140D0B218C1AA6B6C87D52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51D3511B0C45D789376DF596BE4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BBED7-2891-4D93-84EB-42FDA77988B8}"/>
      </w:docPartPr>
      <w:docPartBody>
        <w:p w:rsidR="00B8123D" w:rsidRDefault="00B8123D" w:rsidP="00B8123D">
          <w:pPr>
            <w:pStyle w:val="CD51D3511B0C45D789376DF596BE47362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78CDDA55DB41D2AB4CED0C65CC3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7A9D3-555A-4951-B73A-1B7DB6838C3C}"/>
      </w:docPartPr>
      <w:docPartBody>
        <w:p w:rsidR="00B8123D" w:rsidRDefault="00B8123D" w:rsidP="00B8123D">
          <w:pPr>
            <w:pStyle w:val="4D78CDDA55DB41D2AB4CED0C65CC3D3A2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EBD487FC2149BE87990E9C99543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B4BBF-8746-40BF-A6BF-16A4F534ECAD}"/>
      </w:docPartPr>
      <w:docPartBody>
        <w:p w:rsidR="007C7219" w:rsidRDefault="00B8123D" w:rsidP="00B8123D">
          <w:pPr>
            <w:pStyle w:val="ECEBD487FC2149BE87990E9C9954310B1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19E0E27DFF44759017E3ED09C0A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9543B-712B-4B35-8616-7BA851524192}"/>
      </w:docPartPr>
      <w:docPartBody>
        <w:p w:rsidR="007C7219" w:rsidRDefault="00B8123D" w:rsidP="00B8123D">
          <w:pPr>
            <w:pStyle w:val="CB19E0E27DFF44759017E3ED09C0A44D1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DF4F9D3A6148BCAE9EF2F822DDC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7FAB2-3768-4BEC-A2E9-D722170A3067}"/>
      </w:docPartPr>
      <w:docPartBody>
        <w:p w:rsidR="007C7219" w:rsidRDefault="00B8123D" w:rsidP="00B8123D">
          <w:pPr>
            <w:pStyle w:val="DBDF4F9D3A6148BCAE9EF2F822DDCFC41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41A77135F4E2F9F65450650BFE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A9F8E-C682-45A2-A3FD-FBD50337990C}"/>
      </w:docPartPr>
      <w:docPartBody>
        <w:p w:rsidR="007C7219" w:rsidRDefault="00B8123D" w:rsidP="00B8123D">
          <w:pPr>
            <w:pStyle w:val="D1741A77135F4E2F9F65450650BFE7E51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BC9EDCC34047B28EAA34C406018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B4BE-E0C2-41BC-9947-95F0A7014AE3}"/>
      </w:docPartPr>
      <w:docPartBody>
        <w:p w:rsidR="007C7219" w:rsidRDefault="00B8123D" w:rsidP="00B8123D">
          <w:pPr>
            <w:pStyle w:val="2EBC9EDCC34047B28EAA34C406018DE71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5B880272084DACBE4B5BA22FA05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548FD-E142-42E0-9964-955157EE4B03}"/>
      </w:docPartPr>
      <w:docPartBody>
        <w:p w:rsidR="007C7219" w:rsidRDefault="00B8123D" w:rsidP="00B8123D">
          <w:pPr>
            <w:pStyle w:val="885B880272084DACBE4B5BA22FA05F7F1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CD76DE195E413E96FDCF9FEA977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309E9-876E-4B45-A37D-8AF2C5336072}"/>
      </w:docPartPr>
      <w:docPartBody>
        <w:p w:rsidR="007C7219" w:rsidRDefault="00B8123D" w:rsidP="00B8123D">
          <w:pPr>
            <w:pStyle w:val="EDCD76DE195E413E96FDCF9FEA9771231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7243526F50466DA0D0CF5E51923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530CC-0F60-4D9B-B957-5BF86D827477}"/>
      </w:docPartPr>
      <w:docPartBody>
        <w:p w:rsidR="007C7219" w:rsidRDefault="00B8123D" w:rsidP="00B8123D">
          <w:pPr>
            <w:pStyle w:val="857243526F50466DA0D0CF5E519234711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3C758F513E4F11AAF1499FD325E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4845C-5BFE-4C5B-8378-468A9F14122E}"/>
      </w:docPartPr>
      <w:docPartBody>
        <w:p w:rsidR="007C7219" w:rsidRDefault="00B8123D" w:rsidP="00B8123D">
          <w:pPr>
            <w:pStyle w:val="A23C758F513E4F11AAF1499FD325EF391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57F38E88B94FCCAC6566DE43D18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C3A2F-C8D8-4257-816D-D3752BEB7313}"/>
      </w:docPartPr>
      <w:docPartBody>
        <w:p w:rsidR="007C7219" w:rsidRDefault="00B8123D" w:rsidP="00B8123D">
          <w:pPr>
            <w:pStyle w:val="E757F38E88B94FCCAC6566DE43D18D321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A64B6B74BD487898B93A6A601F4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A5E5D-8806-4EE9-B50A-EFE086F8B5BA}"/>
      </w:docPartPr>
      <w:docPartBody>
        <w:p w:rsidR="007C7219" w:rsidRDefault="00B8123D" w:rsidP="00B8123D">
          <w:pPr>
            <w:pStyle w:val="52A64B6B74BD487898B93A6A601F40311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88C6BA95EF468BA8C297B2CBA6B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03384-A681-4DE6-A951-3F76087838EE}"/>
      </w:docPartPr>
      <w:docPartBody>
        <w:p w:rsidR="007C7219" w:rsidRDefault="00B8123D" w:rsidP="00B8123D">
          <w:pPr>
            <w:pStyle w:val="3788C6BA95EF468BA8C297B2CBA6B3131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1BE5C387234A76AF161F0A2690C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CE79C-81F8-4D8F-A31E-31A1CE86DE72}"/>
      </w:docPartPr>
      <w:docPartBody>
        <w:p w:rsidR="007C7219" w:rsidRDefault="00B8123D" w:rsidP="00B8123D">
          <w:pPr>
            <w:pStyle w:val="D31BE5C387234A76AF161F0A2690C7E21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DB84F8B7B24BC690075330DC92C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B2EA0-11BA-4F5D-9318-F6A8EF86EB19}"/>
      </w:docPartPr>
      <w:docPartBody>
        <w:p w:rsidR="007C7219" w:rsidRDefault="00B8123D" w:rsidP="00B8123D">
          <w:pPr>
            <w:pStyle w:val="01DB84F8B7B24BC690075330DC92C503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33651310C47A4570884F18D6BA7C2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8F111-C8CD-4260-95D2-ADBC4B488908}"/>
      </w:docPartPr>
      <w:docPartBody>
        <w:p w:rsidR="007C7219" w:rsidRDefault="00B8123D" w:rsidP="00B8123D">
          <w:pPr>
            <w:pStyle w:val="33651310C47A4570884F18D6BA7C28FD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E9DB23F245FC44778FB73B031C505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23A02-0EB7-4879-9672-CB2A1AF3C187}"/>
      </w:docPartPr>
      <w:docPartBody>
        <w:p w:rsidR="007C7219" w:rsidRDefault="00B8123D" w:rsidP="00B8123D">
          <w:pPr>
            <w:pStyle w:val="E9DB23F245FC44778FB73B031C505022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11BFF798E89F491DB1494E80614D9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4AA1D-FD4A-45BC-8E3B-8B716729828B}"/>
      </w:docPartPr>
      <w:docPartBody>
        <w:p w:rsidR="007C7219" w:rsidRDefault="00B8123D" w:rsidP="00B8123D">
          <w:pPr>
            <w:pStyle w:val="11BFF798E89F491DB1494E80614D929C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68EF46E62A604EBA8932614E5819B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F7D3A-1270-4A39-82A5-62482671E13D}"/>
      </w:docPartPr>
      <w:docPartBody>
        <w:p w:rsidR="007C7219" w:rsidRDefault="00B8123D" w:rsidP="00B8123D">
          <w:pPr>
            <w:pStyle w:val="68EF46E62A604EBA8932614E5819B3A6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91B111522E30417E8D9734FFE9309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92132-DF34-4013-AEE8-BAA82426EE5B}"/>
      </w:docPartPr>
      <w:docPartBody>
        <w:p w:rsidR="007C7219" w:rsidRDefault="00B8123D" w:rsidP="00B8123D">
          <w:pPr>
            <w:pStyle w:val="91B111522E30417E8D9734FFE930922E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AD1EC41465EC423B9458F85E76D3B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3D01D-7D14-427B-87CE-5C85D3BACC99}"/>
      </w:docPartPr>
      <w:docPartBody>
        <w:p w:rsidR="007C7219" w:rsidRDefault="00B8123D" w:rsidP="00B8123D">
          <w:pPr>
            <w:pStyle w:val="AD1EC41465EC423B9458F85E76D3BB5C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28B38C0C44C94D5E9F2E424A2AB3E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BADCA-1E04-46B3-A451-5B7F9A0CAD16}"/>
      </w:docPartPr>
      <w:docPartBody>
        <w:p w:rsidR="007C7219" w:rsidRDefault="00B8123D" w:rsidP="00B8123D">
          <w:pPr>
            <w:pStyle w:val="28B38C0C44C94D5E9F2E424A2AB3E657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16BF47CFD0724A5E90909717837C8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0B7CA-4A9D-4695-A71D-92A922C4BA93}"/>
      </w:docPartPr>
      <w:docPartBody>
        <w:p w:rsidR="007C7219" w:rsidRDefault="00B8123D" w:rsidP="00B8123D">
          <w:pPr>
            <w:pStyle w:val="16BF47CFD0724A5E90909717837C8877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B8ECB6392C8C488F928748B96AB9E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38E12-5CF6-4325-8CE4-D99A890EFCAA}"/>
      </w:docPartPr>
      <w:docPartBody>
        <w:p w:rsidR="007C7219" w:rsidRDefault="00B8123D" w:rsidP="00B8123D">
          <w:pPr>
            <w:pStyle w:val="B8ECB6392C8C488F928748B96AB9E4B2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8AB195E983F14B4BA12BBDFB034A2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E5A8E-17F7-4889-84C6-0EE5DDB2F61B}"/>
      </w:docPartPr>
      <w:docPartBody>
        <w:p w:rsidR="007C7219" w:rsidRDefault="00B8123D" w:rsidP="00B8123D">
          <w:pPr>
            <w:pStyle w:val="8AB195E983F14B4BA12BBDFB034A27F4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77BA35F5DF6D40FE9F11FFC1AE7FA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6FD91-43AC-47C4-ACD8-E6A538ED7720}"/>
      </w:docPartPr>
      <w:docPartBody>
        <w:p w:rsidR="007C7219" w:rsidRDefault="00B8123D" w:rsidP="00B8123D">
          <w:pPr>
            <w:pStyle w:val="77BA35F5DF6D40FE9F11FFC1AE7FACF5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F8AFF292B2CA4BC1AC235F64B0EB2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42B77-EDA0-449E-93C0-9355D6141314}"/>
      </w:docPartPr>
      <w:docPartBody>
        <w:p w:rsidR="007C7219" w:rsidRDefault="00B8123D" w:rsidP="00B8123D">
          <w:pPr>
            <w:pStyle w:val="F8AFF292B2CA4BC1AC235F64B0EB2CE4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89EE0A4580DA47269067F9A1C6902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6796B-4544-4E5E-BBB7-690F7BF41F25}"/>
      </w:docPartPr>
      <w:docPartBody>
        <w:p w:rsidR="007C7219" w:rsidRDefault="00B8123D" w:rsidP="00B8123D">
          <w:pPr>
            <w:pStyle w:val="89EE0A4580DA47269067F9A1C6902D50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BCE566F846DC4DEB98CBCF1578111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A516B-9B8B-4CB6-B5B2-9F2EF52DAB31}"/>
      </w:docPartPr>
      <w:docPartBody>
        <w:p w:rsidR="007C7219" w:rsidRDefault="00B8123D" w:rsidP="00B8123D">
          <w:pPr>
            <w:pStyle w:val="BCE566F846DC4DEB98CBCF1578111BE6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ECC8F45D005440D287A01FABB9900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A09E4-93A6-485C-B329-42EAE4915FF4}"/>
      </w:docPartPr>
      <w:docPartBody>
        <w:p w:rsidR="007C7219" w:rsidRDefault="00B8123D" w:rsidP="00B8123D">
          <w:pPr>
            <w:pStyle w:val="ECC8F45D005440D287A01FABB990025E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0715B072CA17430EBB159448F4A49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1BA93-F4F7-4E96-A701-0BF06390ED8D}"/>
      </w:docPartPr>
      <w:docPartBody>
        <w:p w:rsidR="007C7219" w:rsidRDefault="00B8123D" w:rsidP="00B8123D">
          <w:pPr>
            <w:pStyle w:val="0715B072CA17430EBB159448F4A49692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3836318B7479491DBC2C7D8AF2EB9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9783C-3567-4D05-8AD9-EEE709887FFF}"/>
      </w:docPartPr>
      <w:docPartBody>
        <w:p w:rsidR="007C7219" w:rsidRDefault="00B8123D" w:rsidP="00B8123D">
          <w:pPr>
            <w:pStyle w:val="3836318B7479491DBC2C7D8AF2EB9A25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F8635DA1B1C94DEABD632949D3649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50C6A-E312-4C29-81F2-6740CFC4371F}"/>
      </w:docPartPr>
      <w:docPartBody>
        <w:p w:rsidR="007C7219" w:rsidRDefault="00B8123D" w:rsidP="00B8123D">
          <w:pPr>
            <w:pStyle w:val="F8635DA1B1C94DEABD632949D364951B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7328217F0348454A93F5140AD57E8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36C01-EDAF-4DE9-9F18-974B69F92FAA}"/>
      </w:docPartPr>
      <w:docPartBody>
        <w:p w:rsidR="007C7219" w:rsidRDefault="00B8123D" w:rsidP="00B8123D">
          <w:pPr>
            <w:pStyle w:val="7328217F0348454A93F5140AD57E865D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7ECF85652AF84864A735EB6DED6B5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CB647-8CFC-4A77-9CD8-0EAB0C77133D}"/>
      </w:docPartPr>
      <w:docPartBody>
        <w:p w:rsidR="007C7219" w:rsidRDefault="00B8123D" w:rsidP="00B8123D">
          <w:pPr>
            <w:pStyle w:val="7ECF85652AF84864A735EB6DED6B553D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A096D035BCE5435993848C9A17F6A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FDFC8-D136-42C2-B9A7-311FB71A0BCD}"/>
      </w:docPartPr>
      <w:docPartBody>
        <w:p w:rsidR="007C7219" w:rsidRDefault="00B8123D" w:rsidP="00B8123D">
          <w:pPr>
            <w:pStyle w:val="A096D035BCE5435993848C9A17F6AD55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CB7315439C954C79BBE25DAE13863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CE4AA-4011-48A9-9BBB-6C44ED8C8A1F}"/>
      </w:docPartPr>
      <w:docPartBody>
        <w:p w:rsidR="007C7219" w:rsidRDefault="00B8123D" w:rsidP="00B8123D">
          <w:pPr>
            <w:pStyle w:val="CB7315439C954C79BBE25DAE1386349B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A296563570914A4B88D90F3F7FFBE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BAE4F-D72F-4E10-BE3C-99075AF14E8F}"/>
      </w:docPartPr>
      <w:docPartBody>
        <w:p w:rsidR="007C7219" w:rsidRDefault="00B8123D" w:rsidP="00B8123D">
          <w:pPr>
            <w:pStyle w:val="A296563570914A4B88D90F3F7FFBE5F4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897CA434166A4FD799271976DA8A5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4D8EE-0774-4383-B3EC-4BD568BEEEC7}"/>
      </w:docPartPr>
      <w:docPartBody>
        <w:p w:rsidR="007C7219" w:rsidRDefault="00B8123D" w:rsidP="00B8123D">
          <w:pPr>
            <w:pStyle w:val="897CA434166A4FD799271976DA8A5D0A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D9C6478DF016470188273EC0F4B46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A610A-9305-475F-80B2-39B73D37EB25}"/>
      </w:docPartPr>
      <w:docPartBody>
        <w:p w:rsidR="007C7219" w:rsidRDefault="00B8123D" w:rsidP="00B8123D">
          <w:pPr>
            <w:pStyle w:val="D9C6478DF016470188273EC0F4B463D6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4B87BB29DF1B4206B7F5CAB24CDB5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F3CB9-ECA0-4E38-A734-E6844E99BA6A}"/>
      </w:docPartPr>
      <w:docPartBody>
        <w:p w:rsidR="007C7219" w:rsidRDefault="00B8123D" w:rsidP="00B8123D">
          <w:pPr>
            <w:pStyle w:val="4B87BB29DF1B4206B7F5CAB24CDB515D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6D0CA6855D01461CAEA425BF5EAB6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BC6B6-572E-4CF3-AF61-5395BA393ADF}"/>
      </w:docPartPr>
      <w:docPartBody>
        <w:p w:rsidR="007C7219" w:rsidRDefault="00B8123D" w:rsidP="00B8123D">
          <w:pPr>
            <w:pStyle w:val="6D0CA6855D01461CAEA425BF5EAB6B00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92CCFF7BC40946FEA0914E3393CD8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9D197-377A-4680-9B31-39BB7BD96BF0}"/>
      </w:docPartPr>
      <w:docPartBody>
        <w:p w:rsidR="007C7219" w:rsidRDefault="00B8123D" w:rsidP="00B8123D">
          <w:pPr>
            <w:pStyle w:val="92CCFF7BC40946FEA0914E3393CD8BE1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EB482E5FD00342FCB94049838A97B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7B7A3-BB65-4B6B-9745-671F9E3F2B79}"/>
      </w:docPartPr>
      <w:docPartBody>
        <w:p w:rsidR="007C7219" w:rsidRDefault="00B8123D" w:rsidP="00B8123D">
          <w:pPr>
            <w:pStyle w:val="EB482E5FD00342FCB94049838A97BD03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083D5D2E13A24BA290C839F69CE70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8469F-4427-4FFF-89BD-E7C6390F28B0}"/>
      </w:docPartPr>
      <w:docPartBody>
        <w:p w:rsidR="007C7219" w:rsidRDefault="00B8123D" w:rsidP="00B8123D">
          <w:pPr>
            <w:pStyle w:val="083D5D2E13A24BA290C839F69CE70A5D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E9CFFC5C89174CBF8D6FFF7AEB999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E7C95-CEF7-4206-BF2D-9A4B69540501}"/>
      </w:docPartPr>
      <w:docPartBody>
        <w:p w:rsidR="007C7219" w:rsidRDefault="00B8123D" w:rsidP="00B8123D">
          <w:pPr>
            <w:pStyle w:val="E9CFFC5C89174CBF8D6FFF7AEB9994CC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980115EB7DA54DD59EF0BC0D667F0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5AC67-788F-44FB-BCE6-1F3BAC283569}"/>
      </w:docPartPr>
      <w:docPartBody>
        <w:p w:rsidR="007C7219" w:rsidRDefault="00B8123D" w:rsidP="00B8123D">
          <w:pPr>
            <w:pStyle w:val="980115EB7DA54DD59EF0BC0D667F066A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70F4BD3EB3D0486DA7C5FC594F969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E8151-A17F-4765-9E60-64A780DCF994}"/>
      </w:docPartPr>
      <w:docPartBody>
        <w:p w:rsidR="007C7219" w:rsidRDefault="00B8123D" w:rsidP="00B8123D">
          <w:pPr>
            <w:pStyle w:val="70F4BD3EB3D0486DA7C5FC594F969CBD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E8DA1F83A3A4444AB3541E4A02C84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DBBFB-99CA-4C87-BBA2-E5FAE7D3F8B2}"/>
      </w:docPartPr>
      <w:docPartBody>
        <w:p w:rsidR="007C7219" w:rsidRDefault="00B8123D" w:rsidP="00B8123D">
          <w:pPr>
            <w:pStyle w:val="E8DA1F83A3A4444AB3541E4A02C84C46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BC974F99197D43D79322298FC45ED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ACB5A-D332-4B7B-8C83-ED12E68D2F9B}"/>
      </w:docPartPr>
      <w:docPartBody>
        <w:p w:rsidR="007C7219" w:rsidRDefault="00B8123D" w:rsidP="00B8123D">
          <w:pPr>
            <w:pStyle w:val="BC974F99197D43D79322298FC45ED254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0E993FE405594E8DB04FBC058C1CB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2F202-901F-4DA9-8F04-9512660C0106}"/>
      </w:docPartPr>
      <w:docPartBody>
        <w:p w:rsidR="007C7219" w:rsidRDefault="00B8123D" w:rsidP="00B8123D">
          <w:pPr>
            <w:pStyle w:val="0E993FE405594E8DB04FBC058C1CB618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9C5DD85D4E7C4A83B93F4FDC4C653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34170-87D1-4ADC-8824-FD0EE07E83A6}"/>
      </w:docPartPr>
      <w:docPartBody>
        <w:p w:rsidR="007C7219" w:rsidRDefault="00B8123D" w:rsidP="00B8123D">
          <w:pPr>
            <w:pStyle w:val="9C5DD85D4E7C4A83B93F4FDC4C65300A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6357843A02AB43288A5C707A96FB3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CEEC4-7F9A-45E7-B2FD-64085025CC6A}"/>
      </w:docPartPr>
      <w:docPartBody>
        <w:p w:rsidR="007C7219" w:rsidRDefault="00B8123D" w:rsidP="00B8123D">
          <w:pPr>
            <w:pStyle w:val="6357843A02AB43288A5C707A96FB3814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D318C942C6CC48639B6D8F2654031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24F20-1AD5-4BE7-9D5D-CC1A9C45D1EF}"/>
      </w:docPartPr>
      <w:docPartBody>
        <w:p w:rsidR="007C7219" w:rsidRDefault="00B8123D" w:rsidP="00B8123D">
          <w:pPr>
            <w:pStyle w:val="D318C942C6CC48639B6D8F2654031426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D97A2B9C576A4B4DAEB01A78A65B7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76632-AF97-4DD5-8AEC-9C9CDBC55BDB}"/>
      </w:docPartPr>
      <w:docPartBody>
        <w:p w:rsidR="007C7219" w:rsidRDefault="00B8123D" w:rsidP="00B8123D">
          <w:pPr>
            <w:pStyle w:val="D97A2B9C576A4B4DAEB01A78A65B7920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3165E79C93F647C19DCD83E452C3F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EB148-AE17-4666-93FB-4FBE2E094D67}"/>
      </w:docPartPr>
      <w:docPartBody>
        <w:p w:rsidR="007C7219" w:rsidRDefault="00B8123D" w:rsidP="00B8123D">
          <w:pPr>
            <w:pStyle w:val="3165E79C93F647C19DCD83E452C3F0A4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9521EE7A82E943DBAAE695CB1032C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34E61-EE88-44F1-97D3-0CDA22296B08}"/>
      </w:docPartPr>
      <w:docPartBody>
        <w:p w:rsidR="007C7219" w:rsidRDefault="00B8123D" w:rsidP="00B8123D">
          <w:pPr>
            <w:pStyle w:val="9521EE7A82E943DBAAE695CB1032CF87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C4C04A699EDC4B31B33F8453F327E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E0252-4761-4299-8792-CCE36B5E4683}"/>
      </w:docPartPr>
      <w:docPartBody>
        <w:p w:rsidR="007C7219" w:rsidRDefault="00B8123D" w:rsidP="00B8123D">
          <w:pPr>
            <w:pStyle w:val="C4C04A699EDC4B31B33F8453F327EE4F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FDA7B3AB3B0B4997918ED162C27C6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EAF0E-9D01-42D6-ADA1-B553841CD823}"/>
      </w:docPartPr>
      <w:docPartBody>
        <w:p w:rsidR="007C7219" w:rsidRDefault="00B8123D" w:rsidP="00B8123D">
          <w:pPr>
            <w:pStyle w:val="FDA7B3AB3B0B4997918ED162C27C6016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2914686E862641468E2ECC6620C10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453F1-6B62-4C25-A895-19E37B2FFBE1}"/>
      </w:docPartPr>
      <w:docPartBody>
        <w:p w:rsidR="007C7219" w:rsidRDefault="00B8123D" w:rsidP="00B8123D">
          <w:pPr>
            <w:pStyle w:val="2914686E862641468E2ECC6620C10E64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BF8C234E4BA34B68B69F0673A7191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B2E28-9167-4B35-A608-599E16A8CAC4}"/>
      </w:docPartPr>
      <w:docPartBody>
        <w:p w:rsidR="007C7219" w:rsidRDefault="00B8123D" w:rsidP="00B8123D">
          <w:pPr>
            <w:pStyle w:val="BF8C234E4BA34B68B69F0673A7191AE5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C18B92BB6ED64BDC936AC0E461C04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DBCF2-1478-46F2-896A-86A97B76C51F}"/>
      </w:docPartPr>
      <w:docPartBody>
        <w:p w:rsidR="007C7219" w:rsidRDefault="00B8123D" w:rsidP="00B8123D">
          <w:pPr>
            <w:pStyle w:val="C18B92BB6ED64BDC936AC0E461C0411C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16A9B8E714594E0BB1DCDAA2A071A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E2DEB-1FFB-436D-9E75-993CBA5D3014}"/>
      </w:docPartPr>
      <w:docPartBody>
        <w:p w:rsidR="007C7219" w:rsidRDefault="00B8123D" w:rsidP="00B8123D">
          <w:pPr>
            <w:pStyle w:val="16A9B8E714594E0BB1DCDAA2A071A565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F9B36590249F4B3AA58D72DB2E7BD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084B4-84DA-4514-A13D-392248DB0604}"/>
      </w:docPartPr>
      <w:docPartBody>
        <w:p w:rsidR="007C7219" w:rsidRDefault="00B8123D" w:rsidP="00B8123D">
          <w:pPr>
            <w:pStyle w:val="F9B36590249F4B3AA58D72DB2E7BD421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964212832A58419183321E222607F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2E5BD-3DA0-4907-B9D5-3E34559B6218}"/>
      </w:docPartPr>
      <w:docPartBody>
        <w:p w:rsidR="007C7219" w:rsidRDefault="00B8123D" w:rsidP="00B8123D">
          <w:pPr>
            <w:pStyle w:val="964212832A58419183321E222607F9A8"/>
          </w:pPr>
          <w:r>
            <w:rPr>
              <w:rStyle w:val="Platzhaltertext"/>
            </w:rPr>
            <w:t>Text</w:t>
          </w:r>
          <w:r w:rsidRPr="00C61836">
            <w:rPr>
              <w:rStyle w:val="Platzhaltertext"/>
            </w:rPr>
            <w:t>.</w:t>
          </w:r>
        </w:p>
      </w:docPartBody>
    </w:docPart>
    <w:docPart>
      <w:docPartPr>
        <w:name w:val="2E81B35CB31E46E39341DF32A376F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57F3F-3DF4-4384-8F09-59DB2D075EA8}"/>
      </w:docPartPr>
      <w:docPartBody>
        <w:p w:rsidR="00EF2749" w:rsidRDefault="008C4F39" w:rsidP="008C4F39">
          <w:pPr>
            <w:pStyle w:val="2E81B35CB31E46E39341DF32A376FBB6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8982C48E48487EA668797432FFB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5C0A6-856E-4AD6-9729-126B21072AC3}"/>
      </w:docPartPr>
      <w:docPartBody>
        <w:p w:rsidR="00EF2749" w:rsidRDefault="008C4F39" w:rsidP="008C4F39">
          <w:pPr>
            <w:pStyle w:val="C58982C48E48487EA668797432FFBED2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3596CF6BDC441685BEE3EE1CBAB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9A55F-5225-4D25-B183-7FF588D755EB}"/>
      </w:docPartPr>
      <w:docPartBody>
        <w:p w:rsidR="00EF2749" w:rsidRDefault="008C4F39" w:rsidP="008C4F39">
          <w:pPr>
            <w:pStyle w:val="673596CF6BDC441685BEE3EE1CBABB35"/>
          </w:pPr>
          <w:r w:rsidRPr="00C6183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B7"/>
    <w:rsid w:val="001D4A4C"/>
    <w:rsid w:val="00221783"/>
    <w:rsid w:val="002B29B7"/>
    <w:rsid w:val="003C181C"/>
    <w:rsid w:val="006C1DE0"/>
    <w:rsid w:val="006D3066"/>
    <w:rsid w:val="00754AC1"/>
    <w:rsid w:val="0079754A"/>
    <w:rsid w:val="007B3A72"/>
    <w:rsid w:val="007C7219"/>
    <w:rsid w:val="008C4F39"/>
    <w:rsid w:val="00A12F83"/>
    <w:rsid w:val="00A95AC1"/>
    <w:rsid w:val="00B8123D"/>
    <w:rsid w:val="00DB3FB2"/>
    <w:rsid w:val="00EF2749"/>
    <w:rsid w:val="00FA4AD3"/>
    <w:rsid w:val="00FE7974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4F39"/>
    <w:rPr>
      <w:color w:val="808080"/>
    </w:rPr>
  </w:style>
  <w:style w:type="paragraph" w:customStyle="1" w:styleId="5689A614730C4C88BC2DF330F555F95E">
    <w:name w:val="5689A614730C4C88BC2DF330F555F95E"/>
    <w:rsid w:val="002B29B7"/>
  </w:style>
  <w:style w:type="paragraph" w:customStyle="1" w:styleId="7EF4226CA1C045849C96AC4B9CE85614">
    <w:name w:val="7EF4226CA1C045849C96AC4B9CE85614"/>
    <w:rsid w:val="00221783"/>
  </w:style>
  <w:style w:type="paragraph" w:customStyle="1" w:styleId="4BEE14718A324D85B948B5A2B1C8D027">
    <w:name w:val="4BEE14718A324D85B948B5A2B1C8D027"/>
    <w:rsid w:val="00221783"/>
  </w:style>
  <w:style w:type="paragraph" w:customStyle="1" w:styleId="33E6F4A276314B0293AC9847BE0BDCA1">
    <w:name w:val="33E6F4A276314B0293AC9847BE0BDCA1"/>
    <w:rsid w:val="00221783"/>
  </w:style>
  <w:style w:type="paragraph" w:customStyle="1" w:styleId="F5EB38A20DA149E8AEE364CEC32B77F8">
    <w:name w:val="F5EB38A20DA149E8AEE364CEC32B77F8"/>
    <w:rsid w:val="00221783"/>
  </w:style>
  <w:style w:type="paragraph" w:customStyle="1" w:styleId="42602856AE7D437EBBA114BFB971DE43">
    <w:name w:val="42602856AE7D437EBBA114BFB971DE43"/>
    <w:rsid w:val="00221783"/>
  </w:style>
  <w:style w:type="paragraph" w:customStyle="1" w:styleId="90155F7FD4A140D0B218C1AA6B6C87D5">
    <w:name w:val="90155F7FD4A140D0B218C1AA6B6C87D5"/>
    <w:rsid w:val="00221783"/>
  </w:style>
  <w:style w:type="paragraph" w:customStyle="1" w:styleId="CD51D3511B0C45D789376DF596BE4736">
    <w:name w:val="CD51D3511B0C45D789376DF596BE4736"/>
    <w:rsid w:val="001D4A4C"/>
  </w:style>
  <w:style w:type="paragraph" w:customStyle="1" w:styleId="BB77A1C53DDA4971BA6E07F26613627E">
    <w:name w:val="BB77A1C53DDA4971BA6E07F26613627E"/>
    <w:rsid w:val="001D4A4C"/>
  </w:style>
  <w:style w:type="paragraph" w:customStyle="1" w:styleId="4A2B897DE35040CAB30E7597F340688A">
    <w:name w:val="4A2B897DE35040CAB30E7597F340688A"/>
    <w:rsid w:val="001D4A4C"/>
  </w:style>
  <w:style w:type="paragraph" w:customStyle="1" w:styleId="4D78CDDA55DB41D2AB4CED0C65CC3D3A">
    <w:name w:val="4D78CDDA55DB41D2AB4CED0C65CC3D3A"/>
    <w:rsid w:val="001D4A4C"/>
  </w:style>
  <w:style w:type="paragraph" w:customStyle="1" w:styleId="8EC019CECD554ED39FC6FB7A21000C83">
    <w:name w:val="8EC019CECD554ED39FC6FB7A21000C83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CEBD487FC2149BE87990E9C9954310B">
    <w:name w:val="ECEBD487FC2149BE87990E9C9954310B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19E0E27DFF44759017E3ED09C0A44D">
    <w:name w:val="CB19E0E27DFF44759017E3ED09C0A44D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BDF4F9D3A6148BCAE9EF2F822DDCFC4">
    <w:name w:val="DBDF4F9D3A6148BCAE9EF2F822DDCFC4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1741A77135F4E2F9F65450650BFE7E5">
    <w:name w:val="D1741A77135F4E2F9F65450650BFE7E5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EBC9EDCC34047B28EAA34C406018DE7">
    <w:name w:val="2EBC9EDCC34047B28EAA34C406018DE7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85B880272084DACBE4B5BA22FA05F7F">
    <w:name w:val="885B880272084DACBE4B5BA22FA05F7F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CD76DE195E413E96FDCF9FEA977123">
    <w:name w:val="EDCD76DE195E413E96FDCF9FEA977123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7243526F50466DA0D0CF5E51923471">
    <w:name w:val="857243526F50466DA0D0CF5E5192347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F4226CA1C045849C96AC4B9CE856141">
    <w:name w:val="7EF4226CA1C045849C96AC4B9CE856141"/>
    <w:rsid w:val="00B812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BEE14718A324D85B948B5A2B1C8D0271">
    <w:name w:val="4BEE14718A324D85B948B5A2B1C8D0271"/>
    <w:rsid w:val="00B812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D51D3511B0C45D789376DF596BE47361">
    <w:name w:val="CD51D3511B0C45D789376DF596BE4736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D78CDDA55DB41D2AB4CED0C65CC3D3A1">
    <w:name w:val="4D78CDDA55DB41D2AB4CED0C65CC3D3A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23C758F513E4F11AAF1499FD325EF39">
    <w:name w:val="A23C758F513E4F11AAF1499FD325EF39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7F38E88B94FCCAC6566DE43D18D32">
    <w:name w:val="E757F38E88B94FCCAC6566DE43D18D32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A64B6B74BD487898B93A6A601F4031">
    <w:name w:val="52A64B6B74BD487898B93A6A601F403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3E6F4A276314B0293AC9847BE0BDCA11">
    <w:name w:val="33E6F4A276314B0293AC9847BE0BDCA1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5EB38A20DA149E8AEE364CEC32B77F81">
    <w:name w:val="F5EB38A20DA149E8AEE364CEC32B77F8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2602856AE7D437EBBA114BFB971DE431">
    <w:name w:val="42602856AE7D437EBBA114BFB971DE43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0155F7FD4A140D0B218C1AA6B6C87D51">
    <w:name w:val="90155F7FD4A140D0B218C1AA6B6C87D5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788C6BA95EF468BA8C297B2CBA6B313">
    <w:name w:val="3788C6BA95EF468BA8C297B2CBA6B313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31BE5C387234A76AF161F0A2690C7E2">
    <w:name w:val="D31BE5C387234A76AF161F0A2690C7E2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EC019CECD554ED39FC6FB7A21000C831">
    <w:name w:val="8EC019CECD554ED39FC6FB7A21000C83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CEBD487FC2149BE87990E9C9954310B1">
    <w:name w:val="ECEBD487FC2149BE87990E9C9954310B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19E0E27DFF44759017E3ED09C0A44D1">
    <w:name w:val="CB19E0E27DFF44759017E3ED09C0A44D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BDF4F9D3A6148BCAE9EF2F822DDCFC41">
    <w:name w:val="DBDF4F9D3A6148BCAE9EF2F822DDCFC4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1741A77135F4E2F9F65450650BFE7E51">
    <w:name w:val="D1741A77135F4E2F9F65450650BFE7E5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EBC9EDCC34047B28EAA34C406018DE71">
    <w:name w:val="2EBC9EDCC34047B28EAA34C406018DE7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85B880272084DACBE4B5BA22FA05F7F1">
    <w:name w:val="885B880272084DACBE4B5BA22FA05F7F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CD76DE195E413E96FDCF9FEA9771231">
    <w:name w:val="EDCD76DE195E413E96FDCF9FEA977123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7243526F50466DA0D0CF5E519234711">
    <w:name w:val="857243526F50466DA0D0CF5E51923471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F4226CA1C045849C96AC4B9CE856142">
    <w:name w:val="7EF4226CA1C045849C96AC4B9CE856142"/>
    <w:rsid w:val="00B812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BEE14718A324D85B948B5A2B1C8D0272">
    <w:name w:val="4BEE14718A324D85B948B5A2B1C8D0272"/>
    <w:rsid w:val="00B812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D51D3511B0C45D789376DF596BE47362">
    <w:name w:val="CD51D3511B0C45D789376DF596BE47362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D78CDDA55DB41D2AB4CED0C65CC3D3A2">
    <w:name w:val="4D78CDDA55DB41D2AB4CED0C65CC3D3A2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23C758F513E4F11AAF1499FD325EF391">
    <w:name w:val="A23C758F513E4F11AAF1499FD325EF39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DB84F8B7B24BC690075330DC92C503">
    <w:name w:val="01DB84F8B7B24BC690075330DC92C503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7F38E88B94FCCAC6566DE43D18D321">
    <w:name w:val="E757F38E88B94FCCAC6566DE43D18D32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A64B6B74BD487898B93A6A601F40311">
    <w:name w:val="52A64B6B74BD487898B93A6A601F4031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3E6F4A276314B0293AC9847BE0BDCA12">
    <w:name w:val="33E6F4A276314B0293AC9847BE0BDCA12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5EB38A20DA149E8AEE364CEC32B77F82">
    <w:name w:val="F5EB38A20DA149E8AEE364CEC32B77F82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2602856AE7D437EBBA114BFB971DE432">
    <w:name w:val="42602856AE7D437EBBA114BFB971DE432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0155F7FD4A140D0B218C1AA6B6C87D52">
    <w:name w:val="90155F7FD4A140D0B218C1AA6B6C87D52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788C6BA95EF468BA8C297B2CBA6B3131">
    <w:name w:val="3788C6BA95EF468BA8C297B2CBA6B313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31BE5C387234A76AF161F0A2690C7E21">
    <w:name w:val="D31BE5C387234A76AF161F0A2690C7E2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3651310C47A4570884F18D6BA7C28FD">
    <w:name w:val="33651310C47A4570884F18D6BA7C28FD"/>
    <w:rsid w:val="00B8123D"/>
  </w:style>
  <w:style w:type="paragraph" w:customStyle="1" w:styleId="E9DB23F245FC44778FB73B031C505022">
    <w:name w:val="E9DB23F245FC44778FB73B031C505022"/>
    <w:rsid w:val="00B8123D"/>
  </w:style>
  <w:style w:type="paragraph" w:customStyle="1" w:styleId="11BFF798E89F491DB1494E80614D929C">
    <w:name w:val="11BFF798E89F491DB1494E80614D929C"/>
    <w:rsid w:val="00B8123D"/>
  </w:style>
  <w:style w:type="paragraph" w:customStyle="1" w:styleId="68EF46E62A604EBA8932614E5819B3A6">
    <w:name w:val="68EF46E62A604EBA8932614E5819B3A6"/>
    <w:rsid w:val="00B8123D"/>
  </w:style>
  <w:style w:type="paragraph" w:customStyle="1" w:styleId="91B111522E30417E8D9734FFE930922E">
    <w:name w:val="91B111522E30417E8D9734FFE930922E"/>
    <w:rsid w:val="00B8123D"/>
  </w:style>
  <w:style w:type="paragraph" w:customStyle="1" w:styleId="AD1EC41465EC423B9458F85E76D3BB5C">
    <w:name w:val="AD1EC41465EC423B9458F85E76D3BB5C"/>
    <w:rsid w:val="00B8123D"/>
  </w:style>
  <w:style w:type="paragraph" w:customStyle="1" w:styleId="28B38C0C44C94D5E9F2E424A2AB3E657">
    <w:name w:val="28B38C0C44C94D5E9F2E424A2AB3E657"/>
    <w:rsid w:val="00B8123D"/>
  </w:style>
  <w:style w:type="paragraph" w:customStyle="1" w:styleId="16BF47CFD0724A5E90909717837C8877">
    <w:name w:val="16BF47CFD0724A5E90909717837C8877"/>
    <w:rsid w:val="00B8123D"/>
  </w:style>
  <w:style w:type="paragraph" w:customStyle="1" w:styleId="8CA120AE523B4FBD963CBC2EEAFE9F11">
    <w:name w:val="8CA120AE523B4FBD963CBC2EEAFE9F11"/>
    <w:rsid w:val="00B8123D"/>
  </w:style>
  <w:style w:type="paragraph" w:customStyle="1" w:styleId="BD03D73369DF4FA7AC007328E8BC0D77">
    <w:name w:val="BD03D73369DF4FA7AC007328E8BC0D77"/>
    <w:rsid w:val="00B8123D"/>
  </w:style>
  <w:style w:type="paragraph" w:customStyle="1" w:styleId="3875DE2B66B54BFC90CC35AD9CE0D54B">
    <w:name w:val="3875DE2B66B54BFC90CC35AD9CE0D54B"/>
    <w:rsid w:val="00B8123D"/>
  </w:style>
  <w:style w:type="paragraph" w:customStyle="1" w:styleId="3200D702A2114981A8612FFE962D5AEE">
    <w:name w:val="3200D702A2114981A8612FFE962D5AEE"/>
    <w:rsid w:val="00B8123D"/>
  </w:style>
  <w:style w:type="paragraph" w:customStyle="1" w:styleId="EE2313D841364A8B92569CC87FB83717">
    <w:name w:val="EE2313D841364A8B92569CC87FB83717"/>
    <w:rsid w:val="00B8123D"/>
  </w:style>
  <w:style w:type="paragraph" w:customStyle="1" w:styleId="175126277AF34816898386BDE9A3375F">
    <w:name w:val="175126277AF34816898386BDE9A3375F"/>
    <w:rsid w:val="00B8123D"/>
  </w:style>
  <w:style w:type="paragraph" w:customStyle="1" w:styleId="0B6B5D698D6445A898EF163FAA5B3F2F">
    <w:name w:val="0B6B5D698D6445A898EF163FAA5B3F2F"/>
    <w:rsid w:val="00B8123D"/>
  </w:style>
  <w:style w:type="paragraph" w:customStyle="1" w:styleId="2CB992D17E7C4227BB9B687BA3299AC6">
    <w:name w:val="2CB992D17E7C4227BB9B687BA3299AC6"/>
    <w:rsid w:val="00B8123D"/>
  </w:style>
  <w:style w:type="paragraph" w:customStyle="1" w:styleId="635352F04EA44114A4994A75B9141B4A">
    <w:name w:val="635352F04EA44114A4994A75B9141B4A"/>
    <w:rsid w:val="00B8123D"/>
  </w:style>
  <w:style w:type="paragraph" w:customStyle="1" w:styleId="E798D4951976449888137FF06481DBD9">
    <w:name w:val="E798D4951976449888137FF06481DBD9"/>
    <w:rsid w:val="00B8123D"/>
  </w:style>
  <w:style w:type="paragraph" w:customStyle="1" w:styleId="6AD5FA63394143C589275605A466A93D">
    <w:name w:val="6AD5FA63394143C589275605A466A93D"/>
    <w:rsid w:val="00B8123D"/>
  </w:style>
  <w:style w:type="paragraph" w:customStyle="1" w:styleId="735973ABBE8643E8967FFAD498B0CAB0">
    <w:name w:val="735973ABBE8643E8967FFAD498B0CAB0"/>
    <w:rsid w:val="00B8123D"/>
  </w:style>
  <w:style w:type="paragraph" w:customStyle="1" w:styleId="96AA594A519B4293A34A2682395A0515">
    <w:name w:val="96AA594A519B4293A34A2682395A0515"/>
    <w:rsid w:val="00B8123D"/>
  </w:style>
  <w:style w:type="paragraph" w:customStyle="1" w:styleId="4D3DC1CEF20A42A3833AE8A1853078A5">
    <w:name w:val="4D3DC1CEF20A42A3833AE8A1853078A5"/>
    <w:rsid w:val="00B8123D"/>
  </w:style>
  <w:style w:type="paragraph" w:customStyle="1" w:styleId="55BCD2F0A4014E428B6311D555A2A0EF">
    <w:name w:val="55BCD2F0A4014E428B6311D555A2A0EF"/>
    <w:rsid w:val="00B8123D"/>
  </w:style>
  <w:style w:type="paragraph" w:customStyle="1" w:styleId="F83B832E091941298DB8F56A5734F549">
    <w:name w:val="F83B832E091941298DB8F56A5734F549"/>
    <w:rsid w:val="00B8123D"/>
  </w:style>
  <w:style w:type="paragraph" w:customStyle="1" w:styleId="604457F76C7B41758C84EEF77749C26F">
    <w:name w:val="604457F76C7B41758C84EEF77749C26F"/>
    <w:rsid w:val="00B8123D"/>
  </w:style>
  <w:style w:type="paragraph" w:customStyle="1" w:styleId="72A383B12150428296BBAB42A4909D4F">
    <w:name w:val="72A383B12150428296BBAB42A4909D4F"/>
    <w:rsid w:val="00B8123D"/>
  </w:style>
  <w:style w:type="paragraph" w:customStyle="1" w:styleId="E962B42E547F4111B4153C8BE92275F6">
    <w:name w:val="E962B42E547F4111B4153C8BE92275F6"/>
    <w:rsid w:val="00B8123D"/>
  </w:style>
  <w:style w:type="paragraph" w:customStyle="1" w:styleId="60ECDE91828E41C5B0B73D11738E15B1">
    <w:name w:val="60ECDE91828E41C5B0B73D11738E15B1"/>
    <w:rsid w:val="00B8123D"/>
  </w:style>
  <w:style w:type="paragraph" w:customStyle="1" w:styleId="07580F87E0EF4F5391852604EC66A7FF">
    <w:name w:val="07580F87E0EF4F5391852604EC66A7FF"/>
    <w:rsid w:val="00B8123D"/>
  </w:style>
  <w:style w:type="paragraph" w:customStyle="1" w:styleId="E07779AE1A954C8B8EE3558B0EA76766">
    <w:name w:val="E07779AE1A954C8B8EE3558B0EA76766"/>
    <w:rsid w:val="00B8123D"/>
  </w:style>
  <w:style w:type="paragraph" w:customStyle="1" w:styleId="C39F70A711FE424BB7EAD4366FCB0DE6">
    <w:name w:val="C39F70A711FE424BB7EAD4366FCB0DE6"/>
    <w:rsid w:val="00B8123D"/>
  </w:style>
  <w:style w:type="paragraph" w:customStyle="1" w:styleId="5387CA32C6F6432197C5C8A453F15683">
    <w:name w:val="5387CA32C6F6432197C5C8A453F15683"/>
    <w:rsid w:val="00B8123D"/>
  </w:style>
  <w:style w:type="paragraph" w:customStyle="1" w:styleId="799C2B062FBA4F55AD34BF6C3B634722">
    <w:name w:val="799C2B062FBA4F55AD34BF6C3B634722"/>
    <w:rsid w:val="00B8123D"/>
  </w:style>
  <w:style w:type="paragraph" w:customStyle="1" w:styleId="D6D2807F500D4A55990ADE3D9252DC9F">
    <w:name w:val="D6D2807F500D4A55990ADE3D9252DC9F"/>
    <w:rsid w:val="00B8123D"/>
  </w:style>
  <w:style w:type="paragraph" w:customStyle="1" w:styleId="8C78885EA659458EA2BB8528CEFEDAD1">
    <w:name w:val="8C78885EA659458EA2BB8528CEFEDAD1"/>
    <w:rsid w:val="00B8123D"/>
  </w:style>
  <w:style w:type="paragraph" w:customStyle="1" w:styleId="567974D0DDDB48D192C5F1B00D429F17">
    <w:name w:val="567974D0DDDB48D192C5F1B00D429F17"/>
    <w:rsid w:val="00B8123D"/>
  </w:style>
  <w:style w:type="paragraph" w:customStyle="1" w:styleId="C39FA9711A8B4EE394F474D56F64C4D2">
    <w:name w:val="C39FA9711A8B4EE394F474D56F64C4D2"/>
    <w:rsid w:val="00B8123D"/>
  </w:style>
  <w:style w:type="paragraph" w:customStyle="1" w:styleId="B21F94B532B44426AE9006F38387E166">
    <w:name w:val="B21F94B532B44426AE9006F38387E166"/>
    <w:rsid w:val="00B8123D"/>
  </w:style>
  <w:style w:type="paragraph" w:customStyle="1" w:styleId="0F01214296024ADB99D443AF596B2214">
    <w:name w:val="0F01214296024ADB99D443AF596B2214"/>
    <w:rsid w:val="00B8123D"/>
  </w:style>
  <w:style w:type="paragraph" w:customStyle="1" w:styleId="58CBC106997C42DAB83FFAA2918D3BB7">
    <w:name w:val="58CBC106997C42DAB83FFAA2918D3BB7"/>
    <w:rsid w:val="00B8123D"/>
  </w:style>
  <w:style w:type="paragraph" w:customStyle="1" w:styleId="53E586B49ABE4693ACC3BC1FF67E11A5">
    <w:name w:val="53E586B49ABE4693ACC3BC1FF67E11A5"/>
    <w:rsid w:val="00B8123D"/>
  </w:style>
  <w:style w:type="paragraph" w:customStyle="1" w:styleId="B73CCE718EA64D489C7FA42F029CB3C0">
    <w:name w:val="B73CCE718EA64D489C7FA42F029CB3C0"/>
    <w:rsid w:val="00B8123D"/>
  </w:style>
  <w:style w:type="paragraph" w:customStyle="1" w:styleId="12C58091FA5C40ED80B9CF06C775E01E">
    <w:name w:val="12C58091FA5C40ED80B9CF06C775E01E"/>
    <w:rsid w:val="00B8123D"/>
  </w:style>
  <w:style w:type="paragraph" w:customStyle="1" w:styleId="DA3564793149473780B5D41168334A7A">
    <w:name w:val="DA3564793149473780B5D41168334A7A"/>
    <w:rsid w:val="00B8123D"/>
  </w:style>
  <w:style w:type="paragraph" w:customStyle="1" w:styleId="E65DF6EA62FE4CFFA6057AE21F2BD90F">
    <w:name w:val="E65DF6EA62FE4CFFA6057AE21F2BD90F"/>
    <w:rsid w:val="00B8123D"/>
  </w:style>
  <w:style w:type="paragraph" w:customStyle="1" w:styleId="7EFF0D2FB2F8467488E8119A0F3F7F3A">
    <w:name w:val="7EFF0D2FB2F8467488E8119A0F3F7F3A"/>
    <w:rsid w:val="00B8123D"/>
  </w:style>
  <w:style w:type="paragraph" w:customStyle="1" w:styleId="6330FC2CC3B341F5897A89418BD36FB2">
    <w:name w:val="6330FC2CC3B341F5897A89418BD36FB2"/>
    <w:rsid w:val="00B8123D"/>
  </w:style>
  <w:style w:type="paragraph" w:customStyle="1" w:styleId="22662E7859FD4FC59501C738B8169F6C">
    <w:name w:val="22662E7859FD4FC59501C738B8169F6C"/>
    <w:rsid w:val="00B8123D"/>
  </w:style>
  <w:style w:type="paragraph" w:customStyle="1" w:styleId="69B011E8DBDA470D8B30E201D028D487">
    <w:name w:val="69B011E8DBDA470D8B30E201D028D487"/>
    <w:rsid w:val="00B8123D"/>
  </w:style>
  <w:style w:type="paragraph" w:customStyle="1" w:styleId="0A5DEF0188D14D859FC378FF77CBB55E">
    <w:name w:val="0A5DEF0188D14D859FC378FF77CBB55E"/>
    <w:rsid w:val="00B8123D"/>
  </w:style>
  <w:style w:type="paragraph" w:customStyle="1" w:styleId="0D21790C75254B98BEBD3A8FFE593132">
    <w:name w:val="0D21790C75254B98BEBD3A8FFE593132"/>
    <w:rsid w:val="00B8123D"/>
  </w:style>
  <w:style w:type="paragraph" w:customStyle="1" w:styleId="FA8B9AB4547049D28312E44E2FF92648">
    <w:name w:val="FA8B9AB4547049D28312E44E2FF92648"/>
    <w:rsid w:val="00B8123D"/>
  </w:style>
  <w:style w:type="paragraph" w:customStyle="1" w:styleId="5D84CDF79ECF4A19A61F609EE7133163">
    <w:name w:val="5D84CDF79ECF4A19A61F609EE7133163"/>
    <w:rsid w:val="00B8123D"/>
  </w:style>
  <w:style w:type="paragraph" w:customStyle="1" w:styleId="3A5F9A6B5D864C6ABD862FD46C0B4304">
    <w:name w:val="3A5F9A6B5D864C6ABD862FD46C0B4304"/>
    <w:rsid w:val="00B8123D"/>
  </w:style>
  <w:style w:type="paragraph" w:customStyle="1" w:styleId="C17D58F3EDE6449EA57B7AC1F25516C0">
    <w:name w:val="C17D58F3EDE6449EA57B7AC1F25516C0"/>
    <w:rsid w:val="00B8123D"/>
  </w:style>
  <w:style w:type="paragraph" w:customStyle="1" w:styleId="7C68663040DD40EFB1A0207E80A9AC23">
    <w:name w:val="7C68663040DD40EFB1A0207E80A9AC23"/>
    <w:rsid w:val="00B8123D"/>
  </w:style>
  <w:style w:type="paragraph" w:customStyle="1" w:styleId="D9BFCAA146A24DE0B1408F0BCCABDD58">
    <w:name w:val="D9BFCAA146A24DE0B1408F0BCCABDD58"/>
    <w:rsid w:val="00B8123D"/>
  </w:style>
  <w:style w:type="paragraph" w:customStyle="1" w:styleId="CD6ED831DEF04A778C02EDB8D2D86229">
    <w:name w:val="CD6ED831DEF04A778C02EDB8D2D86229"/>
    <w:rsid w:val="00B8123D"/>
  </w:style>
  <w:style w:type="paragraph" w:customStyle="1" w:styleId="0FE5D375A0ED48788761DF74BD2A9DE6">
    <w:name w:val="0FE5D375A0ED48788761DF74BD2A9DE6"/>
    <w:rsid w:val="00B8123D"/>
  </w:style>
  <w:style w:type="paragraph" w:customStyle="1" w:styleId="52A0DFBFEEDF4111A4C0D51469775552">
    <w:name w:val="52A0DFBFEEDF4111A4C0D51469775552"/>
    <w:rsid w:val="00B8123D"/>
  </w:style>
  <w:style w:type="paragraph" w:customStyle="1" w:styleId="60E7D9091DD14152824AF58EB1376E9C">
    <w:name w:val="60E7D9091DD14152824AF58EB1376E9C"/>
    <w:rsid w:val="00B8123D"/>
  </w:style>
  <w:style w:type="paragraph" w:customStyle="1" w:styleId="5C7578AA498643179FFD82DA34395F0A">
    <w:name w:val="5C7578AA498643179FFD82DA34395F0A"/>
    <w:rsid w:val="00B8123D"/>
  </w:style>
  <w:style w:type="paragraph" w:customStyle="1" w:styleId="6A67B8D937E7460F98887545B7034111">
    <w:name w:val="6A67B8D937E7460F98887545B7034111"/>
    <w:rsid w:val="00B8123D"/>
  </w:style>
  <w:style w:type="paragraph" w:customStyle="1" w:styleId="CF094C77263A4345B2C827603C54E098">
    <w:name w:val="CF094C77263A4345B2C827603C54E098"/>
    <w:rsid w:val="00B8123D"/>
  </w:style>
  <w:style w:type="paragraph" w:customStyle="1" w:styleId="288D52A0D0884E15893DBC2BFEB43792">
    <w:name w:val="288D52A0D0884E15893DBC2BFEB43792"/>
    <w:rsid w:val="00B8123D"/>
  </w:style>
  <w:style w:type="paragraph" w:customStyle="1" w:styleId="6A6E6011471143FBB5D75558DAF46C38">
    <w:name w:val="6A6E6011471143FBB5D75558DAF46C38"/>
    <w:rsid w:val="00B8123D"/>
  </w:style>
  <w:style w:type="paragraph" w:customStyle="1" w:styleId="20ED7634BA9A41C98D67F6E2BB4CEC74">
    <w:name w:val="20ED7634BA9A41C98D67F6E2BB4CEC74"/>
    <w:rsid w:val="00B8123D"/>
  </w:style>
  <w:style w:type="paragraph" w:customStyle="1" w:styleId="3D7FD298E10142E78FCC10F9BD2AF085">
    <w:name w:val="3D7FD298E10142E78FCC10F9BD2AF085"/>
    <w:rsid w:val="00B8123D"/>
  </w:style>
  <w:style w:type="paragraph" w:customStyle="1" w:styleId="B5C056F33A69469BBF7934FE4CD408FF">
    <w:name w:val="B5C056F33A69469BBF7934FE4CD408FF"/>
    <w:rsid w:val="00B8123D"/>
  </w:style>
  <w:style w:type="paragraph" w:customStyle="1" w:styleId="B45C0489AE3A46109B088F7F6100CC97">
    <w:name w:val="B45C0489AE3A46109B088F7F6100CC97"/>
    <w:rsid w:val="00B8123D"/>
  </w:style>
  <w:style w:type="paragraph" w:customStyle="1" w:styleId="A6D1B8DDFABA435EA71AEA4CE3597CD1">
    <w:name w:val="A6D1B8DDFABA435EA71AEA4CE3597CD1"/>
    <w:rsid w:val="00B8123D"/>
  </w:style>
  <w:style w:type="paragraph" w:customStyle="1" w:styleId="51A970D417884360B27595FC5B0201EB">
    <w:name w:val="51A970D417884360B27595FC5B0201EB"/>
    <w:rsid w:val="00B8123D"/>
  </w:style>
  <w:style w:type="paragraph" w:customStyle="1" w:styleId="E0479048608F4CFF9ED869AB8AE8686D">
    <w:name w:val="E0479048608F4CFF9ED869AB8AE8686D"/>
    <w:rsid w:val="00B8123D"/>
  </w:style>
  <w:style w:type="paragraph" w:customStyle="1" w:styleId="CDBA811395F14D50B4A45BEF68CE316D">
    <w:name w:val="CDBA811395F14D50B4A45BEF68CE316D"/>
    <w:rsid w:val="00B8123D"/>
  </w:style>
  <w:style w:type="paragraph" w:customStyle="1" w:styleId="253EE43AD0A94CA69E5EA0049883940E">
    <w:name w:val="253EE43AD0A94CA69E5EA0049883940E"/>
    <w:rsid w:val="00B8123D"/>
  </w:style>
  <w:style w:type="paragraph" w:customStyle="1" w:styleId="534B0482C6B242B698E0264ECDA29742">
    <w:name w:val="534B0482C6B242B698E0264ECDA29742"/>
    <w:rsid w:val="00B8123D"/>
  </w:style>
  <w:style w:type="paragraph" w:customStyle="1" w:styleId="398A3456D83B4F7CB12DD8E8B36FC8CD">
    <w:name w:val="398A3456D83B4F7CB12DD8E8B36FC8CD"/>
    <w:rsid w:val="00B8123D"/>
  </w:style>
  <w:style w:type="paragraph" w:customStyle="1" w:styleId="F65BE7BCB5A8492D947308DED0721695">
    <w:name w:val="F65BE7BCB5A8492D947308DED0721695"/>
    <w:rsid w:val="00B8123D"/>
  </w:style>
  <w:style w:type="paragraph" w:customStyle="1" w:styleId="86EA23481AEF47A1AEACCF17E57DE6B8">
    <w:name w:val="86EA23481AEF47A1AEACCF17E57DE6B8"/>
    <w:rsid w:val="00B8123D"/>
  </w:style>
  <w:style w:type="paragraph" w:customStyle="1" w:styleId="7DC4813E87404844A6D5D93F2267E326">
    <w:name w:val="7DC4813E87404844A6D5D93F2267E326"/>
    <w:rsid w:val="00B8123D"/>
  </w:style>
  <w:style w:type="paragraph" w:customStyle="1" w:styleId="66E6298AEE2D47ACAC8CA60AD999C96E">
    <w:name w:val="66E6298AEE2D47ACAC8CA60AD999C96E"/>
    <w:rsid w:val="00B8123D"/>
  </w:style>
  <w:style w:type="paragraph" w:customStyle="1" w:styleId="A3005FBEAEC443ECB5902E00B50C58BB">
    <w:name w:val="A3005FBEAEC443ECB5902E00B50C58BB"/>
    <w:rsid w:val="00B8123D"/>
  </w:style>
  <w:style w:type="paragraph" w:customStyle="1" w:styleId="E3678804DB8F4E3CB599CEA2DAD3A651">
    <w:name w:val="E3678804DB8F4E3CB599CEA2DAD3A651"/>
    <w:rsid w:val="00B8123D"/>
  </w:style>
  <w:style w:type="paragraph" w:customStyle="1" w:styleId="6A27C60B02BC4CCC836BCC0E00B9A996">
    <w:name w:val="6A27C60B02BC4CCC836BCC0E00B9A996"/>
    <w:rsid w:val="00B8123D"/>
  </w:style>
  <w:style w:type="paragraph" w:customStyle="1" w:styleId="C4EC6F4A0FA040ECA5C359AB320F1860">
    <w:name w:val="C4EC6F4A0FA040ECA5C359AB320F1860"/>
    <w:rsid w:val="00B8123D"/>
  </w:style>
  <w:style w:type="paragraph" w:customStyle="1" w:styleId="309EF7C8F5664089804E843616FAD336">
    <w:name w:val="309EF7C8F5664089804E843616FAD336"/>
    <w:rsid w:val="00B8123D"/>
  </w:style>
  <w:style w:type="paragraph" w:customStyle="1" w:styleId="1BEB2ABFD9A840BAB4FD19CDC06A837C">
    <w:name w:val="1BEB2ABFD9A840BAB4FD19CDC06A837C"/>
    <w:rsid w:val="00B8123D"/>
  </w:style>
  <w:style w:type="paragraph" w:customStyle="1" w:styleId="242347A3D6124A558DFF1ACC082D8283">
    <w:name w:val="242347A3D6124A558DFF1ACC082D8283"/>
    <w:rsid w:val="00B8123D"/>
  </w:style>
  <w:style w:type="paragraph" w:customStyle="1" w:styleId="D3B7F0B57B134E3EA3EAA9876A764E6B">
    <w:name w:val="D3B7F0B57B134E3EA3EAA9876A764E6B"/>
    <w:rsid w:val="00B8123D"/>
  </w:style>
  <w:style w:type="paragraph" w:customStyle="1" w:styleId="3656814A0C234247BC5240607B05742A">
    <w:name w:val="3656814A0C234247BC5240607B05742A"/>
    <w:rsid w:val="00B8123D"/>
  </w:style>
  <w:style w:type="paragraph" w:customStyle="1" w:styleId="5C0180EF08AF4D76ACF6C1935C6DEB06">
    <w:name w:val="5C0180EF08AF4D76ACF6C1935C6DEB06"/>
    <w:rsid w:val="00B8123D"/>
  </w:style>
  <w:style w:type="paragraph" w:customStyle="1" w:styleId="6DC216AAA7DC466C977D6910A8E32BF8">
    <w:name w:val="6DC216AAA7DC466C977D6910A8E32BF8"/>
    <w:rsid w:val="00B8123D"/>
  </w:style>
  <w:style w:type="paragraph" w:customStyle="1" w:styleId="0FCC88CF0126411AA7227E10ECD3DC90">
    <w:name w:val="0FCC88CF0126411AA7227E10ECD3DC90"/>
    <w:rsid w:val="00B8123D"/>
  </w:style>
  <w:style w:type="paragraph" w:customStyle="1" w:styleId="5D50771DD61A42F6929A55DD982E7B22">
    <w:name w:val="5D50771DD61A42F6929A55DD982E7B22"/>
    <w:rsid w:val="00B8123D"/>
  </w:style>
  <w:style w:type="paragraph" w:customStyle="1" w:styleId="532B8F7BEB3241CD8B17DBDF95E6CD9A">
    <w:name w:val="532B8F7BEB3241CD8B17DBDF95E6CD9A"/>
    <w:rsid w:val="00B8123D"/>
  </w:style>
  <w:style w:type="paragraph" w:customStyle="1" w:styleId="3EB29F0C3D184FD781F93EB595B06CA2">
    <w:name w:val="3EB29F0C3D184FD781F93EB595B06CA2"/>
    <w:rsid w:val="00B8123D"/>
  </w:style>
  <w:style w:type="paragraph" w:customStyle="1" w:styleId="9247DED798614A8981BD53299263E32A">
    <w:name w:val="9247DED798614A8981BD53299263E32A"/>
    <w:rsid w:val="00B8123D"/>
  </w:style>
  <w:style w:type="paragraph" w:customStyle="1" w:styleId="CC962C4C0E754F3998A027A6DF36FC33">
    <w:name w:val="CC962C4C0E754F3998A027A6DF36FC33"/>
    <w:rsid w:val="00B8123D"/>
  </w:style>
  <w:style w:type="paragraph" w:customStyle="1" w:styleId="217BF38992FE498A8C4E36115346022D">
    <w:name w:val="217BF38992FE498A8C4E36115346022D"/>
    <w:rsid w:val="00B8123D"/>
  </w:style>
  <w:style w:type="paragraph" w:customStyle="1" w:styleId="01B0DF4DDC85491FAA3149742C7FD321">
    <w:name w:val="01B0DF4DDC85491FAA3149742C7FD321"/>
    <w:rsid w:val="00B8123D"/>
  </w:style>
  <w:style w:type="paragraph" w:customStyle="1" w:styleId="9173A9AA8DB64DAE932BE1610C2AEA9C">
    <w:name w:val="9173A9AA8DB64DAE932BE1610C2AEA9C"/>
    <w:rsid w:val="00B8123D"/>
  </w:style>
  <w:style w:type="paragraph" w:customStyle="1" w:styleId="BBA18CF1D75C43C988747A8EC259774E">
    <w:name w:val="BBA18CF1D75C43C988747A8EC259774E"/>
    <w:rsid w:val="00B8123D"/>
  </w:style>
  <w:style w:type="paragraph" w:customStyle="1" w:styleId="1F75ABBCC77342BAAD93E77F4A453616">
    <w:name w:val="1F75ABBCC77342BAAD93E77F4A453616"/>
    <w:rsid w:val="00B8123D"/>
  </w:style>
  <w:style w:type="paragraph" w:customStyle="1" w:styleId="E6D27C6901F64317B0E9E81C0E0309B6">
    <w:name w:val="E6D27C6901F64317B0E9E81C0E0309B6"/>
    <w:rsid w:val="00B8123D"/>
  </w:style>
  <w:style w:type="paragraph" w:customStyle="1" w:styleId="B4045772D0B640A98E92A7DB91D67201">
    <w:name w:val="B4045772D0B640A98E92A7DB91D67201"/>
    <w:rsid w:val="00B8123D"/>
  </w:style>
  <w:style w:type="paragraph" w:customStyle="1" w:styleId="B23386105E964FEA9D581ACFB65361A0">
    <w:name w:val="B23386105E964FEA9D581ACFB65361A0"/>
    <w:rsid w:val="00B8123D"/>
  </w:style>
  <w:style w:type="paragraph" w:customStyle="1" w:styleId="4D0A583D74A346E8AB6A00D098ACB38E">
    <w:name w:val="4D0A583D74A346E8AB6A00D098ACB38E"/>
    <w:rsid w:val="00B8123D"/>
  </w:style>
  <w:style w:type="paragraph" w:customStyle="1" w:styleId="7C3DA6144914410CB22A2F930F6DEB29">
    <w:name w:val="7C3DA6144914410CB22A2F930F6DEB29"/>
    <w:rsid w:val="00B8123D"/>
  </w:style>
  <w:style w:type="paragraph" w:customStyle="1" w:styleId="89D55A6AE4B34CA1B17EFB041BB3C45F">
    <w:name w:val="89D55A6AE4B34CA1B17EFB041BB3C45F"/>
    <w:rsid w:val="00B8123D"/>
  </w:style>
  <w:style w:type="paragraph" w:customStyle="1" w:styleId="98EC3FCD3A624198A4635A59A88A23FB">
    <w:name w:val="98EC3FCD3A624198A4635A59A88A23FB"/>
    <w:rsid w:val="00B8123D"/>
  </w:style>
  <w:style w:type="paragraph" w:customStyle="1" w:styleId="331451FEA10C435F9ACCAB63CBD3FA5F">
    <w:name w:val="331451FEA10C435F9ACCAB63CBD3FA5F"/>
    <w:rsid w:val="00B8123D"/>
  </w:style>
  <w:style w:type="paragraph" w:customStyle="1" w:styleId="0B811463F2E24B94843115DDBB37F248">
    <w:name w:val="0B811463F2E24B94843115DDBB37F248"/>
    <w:rsid w:val="00B8123D"/>
  </w:style>
  <w:style w:type="paragraph" w:customStyle="1" w:styleId="D2E80611A88340E5A56977E561B79970">
    <w:name w:val="D2E80611A88340E5A56977E561B79970"/>
    <w:rsid w:val="00B8123D"/>
  </w:style>
  <w:style w:type="paragraph" w:customStyle="1" w:styleId="2958C06D35624E41A9FE131F236F5163">
    <w:name w:val="2958C06D35624E41A9FE131F236F5163"/>
    <w:rsid w:val="00B8123D"/>
  </w:style>
  <w:style w:type="paragraph" w:customStyle="1" w:styleId="3B1074F059684C00B2BC88195E3B936E">
    <w:name w:val="3B1074F059684C00B2BC88195E3B936E"/>
    <w:rsid w:val="00B8123D"/>
  </w:style>
  <w:style w:type="paragraph" w:customStyle="1" w:styleId="9772A22F79604CB291DB6C77A736D0AC">
    <w:name w:val="9772A22F79604CB291DB6C77A736D0AC"/>
    <w:rsid w:val="00B8123D"/>
  </w:style>
  <w:style w:type="paragraph" w:customStyle="1" w:styleId="E3EA2C612C64424AA22FDDB3F04B34C2">
    <w:name w:val="E3EA2C612C64424AA22FDDB3F04B34C2"/>
    <w:rsid w:val="00B8123D"/>
  </w:style>
  <w:style w:type="paragraph" w:customStyle="1" w:styleId="3BE68BC632194821B729782860B5C06E">
    <w:name w:val="3BE68BC632194821B729782860B5C06E"/>
    <w:rsid w:val="00B8123D"/>
  </w:style>
  <w:style w:type="paragraph" w:customStyle="1" w:styleId="744C68FEE804468F844C8651C41204ED">
    <w:name w:val="744C68FEE804468F844C8651C41204ED"/>
    <w:rsid w:val="00B8123D"/>
  </w:style>
  <w:style w:type="paragraph" w:customStyle="1" w:styleId="CB80B51C9A1041BABCEA3D1DE332D623">
    <w:name w:val="CB80B51C9A1041BABCEA3D1DE332D623"/>
    <w:rsid w:val="00B8123D"/>
  </w:style>
  <w:style w:type="paragraph" w:customStyle="1" w:styleId="9B55C50F26034F22B29F8124F72C4614">
    <w:name w:val="9B55C50F26034F22B29F8124F72C4614"/>
    <w:rsid w:val="00B8123D"/>
  </w:style>
  <w:style w:type="paragraph" w:customStyle="1" w:styleId="6F8950F2A039458684774F355CA981CC">
    <w:name w:val="6F8950F2A039458684774F355CA981CC"/>
    <w:rsid w:val="00B8123D"/>
  </w:style>
  <w:style w:type="paragraph" w:customStyle="1" w:styleId="1DFDFEC2B8E745BB9141800FD757E6EE">
    <w:name w:val="1DFDFEC2B8E745BB9141800FD757E6EE"/>
    <w:rsid w:val="00B8123D"/>
  </w:style>
  <w:style w:type="paragraph" w:customStyle="1" w:styleId="B54EB2A4BCC440F0B703FD0EBFC2D548">
    <w:name w:val="B54EB2A4BCC440F0B703FD0EBFC2D548"/>
    <w:rsid w:val="00B8123D"/>
  </w:style>
  <w:style w:type="paragraph" w:customStyle="1" w:styleId="04B80926670D4CB591330F1AA12B0AFB">
    <w:name w:val="04B80926670D4CB591330F1AA12B0AFB"/>
    <w:rsid w:val="00B8123D"/>
  </w:style>
  <w:style w:type="paragraph" w:customStyle="1" w:styleId="3BDC080304054E52A49B0228A4D1BDE5">
    <w:name w:val="3BDC080304054E52A49B0228A4D1BDE5"/>
    <w:rsid w:val="00B8123D"/>
  </w:style>
  <w:style w:type="paragraph" w:customStyle="1" w:styleId="D33643D99CDC4546A10495F7050ADB19">
    <w:name w:val="D33643D99CDC4546A10495F7050ADB19"/>
    <w:rsid w:val="00B8123D"/>
  </w:style>
  <w:style w:type="paragraph" w:customStyle="1" w:styleId="CB5F96281BFD4410B7B8764910C126FB">
    <w:name w:val="CB5F96281BFD4410B7B8764910C126FB"/>
    <w:rsid w:val="00B8123D"/>
  </w:style>
  <w:style w:type="paragraph" w:customStyle="1" w:styleId="720855CEE7A14EB3B2B75B9CFA8E6F73">
    <w:name w:val="720855CEE7A14EB3B2B75B9CFA8E6F73"/>
    <w:rsid w:val="00B8123D"/>
  </w:style>
  <w:style w:type="paragraph" w:customStyle="1" w:styleId="5454B7641AF4432EA08AD5E13B198C1D">
    <w:name w:val="5454B7641AF4432EA08AD5E13B198C1D"/>
    <w:rsid w:val="00B8123D"/>
  </w:style>
  <w:style w:type="paragraph" w:customStyle="1" w:styleId="79C9C9C199EB4405BB83C693C57AA6BD">
    <w:name w:val="79C9C9C199EB4405BB83C693C57AA6BD"/>
    <w:rsid w:val="00B8123D"/>
  </w:style>
  <w:style w:type="paragraph" w:customStyle="1" w:styleId="7C7309D6118E4636A8588AD44F138117">
    <w:name w:val="7C7309D6118E4636A8588AD44F138117"/>
    <w:rsid w:val="00B8123D"/>
  </w:style>
  <w:style w:type="paragraph" w:customStyle="1" w:styleId="64027D60FD7C4DFEB34D57F7F620CE9D">
    <w:name w:val="64027D60FD7C4DFEB34D57F7F620CE9D"/>
    <w:rsid w:val="00B8123D"/>
  </w:style>
  <w:style w:type="paragraph" w:customStyle="1" w:styleId="6E8B538A5CFA4AC6872666F98783C239">
    <w:name w:val="6E8B538A5CFA4AC6872666F98783C239"/>
    <w:rsid w:val="00B8123D"/>
  </w:style>
  <w:style w:type="paragraph" w:customStyle="1" w:styleId="96357A7BA7814123800BAA4AFA94AB75">
    <w:name w:val="96357A7BA7814123800BAA4AFA94AB75"/>
    <w:rsid w:val="00B8123D"/>
  </w:style>
  <w:style w:type="paragraph" w:customStyle="1" w:styleId="FEF7B512534A4516AB13F39B9CA963D0">
    <w:name w:val="FEF7B512534A4516AB13F39B9CA963D0"/>
    <w:rsid w:val="00B8123D"/>
  </w:style>
  <w:style w:type="paragraph" w:customStyle="1" w:styleId="71D099F82C5E4263811890DEB5B16BC2">
    <w:name w:val="71D099F82C5E4263811890DEB5B16BC2"/>
    <w:rsid w:val="00B8123D"/>
  </w:style>
  <w:style w:type="paragraph" w:customStyle="1" w:styleId="F0F3481B821148D0B4E7EF8A2AFE6C97">
    <w:name w:val="F0F3481B821148D0B4E7EF8A2AFE6C97"/>
    <w:rsid w:val="00B8123D"/>
  </w:style>
  <w:style w:type="paragraph" w:customStyle="1" w:styleId="5D673256D66148C1BF142574071B1F41">
    <w:name w:val="5D673256D66148C1BF142574071B1F41"/>
    <w:rsid w:val="00B8123D"/>
  </w:style>
  <w:style w:type="paragraph" w:customStyle="1" w:styleId="7B1E2157F4B2442EB760C4AEFFD1A6DC">
    <w:name w:val="7B1E2157F4B2442EB760C4AEFFD1A6DC"/>
    <w:rsid w:val="00B8123D"/>
  </w:style>
  <w:style w:type="paragraph" w:customStyle="1" w:styleId="BAA024C3DA0D431AA6CEB7C5740609A7">
    <w:name w:val="BAA024C3DA0D431AA6CEB7C5740609A7"/>
    <w:rsid w:val="00B8123D"/>
  </w:style>
  <w:style w:type="paragraph" w:customStyle="1" w:styleId="305A02BF4A464CE99A12E88AC38CBA7A">
    <w:name w:val="305A02BF4A464CE99A12E88AC38CBA7A"/>
    <w:rsid w:val="00B8123D"/>
  </w:style>
  <w:style w:type="paragraph" w:customStyle="1" w:styleId="1A5890DBB7664322A136EA2C8A3BCA7F">
    <w:name w:val="1A5890DBB7664322A136EA2C8A3BCA7F"/>
    <w:rsid w:val="00B8123D"/>
  </w:style>
  <w:style w:type="paragraph" w:customStyle="1" w:styleId="F9E3188BF8034086A25948AAB92CAA01">
    <w:name w:val="F9E3188BF8034086A25948AAB92CAA01"/>
    <w:rsid w:val="00B8123D"/>
  </w:style>
  <w:style w:type="paragraph" w:customStyle="1" w:styleId="28A16EFE260B4F3FB3CADE7ED184EB8B">
    <w:name w:val="28A16EFE260B4F3FB3CADE7ED184EB8B"/>
    <w:rsid w:val="00B8123D"/>
  </w:style>
  <w:style w:type="paragraph" w:customStyle="1" w:styleId="F0F9586A76FF4A76966E384E791B3DE3">
    <w:name w:val="F0F9586A76FF4A76966E384E791B3DE3"/>
    <w:rsid w:val="00B8123D"/>
  </w:style>
  <w:style w:type="paragraph" w:customStyle="1" w:styleId="418CBB0AC55044A9A88952EC8A5CBFB9">
    <w:name w:val="418CBB0AC55044A9A88952EC8A5CBFB9"/>
    <w:rsid w:val="00B8123D"/>
  </w:style>
  <w:style w:type="paragraph" w:customStyle="1" w:styleId="E5C1CA6B2E964D14AFDDDFBCC6A4A931">
    <w:name w:val="E5C1CA6B2E964D14AFDDDFBCC6A4A931"/>
    <w:rsid w:val="00B8123D"/>
  </w:style>
  <w:style w:type="paragraph" w:customStyle="1" w:styleId="1092B0EAC31B45A2821C25DF5E4830A4">
    <w:name w:val="1092B0EAC31B45A2821C25DF5E4830A4"/>
    <w:rsid w:val="00B8123D"/>
  </w:style>
  <w:style w:type="paragraph" w:customStyle="1" w:styleId="E43BC389FD9D4C9CA2A087846A63E971">
    <w:name w:val="E43BC389FD9D4C9CA2A087846A63E971"/>
    <w:rsid w:val="00B8123D"/>
  </w:style>
  <w:style w:type="paragraph" w:customStyle="1" w:styleId="568C4E654421463AA073B5D6F6E96305">
    <w:name w:val="568C4E654421463AA073B5D6F6E96305"/>
    <w:rsid w:val="00B8123D"/>
  </w:style>
  <w:style w:type="paragraph" w:customStyle="1" w:styleId="D54896D8740A4097AA928A06F4A88243">
    <w:name w:val="D54896D8740A4097AA928A06F4A88243"/>
    <w:rsid w:val="00B8123D"/>
  </w:style>
  <w:style w:type="paragraph" w:customStyle="1" w:styleId="DBA51198B7EA46A895DB121AF3D4D701">
    <w:name w:val="DBA51198B7EA46A895DB121AF3D4D701"/>
    <w:rsid w:val="00B8123D"/>
  </w:style>
  <w:style w:type="paragraph" w:customStyle="1" w:styleId="5965047E8FCC45079924EC9983D3097C">
    <w:name w:val="5965047E8FCC45079924EC9983D3097C"/>
    <w:rsid w:val="00B8123D"/>
  </w:style>
  <w:style w:type="paragraph" w:customStyle="1" w:styleId="997B8A0A24454A368838AAB36DFDE3AE">
    <w:name w:val="997B8A0A24454A368838AAB36DFDE3AE"/>
    <w:rsid w:val="00B8123D"/>
  </w:style>
  <w:style w:type="paragraph" w:customStyle="1" w:styleId="05E3EBDF79CC41B4BB7311484A348409">
    <w:name w:val="05E3EBDF79CC41B4BB7311484A348409"/>
    <w:rsid w:val="00B8123D"/>
  </w:style>
  <w:style w:type="paragraph" w:customStyle="1" w:styleId="DB74BFDB32A34E49B2A2AEC79F686F5D">
    <w:name w:val="DB74BFDB32A34E49B2A2AEC79F686F5D"/>
    <w:rsid w:val="00B8123D"/>
  </w:style>
  <w:style w:type="paragraph" w:customStyle="1" w:styleId="9C74D1D8A1654C58A4E2AC584D9710C0">
    <w:name w:val="9C74D1D8A1654C58A4E2AC584D9710C0"/>
    <w:rsid w:val="00B8123D"/>
  </w:style>
  <w:style w:type="paragraph" w:customStyle="1" w:styleId="04B38EB63D4846C0B0D4AE536817C9DA">
    <w:name w:val="04B38EB63D4846C0B0D4AE536817C9DA"/>
    <w:rsid w:val="00B8123D"/>
  </w:style>
  <w:style w:type="paragraph" w:customStyle="1" w:styleId="FC1CF3BEBCAD49BA8AC5732509EF6679">
    <w:name w:val="FC1CF3BEBCAD49BA8AC5732509EF6679"/>
    <w:rsid w:val="00B8123D"/>
  </w:style>
  <w:style w:type="paragraph" w:customStyle="1" w:styleId="D94123B951DC41A88214AA9B061BB9D1">
    <w:name w:val="D94123B951DC41A88214AA9B061BB9D1"/>
    <w:rsid w:val="00B8123D"/>
  </w:style>
  <w:style w:type="paragraph" w:customStyle="1" w:styleId="5D16A559321F44CDA957C61AA6B4D01B">
    <w:name w:val="5D16A559321F44CDA957C61AA6B4D01B"/>
    <w:rsid w:val="00B8123D"/>
  </w:style>
  <w:style w:type="paragraph" w:customStyle="1" w:styleId="4E6C1BE311E942C6826CC63D9C1259F7">
    <w:name w:val="4E6C1BE311E942C6826CC63D9C1259F7"/>
    <w:rsid w:val="00B8123D"/>
  </w:style>
  <w:style w:type="paragraph" w:customStyle="1" w:styleId="4871D043FAA344DABD893A4DB692A6CD">
    <w:name w:val="4871D043FAA344DABD893A4DB692A6CD"/>
    <w:rsid w:val="00B8123D"/>
  </w:style>
  <w:style w:type="paragraph" w:customStyle="1" w:styleId="18F96E95C7C74B159D0E020656CFB6BF">
    <w:name w:val="18F96E95C7C74B159D0E020656CFB6BF"/>
    <w:rsid w:val="00B8123D"/>
  </w:style>
  <w:style w:type="paragraph" w:customStyle="1" w:styleId="7B0505C15FD34358916445328CC85F80">
    <w:name w:val="7B0505C15FD34358916445328CC85F80"/>
    <w:rsid w:val="00B8123D"/>
  </w:style>
  <w:style w:type="paragraph" w:customStyle="1" w:styleId="5B38A91C8394459DAF37832B9F55D097">
    <w:name w:val="5B38A91C8394459DAF37832B9F55D097"/>
    <w:rsid w:val="00B8123D"/>
  </w:style>
  <w:style w:type="paragraph" w:customStyle="1" w:styleId="23E39F5688964D30879C31F59A675637">
    <w:name w:val="23E39F5688964D30879C31F59A675637"/>
    <w:rsid w:val="00B8123D"/>
  </w:style>
  <w:style w:type="paragraph" w:customStyle="1" w:styleId="1169F2BFCB6C4DB09A9F4DF78614C900">
    <w:name w:val="1169F2BFCB6C4DB09A9F4DF78614C900"/>
    <w:rsid w:val="00B8123D"/>
  </w:style>
  <w:style w:type="paragraph" w:customStyle="1" w:styleId="DE65F834A3F142F7981F99B2AF074BCB">
    <w:name w:val="DE65F834A3F142F7981F99B2AF074BCB"/>
    <w:rsid w:val="00B8123D"/>
  </w:style>
  <w:style w:type="paragraph" w:customStyle="1" w:styleId="9FFDFA420133422EB5F107794E5DAEB6">
    <w:name w:val="9FFDFA420133422EB5F107794E5DAEB6"/>
    <w:rsid w:val="00B8123D"/>
  </w:style>
  <w:style w:type="paragraph" w:customStyle="1" w:styleId="079EF8F698CC428AAF933B360CE7DDF2">
    <w:name w:val="079EF8F698CC428AAF933B360CE7DDF2"/>
    <w:rsid w:val="00B8123D"/>
  </w:style>
  <w:style w:type="paragraph" w:customStyle="1" w:styleId="9DFFBFAFEDAE4F0DB07F7C009C85CC24">
    <w:name w:val="9DFFBFAFEDAE4F0DB07F7C009C85CC24"/>
    <w:rsid w:val="00B8123D"/>
  </w:style>
  <w:style w:type="paragraph" w:customStyle="1" w:styleId="3D53CCDEFD81441FAEA685F85AE0FB06">
    <w:name w:val="3D53CCDEFD81441FAEA685F85AE0FB06"/>
    <w:rsid w:val="00B8123D"/>
  </w:style>
  <w:style w:type="paragraph" w:customStyle="1" w:styleId="6FA69E2923EB4411BC44094C988DC224">
    <w:name w:val="6FA69E2923EB4411BC44094C988DC224"/>
    <w:rsid w:val="00B8123D"/>
  </w:style>
  <w:style w:type="paragraph" w:customStyle="1" w:styleId="561603E57044462DA6519AF83E4BBAF4">
    <w:name w:val="561603E57044462DA6519AF83E4BBAF4"/>
    <w:rsid w:val="00B8123D"/>
  </w:style>
  <w:style w:type="paragraph" w:customStyle="1" w:styleId="5055055C762849269ADB6F5BEC6C9812">
    <w:name w:val="5055055C762849269ADB6F5BEC6C9812"/>
    <w:rsid w:val="00B8123D"/>
  </w:style>
  <w:style w:type="paragraph" w:customStyle="1" w:styleId="0374E32D7B6E40BFBADD097787FBB348">
    <w:name w:val="0374E32D7B6E40BFBADD097787FBB348"/>
    <w:rsid w:val="00B8123D"/>
  </w:style>
  <w:style w:type="paragraph" w:customStyle="1" w:styleId="E493E0A4DB8B4D9B8159B52B06B1746D">
    <w:name w:val="E493E0A4DB8B4D9B8159B52B06B1746D"/>
    <w:rsid w:val="00B8123D"/>
  </w:style>
  <w:style w:type="paragraph" w:customStyle="1" w:styleId="CBDBE8E8190C4AE4BEBD3C21121BFB1F">
    <w:name w:val="CBDBE8E8190C4AE4BEBD3C21121BFB1F"/>
    <w:rsid w:val="00B8123D"/>
  </w:style>
  <w:style w:type="paragraph" w:customStyle="1" w:styleId="5247CF71336941BEBD9717405C557A1F">
    <w:name w:val="5247CF71336941BEBD9717405C557A1F"/>
    <w:rsid w:val="00B8123D"/>
  </w:style>
  <w:style w:type="paragraph" w:customStyle="1" w:styleId="0CE2DA44505F45FE9776ACA850D0D6DE">
    <w:name w:val="0CE2DA44505F45FE9776ACA850D0D6DE"/>
    <w:rsid w:val="00B8123D"/>
  </w:style>
  <w:style w:type="paragraph" w:customStyle="1" w:styleId="723220D88CCF4484A1B6469F1088186A">
    <w:name w:val="723220D88CCF4484A1B6469F1088186A"/>
    <w:rsid w:val="00B8123D"/>
  </w:style>
  <w:style w:type="paragraph" w:customStyle="1" w:styleId="20E8DEFB8F174A84AF9075836E96EA63">
    <w:name w:val="20E8DEFB8F174A84AF9075836E96EA63"/>
    <w:rsid w:val="00B8123D"/>
  </w:style>
  <w:style w:type="paragraph" w:customStyle="1" w:styleId="7058CAF1C57C453287F68189655D787E">
    <w:name w:val="7058CAF1C57C453287F68189655D787E"/>
    <w:rsid w:val="00B8123D"/>
  </w:style>
  <w:style w:type="paragraph" w:customStyle="1" w:styleId="4B7907B1B5E44BB0B085B93FA7B98F5F">
    <w:name w:val="4B7907B1B5E44BB0B085B93FA7B98F5F"/>
    <w:rsid w:val="00B8123D"/>
  </w:style>
  <w:style w:type="paragraph" w:customStyle="1" w:styleId="B8ECB6392C8C488F928748B96AB9E4B2">
    <w:name w:val="B8ECB6392C8C488F928748B96AB9E4B2"/>
    <w:rsid w:val="00B8123D"/>
  </w:style>
  <w:style w:type="paragraph" w:customStyle="1" w:styleId="8AB195E983F14B4BA12BBDFB034A27F4">
    <w:name w:val="8AB195E983F14B4BA12BBDFB034A27F4"/>
    <w:rsid w:val="00B8123D"/>
  </w:style>
  <w:style w:type="paragraph" w:customStyle="1" w:styleId="77BA35F5DF6D40FE9F11FFC1AE7FACF5">
    <w:name w:val="77BA35F5DF6D40FE9F11FFC1AE7FACF5"/>
    <w:rsid w:val="00B8123D"/>
  </w:style>
  <w:style w:type="paragraph" w:customStyle="1" w:styleId="F8AFF292B2CA4BC1AC235F64B0EB2CE4">
    <w:name w:val="F8AFF292B2CA4BC1AC235F64B0EB2CE4"/>
    <w:rsid w:val="00B8123D"/>
  </w:style>
  <w:style w:type="paragraph" w:customStyle="1" w:styleId="89EE0A4580DA47269067F9A1C6902D50">
    <w:name w:val="89EE0A4580DA47269067F9A1C6902D50"/>
    <w:rsid w:val="00B8123D"/>
  </w:style>
  <w:style w:type="paragraph" w:customStyle="1" w:styleId="BCE566F846DC4DEB98CBCF1578111BE6">
    <w:name w:val="BCE566F846DC4DEB98CBCF1578111BE6"/>
    <w:rsid w:val="00B8123D"/>
  </w:style>
  <w:style w:type="paragraph" w:customStyle="1" w:styleId="ECC8F45D005440D287A01FABB990025E">
    <w:name w:val="ECC8F45D005440D287A01FABB990025E"/>
    <w:rsid w:val="00B8123D"/>
  </w:style>
  <w:style w:type="paragraph" w:customStyle="1" w:styleId="0715B072CA17430EBB159448F4A49692">
    <w:name w:val="0715B072CA17430EBB159448F4A49692"/>
    <w:rsid w:val="00B8123D"/>
  </w:style>
  <w:style w:type="paragraph" w:customStyle="1" w:styleId="3836318B7479491DBC2C7D8AF2EB9A25">
    <w:name w:val="3836318B7479491DBC2C7D8AF2EB9A25"/>
    <w:rsid w:val="00B8123D"/>
  </w:style>
  <w:style w:type="paragraph" w:customStyle="1" w:styleId="F8635DA1B1C94DEABD632949D364951B">
    <w:name w:val="F8635DA1B1C94DEABD632949D364951B"/>
    <w:rsid w:val="00B8123D"/>
  </w:style>
  <w:style w:type="paragraph" w:customStyle="1" w:styleId="7328217F0348454A93F5140AD57E865D">
    <w:name w:val="7328217F0348454A93F5140AD57E865D"/>
    <w:rsid w:val="00B8123D"/>
  </w:style>
  <w:style w:type="paragraph" w:customStyle="1" w:styleId="7ECF85652AF84864A735EB6DED6B553D">
    <w:name w:val="7ECF85652AF84864A735EB6DED6B553D"/>
    <w:rsid w:val="00B8123D"/>
  </w:style>
  <w:style w:type="paragraph" w:customStyle="1" w:styleId="A096D035BCE5435993848C9A17F6AD55">
    <w:name w:val="A096D035BCE5435993848C9A17F6AD55"/>
    <w:rsid w:val="00B8123D"/>
  </w:style>
  <w:style w:type="paragraph" w:customStyle="1" w:styleId="CB7315439C954C79BBE25DAE1386349B">
    <w:name w:val="CB7315439C954C79BBE25DAE1386349B"/>
    <w:rsid w:val="00B8123D"/>
  </w:style>
  <w:style w:type="paragraph" w:customStyle="1" w:styleId="A296563570914A4B88D90F3F7FFBE5F4">
    <w:name w:val="A296563570914A4B88D90F3F7FFBE5F4"/>
    <w:rsid w:val="00B8123D"/>
  </w:style>
  <w:style w:type="paragraph" w:customStyle="1" w:styleId="897CA434166A4FD799271976DA8A5D0A">
    <w:name w:val="897CA434166A4FD799271976DA8A5D0A"/>
    <w:rsid w:val="00B8123D"/>
  </w:style>
  <w:style w:type="paragraph" w:customStyle="1" w:styleId="D9C6478DF016470188273EC0F4B463D6">
    <w:name w:val="D9C6478DF016470188273EC0F4B463D6"/>
    <w:rsid w:val="00B8123D"/>
  </w:style>
  <w:style w:type="paragraph" w:customStyle="1" w:styleId="4B87BB29DF1B4206B7F5CAB24CDB515D">
    <w:name w:val="4B87BB29DF1B4206B7F5CAB24CDB515D"/>
    <w:rsid w:val="00B8123D"/>
  </w:style>
  <w:style w:type="paragraph" w:customStyle="1" w:styleId="352DD3985E90445593C75F780652549C">
    <w:name w:val="352DD3985E90445593C75F780652549C"/>
    <w:rsid w:val="00B8123D"/>
  </w:style>
  <w:style w:type="paragraph" w:customStyle="1" w:styleId="AE1FF918983A4457BF557CDCCD703C12">
    <w:name w:val="AE1FF918983A4457BF557CDCCD703C12"/>
    <w:rsid w:val="00B8123D"/>
  </w:style>
  <w:style w:type="paragraph" w:customStyle="1" w:styleId="AE235509AF814F6CA9045DA37BDAA2CD">
    <w:name w:val="AE235509AF814F6CA9045DA37BDAA2CD"/>
    <w:rsid w:val="00B8123D"/>
  </w:style>
  <w:style w:type="paragraph" w:customStyle="1" w:styleId="F45E6DCDC17A41BC8A688AD1CE608600">
    <w:name w:val="F45E6DCDC17A41BC8A688AD1CE608600"/>
    <w:rsid w:val="00B8123D"/>
  </w:style>
  <w:style w:type="paragraph" w:customStyle="1" w:styleId="977A6D031E9E490A92FC5D7FA0FFE512">
    <w:name w:val="977A6D031E9E490A92FC5D7FA0FFE512"/>
    <w:rsid w:val="00B8123D"/>
  </w:style>
  <w:style w:type="paragraph" w:customStyle="1" w:styleId="1FC348B1CB9B496EB226C08245CB4B8A">
    <w:name w:val="1FC348B1CB9B496EB226C08245CB4B8A"/>
    <w:rsid w:val="00B8123D"/>
  </w:style>
  <w:style w:type="paragraph" w:customStyle="1" w:styleId="2A66F90798274E089EEA6A51B929E6F2">
    <w:name w:val="2A66F90798274E089EEA6A51B929E6F2"/>
    <w:rsid w:val="00B8123D"/>
  </w:style>
  <w:style w:type="paragraph" w:customStyle="1" w:styleId="E1236F2901764844A4BE97A266107FF5">
    <w:name w:val="E1236F2901764844A4BE97A266107FF5"/>
    <w:rsid w:val="00B8123D"/>
  </w:style>
  <w:style w:type="paragraph" w:customStyle="1" w:styleId="25ACB958942C4C7DBD3DF85953F67A32">
    <w:name w:val="25ACB958942C4C7DBD3DF85953F67A32"/>
    <w:rsid w:val="00B8123D"/>
  </w:style>
  <w:style w:type="paragraph" w:customStyle="1" w:styleId="84E39B0E462D4E54B8E5217493183BDD">
    <w:name w:val="84E39B0E462D4E54B8E5217493183BDD"/>
    <w:rsid w:val="00B8123D"/>
  </w:style>
  <w:style w:type="paragraph" w:customStyle="1" w:styleId="B64AE36E208A459AA52FFC92015AAF7D">
    <w:name w:val="B64AE36E208A459AA52FFC92015AAF7D"/>
    <w:rsid w:val="00B8123D"/>
  </w:style>
  <w:style w:type="paragraph" w:customStyle="1" w:styleId="73728B2AD2514D4E9DCB57F68852A897">
    <w:name w:val="73728B2AD2514D4E9DCB57F68852A897"/>
    <w:rsid w:val="00B8123D"/>
  </w:style>
  <w:style w:type="paragraph" w:customStyle="1" w:styleId="DC0852143A614482BDB5494CA349EC12">
    <w:name w:val="DC0852143A614482BDB5494CA349EC12"/>
    <w:rsid w:val="00B8123D"/>
  </w:style>
  <w:style w:type="paragraph" w:customStyle="1" w:styleId="E3710D8012CE41CBB255945218707500">
    <w:name w:val="E3710D8012CE41CBB255945218707500"/>
    <w:rsid w:val="00B8123D"/>
  </w:style>
  <w:style w:type="paragraph" w:customStyle="1" w:styleId="88D98E3BE7FE42A4953AC730763592C5">
    <w:name w:val="88D98E3BE7FE42A4953AC730763592C5"/>
    <w:rsid w:val="00B8123D"/>
  </w:style>
  <w:style w:type="paragraph" w:customStyle="1" w:styleId="24FE676F2C4440D1A2F98DCB187C717E">
    <w:name w:val="24FE676F2C4440D1A2F98DCB187C717E"/>
    <w:rsid w:val="00B8123D"/>
  </w:style>
  <w:style w:type="paragraph" w:customStyle="1" w:styleId="AC5E2DC539444444B72938EFA21DAFF5">
    <w:name w:val="AC5E2DC539444444B72938EFA21DAFF5"/>
    <w:rsid w:val="00B8123D"/>
  </w:style>
  <w:style w:type="paragraph" w:customStyle="1" w:styleId="66BE4B71BB0E4EC58C57FAAC76C8B1C8">
    <w:name w:val="66BE4B71BB0E4EC58C57FAAC76C8B1C8"/>
    <w:rsid w:val="00B8123D"/>
  </w:style>
  <w:style w:type="paragraph" w:customStyle="1" w:styleId="F7489726FE474FD390AE5C80AF867A80">
    <w:name w:val="F7489726FE474FD390AE5C80AF867A80"/>
    <w:rsid w:val="00B8123D"/>
  </w:style>
  <w:style w:type="paragraph" w:customStyle="1" w:styleId="C7E1B41803B94ECAA1AAF38A4F2A4D70">
    <w:name w:val="C7E1B41803B94ECAA1AAF38A4F2A4D70"/>
    <w:rsid w:val="00B8123D"/>
  </w:style>
  <w:style w:type="paragraph" w:customStyle="1" w:styleId="EB517C689D654A8192D79D9BE61387B6">
    <w:name w:val="EB517C689D654A8192D79D9BE61387B6"/>
    <w:rsid w:val="00B8123D"/>
  </w:style>
  <w:style w:type="paragraph" w:customStyle="1" w:styleId="3B8D4530B27944968D2E99DC7C28B3BF">
    <w:name w:val="3B8D4530B27944968D2E99DC7C28B3BF"/>
    <w:rsid w:val="00B8123D"/>
  </w:style>
  <w:style w:type="paragraph" w:customStyle="1" w:styleId="ADB5EF4F16A74256AFF2CBAADE202196">
    <w:name w:val="ADB5EF4F16A74256AFF2CBAADE202196"/>
    <w:rsid w:val="00B8123D"/>
  </w:style>
  <w:style w:type="paragraph" w:customStyle="1" w:styleId="449E4988BBC945E2BF891E7A9B5A2B6C">
    <w:name w:val="449E4988BBC945E2BF891E7A9B5A2B6C"/>
    <w:rsid w:val="00B8123D"/>
  </w:style>
  <w:style w:type="paragraph" w:customStyle="1" w:styleId="12192304CF4944789BB9BB0251FCE6C1">
    <w:name w:val="12192304CF4944789BB9BB0251FCE6C1"/>
    <w:rsid w:val="00B8123D"/>
  </w:style>
  <w:style w:type="paragraph" w:customStyle="1" w:styleId="67D00A33F6474619B0528934508D5FBF">
    <w:name w:val="67D00A33F6474619B0528934508D5FBF"/>
    <w:rsid w:val="00B8123D"/>
  </w:style>
  <w:style w:type="paragraph" w:customStyle="1" w:styleId="03794BC394F34EE3932592C47B83FA9D">
    <w:name w:val="03794BC394F34EE3932592C47B83FA9D"/>
    <w:rsid w:val="00B8123D"/>
  </w:style>
  <w:style w:type="paragraph" w:customStyle="1" w:styleId="6D0CA6855D01461CAEA425BF5EAB6B00">
    <w:name w:val="6D0CA6855D01461CAEA425BF5EAB6B00"/>
    <w:rsid w:val="00B8123D"/>
  </w:style>
  <w:style w:type="paragraph" w:customStyle="1" w:styleId="92CCFF7BC40946FEA0914E3393CD8BE1">
    <w:name w:val="92CCFF7BC40946FEA0914E3393CD8BE1"/>
    <w:rsid w:val="00B8123D"/>
  </w:style>
  <w:style w:type="paragraph" w:customStyle="1" w:styleId="EB482E5FD00342FCB94049838A97BD03">
    <w:name w:val="EB482E5FD00342FCB94049838A97BD03"/>
    <w:rsid w:val="00B8123D"/>
  </w:style>
  <w:style w:type="paragraph" w:customStyle="1" w:styleId="083D5D2E13A24BA290C839F69CE70A5D">
    <w:name w:val="083D5D2E13A24BA290C839F69CE70A5D"/>
    <w:rsid w:val="00B8123D"/>
  </w:style>
  <w:style w:type="paragraph" w:customStyle="1" w:styleId="E9CFFC5C89174CBF8D6FFF7AEB9994CC">
    <w:name w:val="E9CFFC5C89174CBF8D6FFF7AEB9994CC"/>
    <w:rsid w:val="00B8123D"/>
  </w:style>
  <w:style w:type="paragraph" w:customStyle="1" w:styleId="980115EB7DA54DD59EF0BC0D667F066A">
    <w:name w:val="980115EB7DA54DD59EF0BC0D667F066A"/>
    <w:rsid w:val="00B8123D"/>
  </w:style>
  <w:style w:type="paragraph" w:customStyle="1" w:styleId="70F4BD3EB3D0486DA7C5FC594F969CBD">
    <w:name w:val="70F4BD3EB3D0486DA7C5FC594F969CBD"/>
    <w:rsid w:val="00B8123D"/>
  </w:style>
  <w:style w:type="paragraph" w:customStyle="1" w:styleId="E8DA1F83A3A4444AB3541E4A02C84C46">
    <w:name w:val="E8DA1F83A3A4444AB3541E4A02C84C46"/>
    <w:rsid w:val="00B8123D"/>
  </w:style>
  <w:style w:type="paragraph" w:customStyle="1" w:styleId="BC974F99197D43D79322298FC45ED254">
    <w:name w:val="BC974F99197D43D79322298FC45ED254"/>
    <w:rsid w:val="00B8123D"/>
  </w:style>
  <w:style w:type="paragraph" w:customStyle="1" w:styleId="CE24BE8A1F3048F68A197CD9D46995DA">
    <w:name w:val="CE24BE8A1F3048F68A197CD9D46995DA"/>
    <w:rsid w:val="00B8123D"/>
  </w:style>
  <w:style w:type="paragraph" w:customStyle="1" w:styleId="0869920F13444815945168ADD7F06E8A">
    <w:name w:val="0869920F13444815945168ADD7F06E8A"/>
    <w:rsid w:val="00B8123D"/>
  </w:style>
  <w:style w:type="paragraph" w:customStyle="1" w:styleId="FB633261615A40A891A8A514A16F6B3F">
    <w:name w:val="FB633261615A40A891A8A514A16F6B3F"/>
    <w:rsid w:val="00B8123D"/>
  </w:style>
  <w:style w:type="paragraph" w:customStyle="1" w:styleId="4868118452D84F5F8495DDF09B115A5F">
    <w:name w:val="4868118452D84F5F8495DDF09B115A5F"/>
    <w:rsid w:val="00B8123D"/>
  </w:style>
  <w:style w:type="paragraph" w:customStyle="1" w:styleId="A4EC5921D0E1473D93C2A9A53A04B09E">
    <w:name w:val="A4EC5921D0E1473D93C2A9A53A04B09E"/>
    <w:rsid w:val="00B8123D"/>
  </w:style>
  <w:style w:type="paragraph" w:customStyle="1" w:styleId="36C02ED89B794DEA991AF0928EEC4CBA">
    <w:name w:val="36C02ED89B794DEA991AF0928EEC4CBA"/>
    <w:rsid w:val="00B8123D"/>
  </w:style>
  <w:style w:type="paragraph" w:customStyle="1" w:styleId="2B97384F1D3B4CACA07A0D60D455B956">
    <w:name w:val="2B97384F1D3B4CACA07A0D60D455B956"/>
    <w:rsid w:val="00B8123D"/>
  </w:style>
  <w:style w:type="paragraph" w:customStyle="1" w:styleId="33FDAE0DCDA94F1D92F15601F0EBF231">
    <w:name w:val="33FDAE0DCDA94F1D92F15601F0EBF231"/>
    <w:rsid w:val="00B8123D"/>
  </w:style>
  <w:style w:type="paragraph" w:customStyle="1" w:styleId="BFD7A46F92D1452BAFB82FE1B6FBCF44">
    <w:name w:val="BFD7A46F92D1452BAFB82FE1B6FBCF44"/>
    <w:rsid w:val="00B8123D"/>
  </w:style>
  <w:style w:type="paragraph" w:customStyle="1" w:styleId="435FAEA39C0445949817D9D712128A28">
    <w:name w:val="435FAEA39C0445949817D9D712128A28"/>
    <w:rsid w:val="00B8123D"/>
  </w:style>
  <w:style w:type="paragraph" w:customStyle="1" w:styleId="3A5372D7E7AA4BE0AD5EA90995BAB900">
    <w:name w:val="3A5372D7E7AA4BE0AD5EA90995BAB900"/>
    <w:rsid w:val="00B8123D"/>
  </w:style>
  <w:style w:type="paragraph" w:customStyle="1" w:styleId="EFC7561DED374726AD058F5E34FF2987">
    <w:name w:val="EFC7561DED374726AD058F5E34FF2987"/>
    <w:rsid w:val="00B8123D"/>
  </w:style>
  <w:style w:type="paragraph" w:customStyle="1" w:styleId="9E288DB7A41F4C89AD51D8BB40CE2750">
    <w:name w:val="9E288DB7A41F4C89AD51D8BB40CE2750"/>
    <w:rsid w:val="00B8123D"/>
  </w:style>
  <w:style w:type="paragraph" w:customStyle="1" w:styleId="48E56551048947D78D12F51D1A5AF2CB">
    <w:name w:val="48E56551048947D78D12F51D1A5AF2CB"/>
    <w:rsid w:val="00B8123D"/>
  </w:style>
  <w:style w:type="paragraph" w:customStyle="1" w:styleId="422D46B22B454671B4807961AB389075">
    <w:name w:val="422D46B22B454671B4807961AB389075"/>
    <w:rsid w:val="00B8123D"/>
  </w:style>
  <w:style w:type="paragraph" w:customStyle="1" w:styleId="27651712328B4BD08B6D483D1CF4C722">
    <w:name w:val="27651712328B4BD08B6D483D1CF4C722"/>
    <w:rsid w:val="00B8123D"/>
  </w:style>
  <w:style w:type="paragraph" w:customStyle="1" w:styleId="3A8A3C3885764E688D3C262B6E93CB80">
    <w:name w:val="3A8A3C3885764E688D3C262B6E93CB80"/>
    <w:rsid w:val="00B8123D"/>
  </w:style>
  <w:style w:type="paragraph" w:customStyle="1" w:styleId="53F8010BF50540F5AFA91482A5870EA3">
    <w:name w:val="53F8010BF50540F5AFA91482A5870EA3"/>
    <w:rsid w:val="00B8123D"/>
  </w:style>
  <w:style w:type="paragraph" w:customStyle="1" w:styleId="ED871DBDEA474706B770554C5654C813">
    <w:name w:val="ED871DBDEA474706B770554C5654C813"/>
    <w:rsid w:val="00B8123D"/>
  </w:style>
  <w:style w:type="paragraph" w:customStyle="1" w:styleId="2CDF6869EC29410890BBEF37E8FF5144">
    <w:name w:val="2CDF6869EC29410890BBEF37E8FF5144"/>
    <w:rsid w:val="00B8123D"/>
  </w:style>
  <w:style w:type="paragraph" w:customStyle="1" w:styleId="3520AB7CAAD9491180B18A588B9546D7">
    <w:name w:val="3520AB7CAAD9491180B18A588B9546D7"/>
    <w:rsid w:val="00B8123D"/>
  </w:style>
  <w:style w:type="paragraph" w:customStyle="1" w:styleId="E6340CB490934DCE942B0EA6191FC289">
    <w:name w:val="E6340CB490934DCE942B0EA6191FC289"/>
    <w:rsid w:val="00B8123D"/>
  </w:style>
  <w:style w:type="paragraph" w:customStyle="1" w:styleId="B1CBAE6E779E44E2BD0F01574489D710">
    <w:name w:val="B1CBAE6E779E44E2BD0F01574489D710"/>
    <w:rsid w:val="00B8123D"/>
  </w:style>
  <w:style w:type="paragraph" w:customStyle="1" w:styleId="71BFFB9CADF248BAB6BA6B0CA851D59A">
    <w:name w:val="71BFFB9CADF248BAB6BA6B0CA851D59A"/>
    <w:rsid w:val="00B8123D"/>
  </w:style>
  <w:style w:type="paragraph" w:customStyle="1" w:styleId="0E0F544325F84793B48ACDA0248C6AC9">
    <w:name w:val="0E0F544325F84793B48ACDA0248C6AC9"/>
    <w:rsid w:val="00B8123D"/>
  </w:style>
  <w:style w:type="paragraph" w:customStyle="1" w:styleId="5C821BB853524BD0BC02F54A7C06F1E5">
    <w:name w:val="5C821BB853524BD0BC02F54A7C06F1E5"/>
    <w:rsid w:val="00B8123D"/>
  </w:style>
  <w:style w:type="paragraph" w:customStyle="1" w:styleId="3C466211CC7145558B08FE3923F736B9">
    <w:name w:val="3C466211CC7145558B08FE3923F736B9"/>
    <w:rsid w:val="00B8123D"/>
  </w:style>
  <w:style w:type="paragraph" w:customStyle="1" w:styleId="4AD00808745949EA928360ACAA0F7CF2">
    <w:name w:val="4AD00808745949EA928360ACAA0F7CF2"/>
    <w:rsid w:val="00B8123D"/>
  </w:style>
  <w:style w:type="paragraph" w:customStyle="1" w:styleId="CB893AD8133A42FAA69D06F6144B7EC7">
    <w:name w:val="CB893AD8133A42FAA69D06F6144B7EC7"/>
    <w:rsid w:val="00B8123D"/>
  </w:style>
  <w:style w:type="paragraph" w:customStyle="1" w:styleId="F4B318E2C9144A43BD9A9CBEBBA7E2C0">
    <w:name w:val="F4B318E2C9144A43BD9A9CBEBBA7E2C0"/>
    <w:rsid w:val="00B8123D"/>
  </w:style>
  <w:style w:type="paragraph" w:customStyle="1" w:styleId="076D0553A86F4C4C9DBD19C3E026A179">
    <w:name w:val="076D0553A86F4C4C9DBD19C3E026A179"/>
    <w:rsid w:val="00B8123D"/>
  </w:style>
  <w:style w:type="paragraph" w:customStyle="1" w:styleId="159F0D108F8742BFAF2983A44987B02C">
    <w:name w:val="159F0D108F8742BFAF2983A44987B02C"/>
    <w:rsid w:val="00B8123D"/>
  </w:style>
  <w:style w:type="paragraph" w:customStyle="1" w:styleId="95909D755B9E4BA79198B6EC633BFEDE">
    <w:name w:val="95909D755B9E4BA79198B6EC633BFEDE"/>
    <w:rsid w:val="00B8123D"/>
  </w:style>
  <w:style w:type="paragraph" w:customStyle="1" w:styleId="646FD2F41E4F4061ADC949B8C323493B">
    <w:name w:val="646FD2F41E4F4061ADC949B8C323493B"/>
    <w:rsid w:val="00B8123D"/>
  </w:style>
  <w:style w:type="paragraph" w:customStyle="1" w:styleId="3F066BEB755D40A594F43391A826996F">
    <w:name w:val="3F066BEB755D40A594F43391A826996F"/>
    <w:rsid w:val="00B8123D"/>
  </w:style>
  <w:style w:type="paragraph" w:customStyle="1" w:styleId="9BCBA7493154473BBC06FBAF60F516D8">
    <w:name w:val="9BCBA7493154473BBC06FBAF60F516D8"/>
    <w:rsid w:val="00B8123D"/>
  </w:style>
  <w:style w:type="paragraph" w:customStyle="1" w:styleId="9FEACB9AE9C0477C9649D5AA1A41F2ED">
    <w:name w:val="9FEACB9AE9C0477C9649D5AA1A41F2ED"/>
    <w:rsid w:val="00B8123D"/>
  </w:style>
  <w:style w:type="paragraph" w:customStyle="1" w:styleId="3BC1608E58B044888F23CDEE565022A5">
    <w:name w:val="3BC1608E58B044888F23CDEE565022A5"/>
    <w:rsid w:val="00B8123D"/>
  </w:style>
  <w:style w:type="paragraph" w:customStyle="1" w:styleId="14A936AFBF834D43A33EE8C21DE813EB">
    <w:name w:val="14A936AFBF834D43A33EE8C21DE813EB"/>
    <w:rsid w:val="00B8123D"/>
  </w:style>
  <w:style w:type="paragraph" w:customStyle="1" w:styleId="0E993FE405594E8DB04FBC058C1CB618">
    <w:name w:val="0E993FE405594E8DB04FBC058C1CB618"/>
    <w:rsid w:val="00B8123D"/>
  </w:style>
  <w:style w:type="paragraph" w:customStyle="1" w:styleId="9C5DD85D4E7C4A83B93F4FDC4C65300A">
    <w:name w:val="9C5DD85D4E7C4A83B93F4FDC4C65300A"/>
    <w:rsid w:val="00B8123D"/>
  </w:style>
  <w:style w:type="paragraph" w:customStyle="1" w:styleId="6357843A02AB43288A5C707A96FB3814">
    <w:name w:val="6357843A02AB43288A5C707A96FB3814"/>
    <w:rsid w:val="00B8123D"/>
  </w:style>
  <w:style w:type="paragraph" w:customStyle="1" w:styleId="D318C942C6CC48639B6D8F2654031426">
    <w:name w:val="D318C942C6CC48639B6D8F2654031426"/>
    <w:rsid w:val="00B8123D"/>
  </w:style>
  <w:style w:type="paragraph" w:customStyle="1" w:styleId="D97A2B9C576A4B4DAEB01A78A65B7920">
    <w:name w:val="D97A2B9C576A4B4DAEB01A78A65B7920"/>
    <w:rsid w:val="00B8123D"/>
  </w:style>
  <w:style w:type="paragraph" w:customStyle="1" w:styleId="3165E79C93F647C19DCD83E452C3F0A4">
    <w:name w:val="3165E79C93F647C19DCD83E452C3F0A4"/>
    <w:rsid w:val="00B8123D"/>
  </w:style>
  <w:style w:type="paragraph" w:customStyle="1" w:styleId="9521EE7A82E943DBAAE695CB1032CF87">
    <w:name w:val="9521EE7A82E943DBAAE695CB1032CF87"/>
    <w:rsid w:val="00B8123D"/>
  </w:style>
  <w:style w:type="paragraph" w:customStyle="1" w:styleId="C4C04A699EDC4B31B33F8453F327EE4F">
    <w:name w:val="C4C04A699EDC4B31B33F8453F327EE4F"/>
    <w:rsid w:val="00B8123D"/>
  </w:style>
  <w:style w:type="paragraph" w:customStyle="1" w:styleId="FDA7B3AB3B0B4997918ED162C27C6016">
    <w:name w:val="FDA7B3AB3B0B4997918ED162C27C6016"/>
    <w:rsid w:val="00B8123D"/>
  </w:style>
  <w:style w:type="paragraph" w:customStyle="1" w:styleId="2914686E862641468E2ECC6620C10E64">
    <w:name w:val="2914686E862641468E2ECC6620C10E64"/>
    <w:rsid w:val="00B8123D"/>
  </w:style>
  <w:style w:type="paragraph" w:customStyle="1" w:styleId="BF8C234E4BA34B68B69F0673A7191AE5">
    <w:name w:val="BF8C234E4BA34B68B69F0673A7191AE5"/>
    <w:rsid w:val="00B8123D"/>
  </w:style>
  <w:style w:type="paragraph" w:customStyle="1" w:styleId="C18B92BB6ED64BDC936AC0E461C0411C">
    <w:name w:val="C18B92BB6ED64BDC936AC0E461C0411C"/>
    <w:rsid w:val="00B8123D"/>
  </w:style>
  <w:style w:type="paragraph" w:customStyle="1" w:styleId="16A9B8E714594E0BB1DCDAA2A071A565">
    <w:name w:val="16A9B8E714594E0BB1DCDAA2A071A565"/>
    <w:rsid w:val="00B8123D"/>
  </w:style>
  <w:style w:type="paragraph" w:customStyle="1" w:styleId="F9B36590249F4B3AA58D72DB2E7BD421">
    <w:name w:val="F9B36590249F4B3AA58D72DB2E7BD421"/>
    <w:rsid w:val="00B8123D"/>
  </w:style>
  <w:style w:type="paragraph" w:customStyle="1" w:styleId="964212832A58419183321E222607F9A8">
    <w:name w:val="964212832A58419183321E222607F9A8"/>
    <w:rsid w:val="00B8123D"/>
  </w:style>
  <w:style w:type="paragraph" w:customStyle="1" w:styleId="88102B6E8C7B4F94B18E1585D2AB9A55">
    <w:name w:val="88102B6E8C7B4F94B18E1585D2AB9A55"/>
    <w:rsid w:val="00B8123D"/>
  </w:style>
  <w:style w:type="paragraph" w:customStyle="1" w:styleId="5A22DADB61C04AFC9BBB623F3E2FBED0">
    <w:name w:val="5A22DADB61C04AFC9BBB623F3E2FBED0"/>
    <w:rsid w:val="00B8123D"/>
  </w:style>
  <w:style w:type="paragraph" w:customStyle="1" w:styleId="EE642BDCE329490886770C360A54B7BF">
    <w:name w:val="EE642BDCE329490886770C360A54B7BF"/>
    <w:rsid w:val="00B8123D"/>
  </w:style>
  <w:style w:type="paragraph" w:customStyle="1" w:styleId="3303858AEE974B1D88AB9835550DB1E4">
    <w:name w:val="3303858AEE974B1D88AB9835550DB1E4"/>
    <w:rsid w:val="00B8123D"/>
  </w:style>
  <w:style w:type="paragraph" w:customStyle="1" w:styleId="D44B98E6E07C492C8414B891A60A4B54">
    <w:name w:val="D44B98E6E07C492C8414B891A60A4B54"/>
    <w:rsid w:val="00B8123D"/>
  </w:style>
  <w:style w:type="paragraph" w:customStyle="1" w:styleId="6A98009D72244E0684B3D99870B098BF">
    <w:name w:val="6A98009D72244E0684B3D99870B098BF"/>
    <w:rsid w:val="00B8123D"/>
  </w:style>
  <w:style w:type="paragraph" w:customStyle="1" w:styleId="2E81B35CB31E46E39341DF32A376FBB6">
    <w:name w:val="2E81B35CB31E46E39341DF32A376FBB6"/>
    <w:rsid w:val="008C4F39"/>
  </w:style>
  <w:style w:type="paragraph" w:customStyle="1" w:styleId="C58982C48E48487EA668797432FFBED2">
    <w:name w:val="C58982C48E48487EA668797432FFBED2"/>
    <w:rsid w:val="008C4F39"/>
  </w:style>
  <w:style w:type="paragraph" w:customStyle="1" w:styleId="B22721A77F774DF9BD3F52E32C86D56E">
    <w:name w:val="B22721A77F774DF9BD3F52E32C86D56E"/>
    <w:rsid w:val="008C4F39"/>
  </w:style>
  <w:style w:type="paragraph" w:customStyle="1" w:styleId="673596CF6BDC441685BEE3EE1CBABB35">
    <w:name w:val="673596CF6BDC441685BEE3EE1CBABB35"/>
    <w:rsid w:val="008C4F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4F39"/>
    <w:rPr>
      <w:color w:val="808080"/>
    </w:rPr>
  </w:style>
  <w:style w:type="paragraph" w:customStyle="1" w:styleId="5689A614730C4C88BC2DF330F555F95E">
    <w:name w:val="5689A614730C4C88BC2DF330F555F95E"/>
    <w:rsid w:val="002B29B7"/>
  </w:style>
  <w:style w:type="paragraph" w:customStyle="1" w:styleId="7EF4226CA1C045849C96AC4B9CE85614">
    <w:name w:val="7EF4226CA1C045849C96AC4B9CE85614"/>
    <w:rsid w:val="00221783"/>
  </w:style>
  <w:style w:type="paragraph" w:customStyle="1" w:styleId="4BEE14718A324D85B948B5A2B1C8D027">
    <w:name w:val="4BEE14718A324D85B948B5A2B1C8D027"/>
    <w:rsid w:val="00221783"/>
  </w:style>
  <w:style w:type="paragraph" w:customStyle="1" w:styleId="33E6F4A276314B0293AC9847BE0BDCA1">
    <w:name w:val="33E6F4A276314B0293AC9847BE0BDCA1"/>
    <w:rsid w:val="00221783"/>
  </w:style>
  <w:style w:type="paragraph" w:customStyle="1" w:styleId="F5EB38A20DA149E8AEE364CEC32B77F8">
    <w:name w:val="F5EB38A20DA149E8AEE364CEC32B77F8"/>
    <w:rsid w:val="00221783"/>
  </w:style>
  <w:style w:type="paragraph" w:customStyle="1" w:styleId="42602856AE7D437EBBA114BFB971DE43">
    <w:name w:val="42602856AE7D437EBBA114BFB971DE43"/>
    <w:rsid w:val="00221783"/>
  </w:style>
  <w:style w:type="paragraph" w:customStyle="1" w:styleId="90155F7FD4A140D0B218C1AA6B6C87D5">
    <w:name w:val="90155F7FD4A140D0B218C1AA6B6C87D5"/>
    <w:rsid w:val="00221783"/>
  </w:style>
  <w:style w:type="paragraph" w:customStyle="1" w:styleId="CD51D3511B0C45D789376DF596BE4736">
    <w:name w:val="CD51D3511B0C45D789376DF596BE4736"/>
    <w:rsid w:val="001D4A4C"/>
  </w:style>
  <w:style w:type="paragraph" w:customStyle="1" w:styleId="BB77A1C53DDA4971BA6E07F26613627E">
    <w:name w:val="BB77A1C53DDA4971BA6E07F26613627E"/>
    <w:rsid w:val="001D4A4C"/>
  </w:style>
  <w:style w:type="paragraph" w:customStyle="1" w:styleId="4A2B897DE35040CAB30E7597F340688A">
    <w:name w:val="4A2B897DE35040CAB30E7597F340688A"/>
    <w:rsid w:val="001D4A4C"/>
  </w:style>
  <w:style w:type="paragraph" w:customStyle="1" w:styleId="4D78CDDA55DB41D2AB4CED0C65CC3D3A">
    <w:name w:val="4D78CDDA55DB41D2AB4CED0C65CC3D3A"/>
    <w:rsid w:val="001D4A4C"/>
  </w:style>
  <w:style w:type="paragraph" w:customStyle="1" w:styleId="8EC019CECD554ED39FC6FB7A21000C83">
    <w:name w:val="8EC019CECD554ED39FC6FB7A21000C83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CEBD487FC2149BE87990E9C9954310B">
    <w:name w:val="ECEBD487FC2149BE87990E9C9954310B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19E0E27DFF44759017E3ED09C0A44D">
    <w:name w:val="CB19E0E27DFF44759017E3ED09C0A44D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BDF4F9D3A6148BCAE9EF2F822DDCFC4">
    <w:name w:val="DBDF4F9D3A6148BCAE9EF2F822DDCFC4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1741A77135F4E2F9F65450650BFE7E5">
    <w:name w:val="D1741A77135F4E2F9F65450650BFE7E5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EBC9EDCC34047B28EAA34C406018DE7">
    <w:name w:val="2EBC9EDCC34047B28EAA34C406018DE7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85B880272084DACBE4B5BA22FA05F7F">
    <w:name w:val="885B880272084DACBE4B5BA22FA05F7F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CD76DE195E413E96FDCF9FEA977123">
    <w:name w:val="EDCD76DE195E413E96FDCF9FEA977123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7243526F50466DA0D0CF5E51923471">
    <w:name w:val="857243526F50466DA0D0CF5E5192347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F4226CA1C045849C96AC4B9CE856141">
    <w:name w:val="7EF4226CA1C045849C96AC4B9CE856141"/>
    <w:rsid w:val="00B812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BEE14718A324D85B948B5A2B1C8D0271">
    <w:name w:val="4BEE14718A324D85B948B5A2B1C8D0271"/>
    <w:rsid w:val="00B812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D51D3511B0C45D789376DF596BE47361">
    <w:name w:val="CD51D3511B0C45D789376DF596BE4736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D78CDDA55DB41D2AB4CED0C65CC3D3A1">
    <w:name w:val="4D78CDDA55DB41D2AB4CED0C65CC3D3A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23C758F513E4F11AAF1499FD325EF39">
    <w:name w:val="A23C758F513E4F11AAF1499FD325EF39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7F38E88B94FCCAC6566DE43D18D32">
    <w:name w:val="E757F38E88B94FCCAC6566DE43D18D32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A64B6B74BD487898B93A6A601F4031">
    <w:name w:val="52A64B6B74BD487898B93A6A601F403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3E6F4A276314B0293AC9847BE0BDCA11">
    <w:name w:val="33E6F4A276314B0293AC9847BE0BDCA1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5EB38A20DA149E8AEE364CEC32B77F81">
    <w:name w:val="F5EB38A20DA149E8AEE364CEC32B77F8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2602856AE7D437EBBA114BFB971DE431">
    <w:name w:val="42602856AE7D437EBBA114BFB971DE43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0155F7FD4A140D0B218C1AA6B6C87D51">
    <w:name w:val="90155F7FD4A140D0B218C1AA6B6C87D5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788C6BA95EF468BA8C297B2CBA6B313">
    <w:name w:val="3788C6BA95EF468BA8C297B2CBA6B313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31BE5C387234A76AF161F0A2690C7E2">
    <w:name w:val="D31BE5C387234A76AF161F0A2690C7E2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EC019CECD554ED39FC6FB7A21000C831">
    <w:name w:val="8EC019CECD554ED39FC6FB7A21000C83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CEBD487FC2149BE87990E9C9954310B1">
    <w:name w:val="ECEBD487FC2149BE87990E9C9954310B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19E0E27DFF44759017E3ED09C0A44D1">
    <w:name w:val="CB19E0E27DFF44759017E3ED09C0A44D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BDF4F9D3A6148BCAE9EF2F822DDCFC41">
    <w:name w:val="DBDF4F9D3A6148BCAE9EF2F822DDCFC4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1741A77135F4E2F9F65450650BFE7E51">
    <w:name w:val="D1741A77135F4E2F9F65450650BFE7E5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EBC9EDCC34047B28EAA34C406018DE71">
    <w:name w:val="2EBC9EDCC34047B28EAA34C406018DE7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85B880272084DACBE4B5BA22FA05F7F1">
    <w:name w:val="885B880272084DACBE4B5BA22FA05F7F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CD76DE195E413E96FDCF9FEA9771231">
    <w:name w:val="EDCD76DE195E413E96FDCF9FEA977123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7243526F50466DA0D0CF5E519234711">
    <w:name w:val="857243526F50466DA0D0CF5E51923471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F4226CA1C045849C96AC4B9CE856142">
    <w:name w:val="7EF4226CA1C045849C96AC4B9CE856142"/>
    <w:rsid w:val="00B812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BEE14718A324D85B948B5A2B1C8D0272">
    <w:name w:val="4BEE14718A324D85B948B5A2B1C8D0272"/>
    <w:rsid w:val="00B812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D51D3511B0C45D789376DF596BE47362">
    <w:name w:val="CD51D3511B0C45D789376DF596BE47362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D78CDDA55DB41D2AB4CED0C65CC3D3A2">
    <w:name w:val="4D78CDDA55DB41D2AB4CED0C65CC3D3A2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23C758F513E4F11AAF1499FD325EF391">
    <w:name w:val="A23C758F513E4F11AAF1499FD325EF39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DB84F8B7B24BC690075330DC92C503">
    <w:name w:val="01DB84F8B7B24BC690075330DC92C503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7F38E88B94FCCAC6566DE43D18D321">
    <w:name w:val="E757F38E88B94FCCAC6566DE43D18D32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A64B6B74BD487898B93A6A601F40311">
    <w:name w:val="52A64B6B74BD487898B93A6A601F4031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3E6F4A276314B0293AC9847BE0BDCA12">
    <w:name w:val="33E6F4A276314B0293AC9847BE0BDCA12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5EB38A20DA149E8AEE364CEC32B77F82">
    <w:name w:val="F5EB38A20DA149E8AEE364CEC32B77F82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2602856AE7D437EBBA114BFB971DE432">
    <w:name w:val="42602856AE7D437EBBA114BFB971DE432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0155F7FD4A140D0B218C1AA6B6C87D52">
    <w:name w:val="90155F7FD4A140D0B218C1AA6B6C87D52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788C6BA95EF468BA8C297B2CBA6B3131">
    <w:name w:val="3788C6BA95EF468BA8C297B2CBA6B313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31BE5C387234A76AF161F0A2690C7E21">
    <w:name w:val="D31BE5C387234A76AF161F0A2690C7E21"/>
    <w:rsid w:val="00B812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3651310C47A4570884F18D6BA7C28FD">
    <w:name w:val="33651310C47A4570884F18D6BA7C28FD"/>
    <w:rsid w:val="00B8123D"/>
  </w:style>
  <w:style w:type="paragraph" w:customStyle="1" w:styleId="E9DB23F245FC44778FB73B031C505022">
    <w:name w:val="E9DB23F245FC44778FB73B031C505022"/>
    <w:rsid w:val="00B8123D"/>
  </w:style>
  <w:style w:type="paragraph" w:customStyle="1" w:styleId="11BFF798E89F491DB1494E80614D929C">
    <w:name w:val="11BFF798E89F491DB1494E80614D929C"/>
    <w:rsid w:val="00B8123D"/>
  </w:style>
  <w:style w:type="paragraph" w:customStyle="1" w:styleId="68EF46E62A604EBA8932614E5819B3A6">
    <w:name w:val="68EF46E62A604EBA8932614E5819B3A6"/>
    <w:rsid w:val="00B8123D"/>
  </w:style>
  <w:style w:type="paragraph" w:customStyle="1" w:styleId="91B111522E30417E8D9734FFE930922E">
    <w:name w:val="91B111522E30417E8D9734FFE930922E"/>
    <w:rsid w:val="00B8123D"/>
  </w:style>
  <w:style w:type="paragraph" w:customStyle="1" w:styleId="AD1EC41465EC423B9458F85E76D3BB5C">
    <w:name w:val="AD1EC41465EC423B9458F85E76D3BB5C"/>
    <w:rsid w:val="00B8123D"/>
  </w:style>
  <w:style w:type="paragraph" w:customStyle="1" w:styleId="28B38C0C44C94D5E9F2E424A2AB3E657">
    <w:name w:val="28B38C0C44C94D5E9F2E424A2AB3E657"/>
    <w:rsid w:val="00B8123D"/>
  </w:style>
  <w:style w:type="paragraph" w:customStyle="1" w:styleId="16BF47CFD0724A5E90909717837C8877">
    <w:name w:val="16BF47CFD0724A5E90909717837C8877"/>
    <w:rsid w:val="00B8123D"/>
  </w:style>
  <w:style w:type="paragraph" w:customStyle="1" w:styleId="8CA120AE523B4FBD963CBC2EEAFE9F11">
    <w:name w:val="8CA120AE523B4FBD963CBC2EEAFE9F11"/>
    <w:rsid w:val="00B8123D"/>
  </w:style>
  <w:style w:type="paragraph" w:customStyle="1" w:styleId="BD03D73369DF4FA7AC007328E8BC0D77">
    <w:name w:val="BD03D73369DF4FA7AC007328E8BC0D77"/>
    <w:rsid w:val="00B8123D"/>
  </w:style>
  <w:style w:type="paragraph" w:customStyle="1" w:styleId="3875DE2B66B54BFC90CC35AD9CE0D54B">
    <w:name w:val="3875DE2B66B54BFC90CC35AD9CE0D54B"/>
    <w:rsid w:val="00B8123D"/>
  </w:style>
  <w:style w:type="paragraph" w:customStyle="1" w:styleId="3200D702A2114981A8612FFE962D5AEE">
    <w:name w:val="3200D702A2114981A8612FFE962D5AEE"/>
    <w:rsid w:val="00B8123D"/>
  </w:style>
  <w:style w:type="paragraph" w:customStyle="1" w:styleId="EE2313D841364A8B92569CC87FB83717">
    <w:name w:val="EE2313D841364A8B92569CC87FB83717"/>
    <w:rsid w:val="00B8123D"/>
  </w:style>
  <w:style w:type="paragraph" w:customStyle="1" w:styleId="175126277AF34816898386BDE9A3375F">
    <w:name w:val="175126277AF34816898386BDE9A3375F"/>
    <w:rsid w:val="00B8123D"/>
  </w:style>
  <w:style w:type="paragraph" w:customStyle="1" w:styleId="0B6B5D698D6445A898EF163FAA5B3F2F">
    <w:name w:val="0B6B5D698D6445A898EF163FAA5B3F2F"/>
    <w:rsid w:val="00B8123D"/>
  </w:style>
  <w:style w:type="paragraph" w:customStyle="1" w:styleId="2CB992D17E7C4227BB9B687BA3299AC6">
    <w:name w:val="2CB992D17E7C4227BB9B687BA3299AC6"/>
    <w:rsid w:val="00B8123D"/>
  </w:style>
  <w:style w:type="paragraph" w:customStyle="1" w:styleId="635352F04EA44114A4994A75B9141B4A">
    <w:name w:val="635352F04EA44114A4994A75B9141B4A"/>
    <w:rsid w:val="00B8123D"/>
  </w:style>
  <w:style w:type="paragraph" w:customStyle="1" w:styleId="E798D4951976449888137FF06481DBD9">
    <w:name w:val="E798D4951976449888137FF06481DBD9"/>
    <w:rsid w:val="00B8123D"/>
  </w:style>
  <w:style w:type="paragraph" w:customStyle="1" w:styleId="6AD5FA63394143C589275605A466A93D">
    <w:name w:val="6AD5FA63394143C589275605A466A93D"/>
    <w:rsid w:val="00B8123D"/>
  </w:style>
  <w:style w:type="paragraph" w:customStyle="1" w:styleId="735973ABBE8643E8967FFAD498B0CAB0">
    <w:name w:val="735973ABBE8643E8967FFAD498B0CAB0"/>
    <w:rsid w:val="00B8123D"/>
  </w:style>
  <w:style w:type="paragraph" w:customStyle="1" w:styleId="96AA594A519B4293A34A2682395A0515">
    <w:name w:val="96AA594A519B4293A34A2682395A0515"/>
    <w:rsid w:val="00B8123D"/>
  </w:style>
  <w:style w:type="paragraph" w:customStyle="1" w:styleId="4D3DC1CEF20A42A3833AE8A1853078A5">
    <w:name w:val="4D3DC1CEF20A42A3833AE8A1853078A5"/>
    <w:rsid w:val="00B8123D"/>
  </w:style>
  <w:style w:type="paragraph" w:customStyle="1" w:styleId="55BCD2F0A4014E428B6311D555A2A0EF">
    <w:name w:val="55BCD2F0A4014E428B6311D555A2A0EF"/>
    <w:rsid w:val="00B8123D"/>
  </w:style>
  <w:style w:type="paragraph" w:customStyle="1" w:styleId="F83B832E091941298DB8F56A5734F549">
    <w:name w:val="F83B832E091941298DB8F56A5734F549"/>
    <w:rsid w:val="00B8123D"/>
  </w:style>
  <w:style w:type="paragraph" w:customStyle="1" w:styleId="604457F76C7B41758C84EEF77749C26F">
    <w:name w:val="604457F76C7B41758C84EEF77749C26F"/>
    <w:rsid w:val="00B8123D"/>
  </w:style>
  <w:style w:type="paragraph" w:customStyle="1" w:styleId="72A383B12150428296BBAB42A4909D4F">
    <w:name w:val="72A383B12150428296BBAB42A4909D4F"/>
    <w:rsid w:val="00B8123D"/>
  </w:style>
  <w:style w:type="paragraph" w:customStyle="1" w:styleId="E962B42E547F4111B4153C8BE92275F6">
    <w:name w:val="E962B42E547F4111B4153C8BE92275F6"/>
    <w:rsid w:val="00B8123D"/>
  </w:style>
  <w:style w:type="paragraph" w:customStyle="1" w:styleId="60ECDE91828E41C5B0B73D11738E15B1">
    <w:name w:val="60ECDE91828E41C5B0B73D11738E15B1"/>
    <w:rsid w:val="00B8123D"/>
  </w:style>
  <w:style w:type="paragraph" w:customStyle="1" w:styleId="07580F87E0EF4F5391852604EC66A7FF">
    <w:name w:val="07580F87E0EF4F5391852604EC66A7FF"/>
    <w:rsid w:val="00B8123D"/>
  </w:style>
  <w:style w:type="paragraph" w:customStyle="1" w:styleId="E07779AE1A954C8B8EE3558B0EA76766">
    <w:name w:val="E07779AE1A954C8B8EE3558B0EA76766"/>
    <w:rsid w:val="00B8123D"/>
  </w:style>
  <w:style w:type="paragraph" w:customStyle="1" w:styleId="C39F70A711FE424BB7EAD4366FCB0DE6">
    <w:name w:val="C39F70A711FE424BB7EAD4366FCB0DE6"/>
    <w:rsid w:val="00B8123D"/>
  </w:style>
  <w:style w:type="paragraph" w:customStyle="1" w:styleId="5387CA32C6F6432197C5C8A453F15683">
    <w:name w:val="5387CA32C6F6432197C5C8A453F15683"/>
    <w:rsid w:val="00B8123D"/>
  </w:style>
  <w:style w:type="paragraph" w:customStyle="1" w:styleId="799C2B062FBA4F55AD34BF6C3B634722">
    <w:name w:val="799C2B062FBA4F55AD34BF6C3B634722"/>
    <w:rsid w:val="00B8123D"/>
  </w:style>
  <w:style w:type="paragraph" w:customStyle="1" w:styleId="D6D2807F500D4A55990ADE3D9252DC9F">
    <w:name w:val="D6D2807F500D4A55990ADE3D9252DC9F"/>
    <w:rsid w:val="00B8123D"/>
  </w:style>
  <w:style w:type="paragraph" w:customStyle="1" w:styleId="8C78885EA659458EA2BB8528CEFEDAD1">
    <w:name w:val="8C78885EA659458EA2BB8528CEFEDAD1"/>
    <w:rsid w:val="00B8123D"/>
  </w:style>
  <w:style w:type="paragraph" w:customStyle="1" w:styleId="567974D0DDDB48D192C5F1B00D429F17">
    <w:name w:val="567974D0DDDB48D192C5F1B00D429F17"/>
    <w:rsid w:val="00B8123D"/>
  </w:style>
  <w:style w:type="paragraph" w:customStyle="1" w:styleId="C39FA9711A8B4EE394F474D56F64C4D2">
    <w:name w:val="C39FA9711A8B4EE394F474D56F64C4D2"/>
    <w:rsid w:val="00B8123D"/>
  </w:style>
  <w:style w:type="paragraph" w:customStyle="1" w:styleId="B21F94B532B44426AE9006F38387E166">
    <w:name w:val="B21F94B532B44426AE9006F38387E166"/>
    <w:rsid w:val="00B8123D"/>
  </w:style>
  <w:style w:type="paragraph" w:customStyle="1" w:styleId="0F01214296024ADB99D443AF596B2214">
    <w:name w:val="0F01214296024ADB99D443AF596B2214"/>
    <w:rsid w:val="00B8123D"/>
  </w:style>
  <w:style w:type="paragraph" w:customStyle="1" w:styleId="58CBC106997C42DAB83FFAA2918D3BB7">
    <w:name w:val="58CBC106997C42DAB83FFAA2918D3BB7"/>
    <w:rsid w:val="00B8123D"/>
  </w:style>
  <w:style w:type="paragraph" w:customStyle="1" w:styleId="53E586B49ABE4693ACC3BC1FF67E11A5">
    <w:name w:val="53E586B49ABE4693ACC3BC1FF67E11A5"/>
    <w:rsid w:val="00B8123D"/>
  </w:style>
  <w:style w:type="paragraph" w:customStyle="1" w:styleId="B73CCE718EA64D489C7FA42F029CB3C0">
    <w:name w:val="B73CCE718EA64D489C7FA42F029CB3C0"/>
    <w:rsid w:val="00B8123D"/>
  </w:style>
  <w:style w:type="paragraph" w:customStyle="1" w:styleId="12C58091FA5C40ED80B9CF06C775E01E">
    <w:name w:val="12C58091FA5C40ED80B9CF06C775E01E"/>
    <w:rsid w:val="00B8123D"/>
  </w:style>
  <w:style w:type="paragraph" w:customStyle="1" w:styleId="DA3564793149473780B5D41168334A7A">
    <w:name w:val="DA3564793149473780B5D41168334A7A"/>
    <w:rsid w:val="00B8123D"/>
  </w:style>
  <w:style w:type="paragraph" w:customStyle="1" w:styleId="E65DF6EA62FE4CFFA6057AE21F2BD90F">
    <w:name w:val="E65DF6EA62FE4CFFA6057AE21F2BD90F"/>
    <w:rsid w:val="00B8123D"/>
  </w:style>
  <w:style w:type="paragraph" w:customStyle="1" w:styleId="7EFF0D2FB2F8467488E8119A0F3F7F3A">
    <w:name w:val="7EFF0D2FB2F8467488E8119A0F3F7F3A"/>
    <w:rsid w:val="00B8123D"/>
  </w:style>
  <w:style w:type="paragraph" w:customStyle="1" w:styleId="6330FC2CC3B341F5897A89418BD36FB2">
    <w:name w:val="6330FC2CC3B341F5897A89418BD36FB2"/>
    <w:rsid w:val="00B8123D"/>
  </w:style>
  <w:style w:type="paragraph" w:customStyle="1" w:styleId="22662E7859FD4FC59501C738B8169F6C">
    <w:name w:val="22662E7859FD4FC59501C738B8169F6C"/>
    <w:rsid w:val="00B8123D"/>
  </w:style>
  <w:style w:type="paragraph" w:customStyle="1" w:styleId="69B011E8DBDA470D8B30E201D028D487">
    <w:name w:val="69B011E8DBDA470D8B30E201D028D487"/>
    <w:rsid w:val="00B8123D"/>
  </w:style>
  <w:style w:type="paragraph" w:customStyle="1" w:styleId="0A5DEF0188D14D859FC378FF77CBB55E">
    <w:name w:val="0A5DEF0188D14D859FC378FF77CBB55E"/>
    <w:rsid w:val="00B8123D"/>
  </w:style>
  <w:style w:type="paragraph" w:customStyle="1" w:styleId="0D21790C75254B98BEBD3A8FFE593132">
    <w:name w:val="0D21790C75254B98BEBD3A8FFE593132"/>
    <w:rsid w:val="00B8123D"/>
  </w:style>
  <w:style w:type="paragraph" w:customStyle="1" w:styleId="FA8B9AB4547049D28312E44E2FF92648">
    <w:name w:val="FA8B9AB4547049D28312E44E2FF92648"/>
    <w:rsid w:val="00B8123D"/>
  </w:style>
  <w:style w:type="paragraph" w:customStyle="1" w:styleId="5D84CDF79ECF4A19A61F609EE7133163">
    <w:name w:val="5D84CDF79ECF4A19A61F609EE7133163"/>
    <w:rsid w:val="00B8123D"/>
  </w:style>
  <w:style w:type="paragraph" w:customStyle="1" w:styleId="3A5F9A6B5D864C6ABD862FD46C0B4304">
    <w:name w:val="3A5F9A6B5D864C6ABD862FD46C0B4304"/>
    <w:rsid w:val="00B8123D"/>
  </w:style>
  <w:style w:type="paragraph" w:customStyle="1" w:styleId="C17D58F3EDE6449EA57B7AC1F25516C0">
    <w:name w:val="C17D58F3EDE6449EA57B7AC1F25516C0"/>
    <w:rsid w:val="00B8123D"/>
  </w:style>
  <w:style w:type="paragraph" w:customStyle="1" w:styleId="7C68663040DD40EFB1A0207E80A9AC23">
    <w:name w:val="7C68663040DD40EFB1A0207E80A9AC23"/>
    <w:rsid w:val="00B8123D"/>
  </w:style>
  <w:style w:type="paragraph" w:customStyle="1" w:styleId="D9BFCAA146A24DE0B1408F0BCCABDD58">
    <w:name w:val="D9BFCAA146A24DE0B1408F0BCCABDD58"/>
    <w:rsid w:val="00B8123D"/>
  </w:style>
  <w:style w:type="paragraph" w:customStyle="1" w:styleId="CD6ED831DEF04A778C02EDB8D2D86229">
    <w:name w:val="CD6ED831DEF04A778C02EDB8D2D86229"/>
    <w:rsid w:val="00B8123D"/>
  </w:style>
  <w:style w:type="paragraph" w:customStyle="1" w:styleId="0FE5D375A0ED48788761DF74BD2A9DE6">
    <w:name w:val="0FE5D375A0ED48788761DF74BD2A9DE6"/>
    <w:rsid w:val="00B8123D"/>
  </w:style>
  <w:style w:type="paragraph" w:customStyle="1" w:styleId="52A0DFBFEEDF4111A4C0D51469775552">
    <w:name w:val="52A0DFBFEEDF4111A4C0D51469775552"/>
    <w:rsid w:val="00B8123D"/>
  </w:style>
  <w:style w:type="paragraph" w:customStyle="1" w:styleId="60E7D9091DD14152824AF58EB1376E9C">
    <w:name w:val="60E7D9091DD14152824AF58EB1376E9C"/>
    <w:rsid w:val="00B8123D"/>
  </w:style>
  <w:style w:type="paragraph" w:customStyle="1" w:styleId="5C7578AA498643179FFD82DA34395F0A">
    <w:name w:val="5C7578AA498643179FFD82DA34395F0A"/>
    <w:rsid w:val="00B8123D"/>
  </w:style>
  <w:style w:type="paragraph" w:customStyle="1" w:styleId="6A67B8D937E7460F98887545B7034111">
    <w:name w:val="6A67B8D937E7460F98887545B7034111"/>
    <w:rsid w:val="00B8123D"/>
  </w:style>
  <w:style w:type="paragraph" w:customStyle="1" w:styleId="CF094C77263A4345B2C827603C54E098">
    <w:name w:val="CF094C77263A4345B2C827603C54E098"/>
    <w:rsid w:val="00B8123D"/>
  </w:style>
  <w:style w:type="paragraph" w:customStyle="1" w:styleId="288D52A0D0884E15893DBC2BFEB43792">
    <w:name w:val="288D52A0D0884E15893DBC2BFEB43792"/>
    <w:rsid w:val="00B8123D"/>
  </w:style>
  <w:style w:type="paragraph" w:customStyle="1" w:styleId="6A6E6011471143FBB5D75558DAF46C38">
    <w:name w:val="6A6E6011471143FBB5D75558DAF46C38"/>
    <w:rsid w:val="00B8123D"/>
  </w:style>
  <w:style w:type="paragraph" w:customStyle="1" w:styleId="20ED7634BA9A41C98D67F6E2BB4CEC74">
    <w:name w:val="20ED7634BA9A41C98D67F6E2BB4CEC74"/>
    <w:rsid w:val="00B8123D"/>
  </w:style>
  <w:style w:type="paragraph" w:customStyle="1" w:styleId="3D7FD298E10142E78FCC10F9BD2AF085">
    <w:name w:val="3D7FD298E10142E78FCC10F9BD2AF085"/>
    <w:rsid w:val="00B8123D"/>
  </w:style>
  <w:style w:type="paragraph" w:customStyle="1" w:styleId="B5C056F33A69469BBF7934FE4CD408FF">
    <w:name w:val="B5C056F33A69469BBF7934FE4CD408FF"/>
    <w:rsid w:val="00B8123D"/>
  </w:style>
  <w:style w:type="paragraph" w:customStyle="1" w:styleId="B45C0489AE3A46109B088F7F6100CC97">
    <w:name w:val="B45C0489AE3A46109B088F7F6100CC97"/>
    <w:rsid w:val="00B8123D"/>
  </w:style>
  <w:style w:type="paragraph" w:customStyle="1" w:styleId="A6D1B8DDFABA435EA71AEA4CE3597CD1">
    <w:name w:val="A6D1B8DDFABA435EA71AEA4CE3597CD1"/>
    <w:rsid w:val="00B8123D"/>
  </w:style>
  <w:style w:type="paragraph" w:customStyle="1" w:styleId="51A970D417884360B27595FC5B0201EB">
    <w:name w:val="51A970D417884360B27595FC5B0201EB"/>
    <w:rsid w:val="00B8123D"/>
  </w:style>
  <w:style w:type="paragraph" w:customStyle="1" w:styleId="E0479048608F4CFF9ED869AB8AE8686D">
    <w:name w:val="E0479048608F4CFF9ED869AB8AE8686D"/>
    <w:rsid w:val="00B8123D"/>
  </w:style>
  <w:style w:type="paragraph" w:customStyle="1" w:styleId="CDBA811395F14D50B4A45BEF68CE316D">
    <w:name w:val="CDBA811395F14D50B4A45BEF68CE316D"/>
    <w:rsid w:val="00B8123D"/>
  </w:style>
  <w:style w:type="paragraph" w:customStyle="1" w:styleId="253EE43AD0A94CA69E5EA0049883940E">
    <w:name w:val="253EE43AD0A94CA69E5EA0049883940E"/>
    <w:rsid w:val="00B8123D"/>
  </w:style>
  <w:style w:type="paragraph" w:customStyle="1" w:styleId="534B0482C6B242B698E0264ECDA29742">
    <w:name w:val="534B0482C6B242B698E0264ECDA29742"/>
    <w:rsid w:val="00B8123D"/>
  </w:style>
  <w:style w:type="paragraph" w:customStyle="1" w:styleId="398A3456D83B4F7CB12DD8E8B36FC8CD">
    <w:name w:val="398A3456D83B4F7CB12DD8E8B36FC8CD"/>
    <w:rsid w:val="00B8123D"/>
  </w:style>
  <w:style w:type="paragraph" w:customStyle="1" w:styleId="F65BE7BCB5A8492D947308DED0721695">
    <w:name w:val="F65BE7BCB5A8492D947308DED0721695"/>
    <w:rsid w:val="00B8123D"/>
  </w:style>
  <w:style w:type="paragraph" w:customStyle="1" w:styleId="86EA23481AEF47A1AEACCF17E57DE6B8">
    <w:name w:val="86EA23481AEF47A1AEACCF17E57DE6B8"/>
    <w:rsid w:val="00B8123D"/>
  </w:style>
  <w:style w:type="paragraph" w:customStyle="1" w:styleId="7DC4813E87404844A6D5D93F2267E326">
    <w:name w:val="7DC4813E87404844A6D5D93F2267E326"/>
    <w:rsid w:val="00B8123D"/>
  </w:style>
  <w:style w:type="paragraph" w:customStyle="1" w:styleId="66E6298AEE2D47ACAC8CA60AD999C96E">
    <w:name w:val="66E6298AEE2D47ACAC8CA60AD999C96E"/>
    <w:rsid w:val="00B8123D"/>
  </w:style>
  <w:style w:type="paragraph" w:customStyle="1" w:styleId="A3005FBEAEC443ECB5902E00B50C58BB">
    <w:name w:val="A3005FBEAEC443ECB5902E00B50C58BB"/>
    <w:rsid w:val="00B8123D"/>
  </w:style>
  <w:style w:type="paragraph" w:customStyle="1" w:styleId="E3678804DB8F4E3CB599CEA2DAD3A651">
    <w:name w:val="E3678804DB8F4E3CB599CEA2DAD3A651"/>
    <w:rsid w:val="00B8123D"/>
  </w:style>
  <w:style w:type="paragraph" w:customStyle="1" w:styleId="6A27C60B02BC4CCC836BCC0E00B9A996">
    <w:name w:val="6A27C60B02BC4CCC836BCC0E00B9A996"/>
    <w:rsid w:val="00B8123D"/>
  </w:style>
  <w:style w:type="paragraph" w:customStyle="1" w:styleId="C4EC6F4A0FA040ECA5C359AB320F1860">
    <w:name w:val="C4EC6F4A0FA040ECA5C359AB320F1860"/>
    <w:rsid w:val="00B8123D"/>
  </w:style>
  <w:style w:type="paragraph" w:customStyle="1" w:styleId="309EF7C8F5664089804E843616FAD336">
    <w:name w:val="309EF7C8F5664089804E843616FAD336"/>
    <w:rsid w:val="00B8123D"/>
  </w:style>
  <w:style w:type="paragraph" w:customStyle="1" w:styleId="1BEB2ABFD9A840BAB4FD19CDC06A837C">
    <w:name w:val="1BEB2ABFD9A840BAB4FD19CDC06A837C"/>
    <w:rsid w:val="00B8123D"/>
  </w:style>
  <w:style w:type="paragraph" w:customStyle="1" w:styleId="242347A3D6124A558DFF1ACC082D8283">
    <w:name w:val="242347A3D6124A558DFF1ACC082D8283"/>
    <w:rsid w:val="00B8123D"/>
  </w:style>
  <w:style w:type="paragraph" w:customStyle="1" w:styleId="D3B7F0B57B134E3EA3EAA9876A764E6B">
    <w:name w:val="D3B7F0B57B134E3EA3EAA9876A764E6B"/>
    <w:rsid w:val="00B8123D"/>
  </w:style>
  <w:style w:type="paragraph" w:customStyle="1" w:styleId="3656814A0C234247BC5240607B05742A">
    <w:name w:val="3656814A0C234247BC5240607B05742A"/>
    <w:rsid w:val="00B8123D"/>
  </w:style>
  <w:style w:type="paragraph" w:customStyle="1" w:styleId="5C0180EF08AF4D76ACF6C1935C6DEB06">
    <w:name w:val="5C0180EF08AF4D76ACF6C1935C6DEB06"/>
    <w:rsid w:val="00B8123D"/>
  </w:style>
  <w:style w:type="paragraph" w:customStyle="1" w:styleId="6DC216AAA7DC466C977D6910A8E32BF8">
    <w:name w:val="6DC216AAA7DC466C977D6910A8E32BF8"/>
    <w:rsid w:val="00B8123D"/>
  </w:style>
  <w:style w:type="paragraph" w:customStyle="1" w:styleId="0FCC88CF0126411AA7227E10ECD3DC90">
    <w:name w:val="0FCC88CF0126411AA7227E10ECD3DC90"/>
    <w:rsid w:val="00B8123D"/>
  </w:style>
  <w:style w:type="paragraph" w:customStyle="1" w:styleId="5D50771DD61A42F6929A55DD982E7B22">
    <w:name w:val="5D50771DD61A42F6929A55DD982E7B22"/>
    <w:rsid w:val="00B8123D"/>
  </w:style>
  <w:style w:type="paragraph" w:customStyle="1" w:styleId="532B8F7BEB3241CD8B17DBDF95E6CD9A">
    <w:name w:val="532B8F7BEB3241CD8B17DBDF95E6CD9A"/>
    <w:rsid w:val="00B8123D"/>
  </w:style>
  <w:style w:type="paragraph" w:customStyle="1" w:styleId="3EB29F0C3D184FD781F93EB595B06CA2">
    <w:name w:val="3EB29F0C3D184FD781F93EB595B06CA2"/>
    <w:rsid w:val="00B8123D"/>
  </w:style>
  <w:style w:type="paragraph" w:customStyle="1" w:styleId="9247DED798614A8981BD53299263E32A">
    <w:name w:val="9247DED798614A8981BD53299263E32A"/>
    <w:rsid w:val="00B8123D"/>
  </w:style>
  <w:style w:type="paragraph" w:customStyle="1" w:styleId="CC962C4C0E754F3998A027A6DF36FC33">
    <w:name w:val="CC962C4C0E754F3998A027A6DF36FC33"/>
    <w:rsid w:val="00B8123D"/>
  </w:style>
  <w:style w:type="paragraph" w:customStyle="1" w:styleId="217BF38992FE498A8C4E36115346022D">
    <w:name w:val="217BF38992FE498A8C4E36115346022D"/>
    <w:rsid w:val="00B8123D"/>
  </w:style>
  <w:style w:type="paragraph" w:customStyle="1" w:styleId="01B0DF4DDC85491FAA3149742C7FD321">
    <w:name w:val="01B0DF4DDC85491FAA3149742C7FD321"/>
    <w:rsid w:val="00B8123D"/>
  </w:style>
  <w:style w:type="paragraph" w:customStyle="1" w:styleId="9173A9AA8DB64DAE932BE1610C2AEA9C">
    <w:name w:val="9173A9AA8DB64DAE932BE1610C2AEA9C"/>
    <w:rsid w:val="00B8123D"/>
  </w:style>
  <w:style w:type="paragraph" w:customStyle="1" w:styleId="BBA18CF1D75C43C988747A8EC259774E">
    <w:name w:val="BBA18CF1D75C43C988747A8EC259774E"/>
    <w:rsid w:val="00B8123D"/>
  </w:style>
  <w:style w:type="paragraph" w:customStyle="1" w:styleId="1F75ABBCC77342BAAD93E77F4A453616">
    <w:name w:val="1F75ABBCC77342BAAD93E77F4A453616"/>
    <w:rsid w:val="00B8123D"/>
  </w:style>
  <w:style w:type="paragraph" w:customStyle="1" w:styleId="E6D27C6901F64317B0E9E81C0E0309B6">
    <w:name w:val="E6D27C6901F64317B0E9E81C0E0309B6"/>
    <w:rsid w:val="00B8123D"/>
  </w:style>
  <w:style w:type="paragraph" w:customStyle="1" w:styleId="B4045772D0B640A98E92A7DB91D67201">
    <w:name w:val="B4045772D0B640A98E92A7DB91D67201"/>
    <w:rsid w:val="00B8123D"/>
  </w:style>
  <w:style w:type="paragraph" w:customStyle="1" w:styleId="B23386105E964FEA9D581ACFB65361A0">
    <w:name w:val="B23386105E964FEA9D581ACFB65361A0"/>
    <w:rsid w:val="00B8123D"/>
  </w:style>
  <w:style w:type="paragraph" w:customStyle="1" w:styleId="4D0A583D74A346E8AB6A00D098ACB38E">
    <w:name w:val="4D0A583D74A346E8AB6A00D098ACB38E"/>
    <w:rsid w:val="00B8123D"/>
  </w:style>
  <w:style w:type="paragraph" w:customStyle="1" w:styleId="7C3DA6144914410CB22A2F930F6DEB29">
    <w:name w:val="7C3DA6144914410CB22A2F930F6DEB29"/>
    <w:rsid w:val="00B8123D"/>
  </w:style>
  <w:style w:type="paragraph" w:customStyle="1" w:styleId="89D55A6AE4B34CA1B17EFB041BB3C45F">
    <w:name w:val="89D55A6AE4B34CA1B17EFB041BB3C45F"/>
    <w:rsid w:val="00B8123D"/>
  </w:style>
  <w:style w:type="paragraph" w:customStyle="1" w:styleId="98EC3FCD3A624198A4635A59A88A23FB">
    <w:name w:val="98EC3FCD3A624198A4635A59A88A23FB"/>
    <w:rsid w:val="00B8123D"/>
  </w:style>
  <w:style w:type="paragraph" w:customStyle="1" w:styleId="331451FEA10C435F9ACCAB63CBD3FA5F">
    <w:name w:val="331451FEA10C435F9ACCAB63CBD3FA5F"/>
    <w:rsid w:val="00B8123D"/>
  </w:style>
  <w:style w:type="paragraph" w:customStyle="1" w:styleId="0B811463F2E24B94843115DDBB37F248">
    <w:name w:val="0B811463F2E24B94843115DDBB37F248"/>
    <w:rsid w:val="00B8123D"/>
  </w:style>
  <w:style w:type="paragraph" w:customStyle="1" w:styleId="D2E80611A88340E5A56977E561B79970">
    <w:name w:val="D2E80611A88340E5A56977E561B79970"/>
    <w:rsid w:val="00B8123D"/>
  </w:style>
  <w:style w:type="paragraph" w:customStyle="1" w:styleId="2958C06D35624E41A9FE131F236F5163">
    <w:name w:val="2958C06D35624E41A9FE131F236F5163"/>
    <w:rsid w:val="00B8123D"/>
  </w:style>
  <w:style w:type="paragraph" w:customStyle="1" w:styleId="3B1074F059684C00B2BC88195E3B936E">
    <w:name w:val="3B1074F059684C00B2BC88195E3B936E"/>
    <w:rsid w:val="00B8123D"/>
  </w:style>
  <w:style w:type="paragraph" w:customStyle="1" w:styleId="9772A22F79604CB291DB6C77A736D0AC">
    <w:name w:val="9772A22F79604CB291DB6C77A736D0AC"/>
    <w:rsid w:val="00B8123D"/>
  </w:style>
  <w:style w:type="paragraph" w:customStyle="1" w:styleId="E3EA2C612C64424AA22FDDB3F04B34C2">
    <w:name w:val="E3EA2C612C64424AA22FDDB3F04B34C2"/>
    <w:rsid w:val="00B8123D"/>
  </w:style>
  <w:style w:type="paragraph" w:customStyle="1" w:styleId="3BE68BC632194821B729782860B5C06E">
    <w:name w:val="3BE68BC632194821B729782860B5C06E"/>
    <w:rsid w:val="00B8123D"/>
  </w:style>
  <w:style w:type="paragraph" w:customStyle="1" w:styleId="744C68FEE804468F844C8651C41204ED">
    <w:name w:val="744C68FEE804468F844C8651C41204ED"/>
    <w:rsid w:val="00B8123D"/>
  </w:style>
  <w:style w:type="paragraph" w:customStyle="1" w:styleId="CB80B51C9A1041BABCEA3D1DE332D623">
    <w:name w:val="CB80B51C9A1041BABCEA3D1DE332D623"/>
    <w:rsid w:val="00B8123D"/>
  </w:style>
  <w:style w:type="paragraph" w:customStyle="1" w:styleId="9B55C50F26034F22B29F8124F72C4614">
    <w:name w:val="9B55C50F26034F22B29F8124F72C4614"/>
    <w:rsid w:val="00B8123D"/>
  </w:style>
  <w:style w:type="paragraph" w:customStyle="1" w:styleId="6F8950F2A039458684774F355CA981CC">
    <w:name w:val="6F8950F2A039458684774F355CA981CC"/>
    <w:rsid w:val="00B8123D"/>
  </w:style>
  <w:style w:type="paragraph" w:customStyle="1" w:styleId="1DFDFEC2B8E745BB9141800FD757E6EE">
    <w:name w:val="1DFDFEC2B8E745BB9141800FD757E6EE"/>
    <w:rsid w:val="00B8123D"/>
  </w:style>
  <w:style w:type="paragraph" w:customStyle="1" w:styleId="B54EB2A4BCC440F0B703FD0EBFC2D548">
    <w:name w:val="B54EB2A4BCC440F0B703FD0EBFC2D548"/>
    <w:rsid w:val="00B8123D"/>
  </w:style>
  <w:style w:type="paragraph" w:customStyle="1" w:styleId="04B80926670D4CB591330F1AA12B0AFB">
    <w:name w:val="04B80926670D4CB591330F1AA12B0AFB"/>
    <w:rsid w:val="00B8123D"/>
  </w:style>
  <w:style w:type="paragraph" w:customStyle="1" w:styleId="3BDC080304054E52A49B0228A4D1BDE5">
    <w:name w:val="3BDC080304054E52A49B0228A4D1BDE5"/>
    <w:rsid w:val="00B8123D"/>
  </w:style>
  <w:style w:type="paragraph" w:customStyle="1" w:styleId="D33643D99CDC4546A10495F7050ADB19">
    <w:name w:val="D33643D99CDC4546A10495F7050ADB19"/>
    <w:rsid w:val="00B8123D"/>
  </w:style>
  <w:style w:type="paragraph" w:customStyle="1" w:styleId="CB5F96281BFD4410B7B8764910C126FB">
    <w:name w:val="CB5F96281BFD4410B7B8764910C126FB"/>
    <w:rsid w:val="00B8123D"/>
  </w:style>
  <w:style w:type="paragraph" w:customStyle="1" w:styleId="720855CEE7A14EB3B2B75B9CFA8E6F73">
    <w:name w:val="720855CEE7A14EB3B2B75B9CFA8E6F73"/>
    <w:rsid w:val="00B8123D"/>
  </w:style>
  <w:style w:type="paragraph" w:customStyle="1" w:styleId="5454B7641AF4432EA08AD5E13B198C1D">
    <w:name w:val="5454B7641AF4432EA08AD5E13B198C1D"/>
    <w:rsid w:val="00B8123D"/>
  </w:style>
  <w:style w:type="paragraph" w:customStyle="1" w:styleId="79C9C9C199EB4405BB83C693C57AA6BD">
    <w:name w:val="79C9C9C199EB4405BB83C693C57AA6BD"/>
    <w:rsid w:val="00B8123D"/>
  </w:style>
  <w:style w:type="paragraph" w:customStyle="1" w:styleId="7C7309D6118E4636A8588AD44F138117">
    <w:name w:val="7C7309D6118E4636A8588AD44F138117"/>
    <w:rsid w:val="00B8123D"/>
  </w:style>
  <w:style w:type="paragraph" w:customStyle="1" w:styleId="64027D60FD7C4DFEB34D57F7F620CE9D">
    <w:name w:val="64027D60FD7C4DFEB34D57F7F620CE9D"/>
    <w:rsid w:val="00B8123D"/>
  </w:style>
  <w:style w:type="paragraph" w:customStyle="1" w:styleId="6E8B538A5CFA4AC6872666F98783C239">
    <w:name w:val="6E8B538A5CFA4AC6872666F98783C239"/>
    <w:rsid w:val="00B8123D"/>
  </w:style>
  <w:style w:type="paragraph" w:customStyle="1" w:styleId="96357A7BA7814123800BAA4AFA94AB75">
    <w:name w:val="96357A7BA7814123800BAA4AFA94AB75"/>
    <w:rsid w:val="00B8123D"/>
  </w:style>
  <w:style w:type="paragraph" w:customStyle="1" w:styleId="FEF7B512534A4516AB13F39B9CA963D0">
    <w:name w:val="FEF7B512534A4516AB13F39B9CA963D0"/>
    <w:rsid w:val="00B8123D"/>
  </w:style>
  <w:style w:type="paragraph" w:customStyle="1" w:styleId="71D099F82C5E4263811890DEB5B16BC2">
    <w:name w:val="71D099F82C5E4263811890DEB5B16BC2"/>
    <w:rsid w:val="00B8123D"/>
  </w:style>
  <w:style w:type="paragraph" w:customStyle="1" w:styleId="F0F3481B821148D0B4E7EF8A2AFE6C97">
    <w:name w:val="F0F3481B821148D0B4E7EF8A2AFE6C97"/>
    <w:rsid w:val="00B8123D"/>
  </w:style>
  <w:style w:type="paragraph" w:customStyle="1" w:styleId="5D673256D66148C1BF142574071B1F41">
    <w:name w:val="5D673256D66148C1BF142574071B1F41"/>
    <w:rsid w:val="00B8123D"/>
  </w:style>
  <w:style w:type="paragraph" w:customStyle="1" w:styleId="7B1E2157F4B2442EB760C4AEFFD1A6DC">
    <w:name w:val="7B1E2157F4B2442EB760C4AEFFD1A6DC"/>
    <w:rsid w:val="00B8123D"/>
  </w:style>
  <w:style w:type="paragraph" w:customStyle="1" w:styleId="BAA024C3DA0D431AA6CEB7C5740609A7">
    <w:name w:val="BAA024C3DA0D431AA6CEB7C5740609A7"/>
    <w:rsid w:val="00B8123D"/>
  </w:style>
  <w:style w:type="paragraph" w:customStyle="1" w:styleId="305A02BF4A464CE99A12E88AC38CBA7A">
    <w:name w:val="305A02BF4A464CE99A12E88AC38CBA7A"/>
    <w:rsid w:val="00B8123D"/>
  </w:style>
  <w:style w:type="paragraph" w:customStyle="1" w:styleId="1A5890DBB7664322A136EA2C8A3BCA7F">
    <w:name w:val="1A5890DBB7664322A136EA2C8A3BCA7F"/>
    <w:rsid w:val="00B8123D"/>
  </w:style>
  <w:style w:type="paragraph" w:customStyle="1" w:styleId="F9E3188BF8034086A25948AAB92CAA01">
    <w:name w:val="F9E3188BF8034086A25948AAB92CAA01"/>
    <w:rsid w:val="00B8123D"/>
  </w:style>
  <w:style w:type="paragraph" w:customStyle="1" w:styleId="28A16EFE260B4F3FB3CADE7ED184EB8B">
    <w:name w:val="28A16EFE260B4F3FB3CADE7ED184EB8B"/>
    <w:rsid w:val="00B8123D"/>
  </w:style>
  <w:style w:type="paragraph" w:customStyle="1" w:styleId="F0F9586A76FF4A76966E384E791B3DE3">
    <w:name w:val="F0F9586A76FF4A76966E384E791B3DE3"/>
    <w:rsid w:val="00B8123D"/>
  </w:style>
  <w:style w:type="paragraph" w:customStyle="1" w:styleId="418CBB0AC55044A9A88952EC8A5CBFB9">
    <w:name w:val="418CBB0AC55044A9A88952EC8A5CBFB9"/>
    <w:rsid w:val="00B8123D"/>
  </w:style>
  <w:style w:type="paragraph" w:customStyle="1" w:styleId="E5C1CA6B2E964D14AFDDDFBCC6A4A931">
    <w:name w:val="E5C1CA6B2E964D14AFDDDFBCC6A4A931"/>
    <w:rsid w:val="00B8123D"/>
  </w:style>
  <w:style w:type="paragraph" w:customStyle="1" w:styleId="1092B0EAC31B45A2821C25DF5E4830A4">
    <w:name w:val="1092B0EAC31B45A2821C25DF5E4830A4"/>
    <w:rsid w:val="00B8123D"/>
  </w:style>
  <w:style w:type="paragraph" w:customStyle="1" w:styleId="E43BC389FD9D4C9CA2A087846A63E971">
    <w:name w:val="E43BC389FD9D4C9CA2A087846A63E971"/>
    <w:rsid w:val="00B8123D"/>
  </w:style>
  <w:style w:type="paragraph" w:customStyle="1" w:styleId="568C4E654421463AA073B5D6F6E96305">
    <w:name w:val="568C4E654421463AA073B5D6F6E96305"/>
    <w:rsid w:val="00B8123D"/>
  </w:style>
  <w:style w:type="paragraph" w:customStyle="1" w:styleId="D54896D8740A4097AA928A06F4A88243">
    <w:name w:val="D54896D8740A4097AA928A06F4A88243"/>
    <w:rsid w:val="00B8123D"/>
  </w:style>
  <w:style w:type="paragraph" w:customStyle="1" w:styleId="DBA51198B7EA46A895DB121AF3D4D701">
    <w:name w:val="DBA51198B7EA46A895DB121AF3D4D701"/>
    <w:rsid w:val="00B8123D"/>
  </w:style>
  <w:style w:type="paragraph" w:customStyle="1" w:styleId="5965047E8FCC45079924EC9983D3097C">
    <w:name w:val="5965047E8FCC45079924EC9983D3097C"/>
    <w:rsid w:val="00B8123D"/>
  </w:style>
  <w:style w:type="paragraph" w:customStyle="1" w:styleId="997B8A0A24454A368838AAB36DFDE3AE">
    <w:name w:val="997B8A0A24454A368838AAB36DFDE3AE"/>
    <w:rsid w:val="00B8123D"/>
  </w:style>
  <w:style w:type="paragraph" w:customStyle="1" w:styleId="05E3EBDF79CC41B4BB7311484A348409">
    <w:name w:val="05E3EBDF79CC41B4BB7311484A348409"/>
    <w:rsid w:val="00B8123D"/>
  </w:style>
  <w:style w:type="paragraph" w:customStyle="1" w:styleId="DB74BFDB32A34E49B2A2AEC79F686F5D">
    <w:name w:val="DB74BFDB32A34E49B2A2AEC79F686F5D"/>
    <w:rsid w:val="00B8123D"/>
  </w:style>
  <w:style w:type="paragraph" w:customStyle="1" w:styleId="9C74D1D8A1654C58A4E2AC584D9710C0">
    <w:name w:val="9C74D1D8A1654C58A4E2AC584D9710C0"/>
    <w:rsid w:val="00B8123D"/>
  </w:style>
  <w:style w:type="paragraph" w:customStyle="1" w:styleId="04B38EB63D4846C0B0D4AE536817C9DA">
    <w:name w:val="04B38EB63D4846C0B0D4AE536817C9DA"/>
    <w:rsid w:val="00B8123D"/>
  </w:style>
  <w:style w:type="paragraph" w:customStyle="1" w:styleId="FC1CF3BEBCAD49BA8AC5732509EF6679">
    <w:name w:val="FC1CF3BEBCAD49BA8AC5732509EF6679"/>
    <w:rsid w:val="00B8123D"/>
  </w:style>
  <w:style w:type="paragraph" w:customStyle="1" w:styleId="D94123B951DC41A88214AA9B061BB9D1">
    <w:name w:val="D94123B951DC41A88214AA9B061BB9D1"/>
    <w:rsid w:val="00B8123D"/>
  </w:style>
  <w:style w:type="paragraph" w:customStyle="1" w:styleId="5D16A559321F44CDA957C61AA6B4D01B">
    <w:name w:val="5D16A559321F44CDA957C61AA6B4D01B"/>
    <w:rsid w:val="00B8123D"/>
  </w:style>
  <w:style w:type="paragraph" w:customStyle="1" w:styleId="4E6C1BE311E942C6826CC63D9C1259F7">
    <w:name w:val="4E6C1BE311E942C6826CC63D9C1259F7"/>
    <w:rsid w:val="00B8123D"/>
  </w:style>
  <w:style w:type="paragraph" w:customStyle="1" w:styleId="4871D043FAA344DABD893A4DB692A6CD">
    <w:name w:val="4871D043FAA344DABD893A4DB692A6CD"/>
    <w:rsid w:val="00B8123D"/>
  </w:style>
  <w:style w:type="paragraph" w:customStyle="1" w:styleId="18F96E95C7C74B159D0E020656CFB6BF">
    <w:name w:val="18F96E95C7C74B159D0E020656CFB6BF"/>
    <w:rsid w:val="00B8123D"/>
  </w:style>
  <w:style w:type="paragraph" w:customStyle="1" w:styleId="7B0505C15FD34358916445328CC85F80">
    <w:name w:val="7B0505C15FD34358916445328CC85F80"/>
    <w:rsid w:val="00B8123D"/>
  </w:style>
  <w:style w:type="paragraph" w:customStyle="1" w:styleId="5B38A91C8394459DAF37832B9F55D097">
    <w:name w:val="5B38A91C8394459DAF37832B9F55D097"/>
    <w:rsid w:val="00B8123D"/>
  </w:style>
  <w:style w:type="paragraph" w:customStyle="1" w:styleId="23E39F5688964D30879C31F59A675637">
    <w:name w:val="23E39F5688964D30879C31F59A675637"/>
    <w:rsid w:val="00B8123D"/>
  </w:style>
  <w:style w:type="paragraph" w:customStyle="1" w:styleId="1169F2BFCB6C4DB09A9F4DF78614C900">
    <w:name w:val="1169F2BFCB6C4DB09A9F4DF78614C900"/>
    <w:rsid w:val="00B8123D"/>
  </w:style>
  <w:style w:type="paragraph" w:customStyle="1" w:styleId="DE65F834A3F142F7981F99B2AF074BCB">
    <w:name w:val="DE65F834A3F142F7981F99B2AF074BCB"/>
    <w:rsid w:val="00B8123D"/>
  </w:style>
  <w:style w:type="paragraph" w:customStyle="1" w:styleId="9FFDFA420133422EB5F107794E5DAEB6">
    <w:name w:val="9FFDFA420133422EB5F107794E5DAEB6"/>
    <w:rsid w:val="00B8123D"/>
  </w:style>
  <w:style w:type="paragraph" w:customStyle="1" w:styleId="079EF8F698CC428AAF933B360CE7DDF2">
    <w:name w:val="079EF8F698CC428AAF933B360CE7DDF2"/>
    <w:rsid w:val="00B8123D"/>
  </w:style>
  <w:style w:type="paragraph" w:customStyle="1" w:styleId="9DFFBFAFEDAE4F0DB07F7C009C85CC24">
    <w:name w:val="9DFFBFAFEDAE4F0DB07F7C009C85CC24"/>
    <w:rsid w:val="00B8123D"/>
  </w:style>
  <w:style w:type="paragraph" w:customStyle="1" w:styleId="3D53CCDEFD81441FAEA685F85AE0FB06">
    <w:name w:val="3D53CCDEFD81441FAEA685F85AE0FB06"/>
    <w:rsid w:val="00B8123D"/>
  </w:style>
  <w:style w:type="paragraph" w:customStyle="1" w:styleId="6FA69E2923EB4411BC44094C988DC224">
    <w:name w:val="6FA69E2923EB4411BC44094C988DC224"/>
    <w:rsid w:val="00B8123D"/>
  </w:style>
  <w:style w:type="paragraph" w:customStyle="1" w:styleId="561603E57044462DA6519AF83E4BBAF4">
    <w:name w:val="561603E57044462DA6519AF83E4BBAF4"/>
    <w:rsid w:val="00B8123D"/>
  </w:style>
  <w:style w:type="paragraph" w:customStyle="1" w:styleId="5055055C762849269ADB6F5BEC6C9812">
    <w:name w:val="5055055C762849269ADB6F5BEC6C9812"/>
    <w:rsid w:val="00B8123D"/>
  </w:style>
  <w:style w:type="paragraph" w:customStyle="1" w:styleId="0374E32D7B6E40BFBADD097787FBB348">
    <w:name w:val="0374E32D7B6E40BFBADD097787FBB348"/>
    <w:rsid w:val="00B8123D"/>
  </w:style>
  <w:style w:type="paragraph" w:customStyle="1" w:styleId="E493E0A4DB8B4D9B8159B52B06B1746D">
    <w:name w:val="E493E0A4DB8B4D9B8159B52B06B1746D"/>
    <w:rsid w:val="00B8123D"/>
  </w:style>
  <w:style w:type="paragraph" w:customStyle="1" w:styleId="CBDBE8E8190C4AE4BEBD3C21121BFB1F">
    <w:name w:val="CBDBE8E8190C4AE4BEBD3C21121BFB1F"/>
    <w:rsid w:val="00B8123D"/>
  </w:style>
  <w:style w:type="paragraph" w:customStyle="1" w:styleId="5247CF71336941BEBD9717405C557A1F">
    <w:name w:val="5247CF71336941BEBD9717405C557A1F"/>
    <w:rsid w:val="00B8123D"/>
  </w:style>
  <w:style w:type="paragraph" w:customStyle="1" w:styleId="0CE2DA44505F45FE9776ACA850D0D6DE">
    <w:name w:val="0CE2DA44505F45FE9776ACA850D0D6DE"/>
    <w:rsid w:val="00B8123D"/>
  </w:style>
  <w:style w:type="paragraph" w:customStyle="1" w:styleId="723220D88CCF4484A1B6469F1088186A">
    <w:name w:val="723220D88CCF4484A1B6469F1088186A"/>
    <w:rsid w:val="00B8123D"/>
  </w:style>
  <w:style w:type="paragraph" w:customStyle="1" w:styleId="20E8DEFB8F174A84AF9075836E96EA63">
    <w:name w:val="20E8DEFB8F174A84AF9075836E96EA63"/>
    <w:rsid w:val="00B8123D"/>
  </w:style>
  <w:style w:type="paragraph" w:customStyle="1" w:styleId="7058CAF1C57C453287F68189655D787E">
    <w:name w:val="7058CAF1C57C453287F68189655D787E"/>
    <w:rsid w:val="00B8123D"/>
  </w:style>
  <w:style w:type="paragraph" w:customStyle="1" w:styleId="4B7907B1B5E44BB0B085B93FA7B98F5F">
    <w:name w:val="4B7907B1B5E44BB0B085B93FA7B98F5F"/>
    <w:rsid w:val="00B8123D"/>
  </w:style>
  <w:style w:type="paragraph" w:customStyle="1" w:styleId="B8ECB6392C8C488F928748B96AB9E4B2">
    <w:name w:val="B8ECB6392C8C488F928748B96AB9E4B2"/>
    <w:rsid w:val="00B8123D"/>
  </w:style>
  <w:style w:type="paragraph" w:customStyle="1" w:styleId="8AB195E983F14B4BA12BBDFB034A27F4">
    <w:name w:val="8AB195E983F14B4BA12BBDFB034A27F4"/>
    <w:rsid w:val="00B8123D"/>
  </w:style>
  <w:style w:type="paragraph" w:customStyle="1" w:styleId="77BA35F5DF6D40FE9F11FFC1AE7FACF5">
    <w:name w:val="77BA35F5DF6D40FE9F11FFC1AE7FACF5"/>
    <w:rsid w:val="00B8123D"/>
  </w:style>
  <w:style w:type="paragraph" w:customStyle="1" w:styleId="F8AFF292B2CA4BC1AC235F64B0EB2CE4">
    <w:name w:val="F8AFF292B2CA4BC1AC235F64B0EB2CE4"/>
    <w:rsid w:val="00B8123D"/>
  </w:style>
  <w:style w:type="paragraph" w:customStyle="1" w:styleId="89EE0A4580DA47269067F9A1C6902D50">
    <w:name w:val="89EE0A4580DA47269067F9A1C6902D50"/>
    <w:rsid w:val="00B8123D"/>
  </w:style>
  <w:style w:type="paragraph" w:customStyle="1" w:styleId="BCE566F846DC4DEB98CBCF1578111BE6">
    <w:name w:val="BCE566F846DC4DEB98CBCF1578111BE6"/>
    <w:rsid w:val="00B8123D"/>
  </w:style>
  <w:style w:type="paragraph" w:customStyle="1" w:styleId="ECC8F45D005440D287A01FABB990025E">
    <w:name w:val="ECC8F45D005440D287A01FABB990025E"/>
    <w:rsid w:val="00B8123D"/>
  </w:style>
  <w:style w:type="paragraph" w:customStyle="1" w:styleId="0715B072CA17430EBB159448F4A49692">
    <w:name w:val="0715B072CA17430EBB159448F4A49692"/>
    <w:rsid w:val="00B8123D"/>
  </w:style>
  <w:style w:type="paragraph" w:customStyle="1" w:styleId="3836318B7479491DBC2C7D8AF2EB9A25">
    <w:name w:val="3836318B7479491DBC2C7D8AF2EB9A25"/>
    <w:rsid w:val="00B8123D"/>
  </w:style>
  <w:style w:type="paragraph" w:customStyle="1" w:styleId="F8635DA1B1C94DEABD632949D364951B">
    <w:name w:val="F8635DA1B1C94DEABD632949D364951B"/>
    <w:rsid w:val="00B8123D"/>
  </w:style>
  <w:style w:type="paragraph" w:customStyle="1" w:styleId="7328217F0348454A93F5140AD57E865D">
    <w:name w:val="7328217F0348454A93F5140AD57E865D"/>
    <w:rsid w:val="00B8123D"/>
  </w:style>
  <w:style w:type="paragraph" w:customStyle="1" w:styleId="7ECF85652AF84864A735EB6DED6B553D">
    <w:name w:val="7ECF85652AF84864A735EB6DED6B553D"/>
    <w:rsid w:val="00B8123D"/>
  </w:style>
  <w:style w:type="paragraph" w:customStyle="1" w:styleId="A096D035BCE5435993848C9A17F6AD55">
    <w:name w:val="A096D035BCE5435993848C9A17F6AD55"/>
    <w:rsid w:val="00B8123D"/>
  </w:style>
  <w:style w:type="paragraph" w:customStyle="1" w:styleId="CB7315439C954C79BBE25DAE1386349B">
    <w:name w:val="CB7315439C954C79BBE25DAE1386349B"/>
    <w:rsid w:val="00B8123D"/>
  </w:style>
  <w:style w:type="paragraph" w:customStyle="1" w:styleId="A296563570914A4B88D90F3F7FFBE5F4">
    <w:name w:val="A296563570914A4B88D90F3F7FFBE5F4"/>
    <w:rsid w:val="00B8123D"/>
  </w:style>
  <w:style w:type="paragraph" w:customStyle="1" w:styleId="897CA434166A4FD799271976DA8A5D0A">
    <w:name w:val="897CA434166A4FD799271976DA8A5D0A"/>
    <w:rsid w:val="00B8123D"/>
  </w:style>
  <w:style w:type="paragraph" w:customStyle="1" w:styleId="D9C6478DF016470188273EC0F4B463D6">
    <w:name w:val="D9C6478DF016470188273EC0F4B463D6"/>
    <w:rsid w:val="00B8123D"/>
  </w:style>
  <w:style w:type="paragraph" w:customStyle="1" w:styleId="4B87BB29DF1B4206B7F5CAB24CDB515D">
    <w:name w:val="4B87BB29DF1B4206B7F5CAB24CDB515D"/>
    <w:rsid w:val="00B8123D"/>
  </w:style>
  <w:style w:type="paragraph" w:customStyle="1" w:styleId="352DD3985E90445593C75F780652549C">
    <w:name w:val="352DD3985E90445593C75F780652549C"/>
    <w:rsid w:val="00B8123D"/>
  </w:style>
  <w:style w:type="paragraph" w:customStyle="1" w:styleId="AE1FF918983A4457BF557CDCCD703C12">
    <w:name w:val="AE1FF918983A4457BF557CDCCD703C12"/>
    <w:rsid w:val="00B8123D"/>
  </w:style>
  <w:style w:type="paragraph" w:customStyle="1" w:styleId="AE235509AF814F6CA9045DA37BDAA2CD">
    <w:name w:val="AE235509AF814F6CA9045DA37BDAA2CD"/>
    <w:rsid w:val="00B8123D"/>
  </w:style>
  <w:style w:type="paragraph" w:customStyle="1" w:styleId="F45E6DCDC17A41BC8A688AD1CE608600">
    <w:name w:val="F45E6DCDC17A41BC8A688AD1CE608600"/>
    <w:rsid w:val="00B8123D"/>
  </w:style>
  <w:style w:type="paragraph" w:customStyle="1" w:styleId="977A6D031E9E490A92FC5D7FA0FFE512">
    <w:name w:val="977A6D031E9E490A92FC5D7FA0FFE512"/>
    <w:rsid w:val="00B8123D"/>
  </w:style>
  <w:style w:type="paragraph" w:customStyle="1" w:styleId="1FC348B1CB9B496EB226C08245CB4B8A">
    <w:name w:val="1FC348B1CB9B496EB226C08245CB4B8A"/>
    <w:rsid w:val="00B8123D"/>
  </w:style>
  <w:style w:type="paragraph" w:customStyle="1" w:styleId="2A66F90798274E089EEA6A51B929E6F2">
    <w:name w:val="2A66F90798274E089EEA6A51B929E6F2"/>
    <w:rsid w:val="00B8123D"/>
  </w:style>
  <w:style w:type="paragraph" w:customStyle="1" w:styleId="E1236F2901764844A4BE97A266107FF5">
    <w:name w:val="E1236F2901764844A4BE97A266107FF5"/>
    <w:rsid w:val="00B8123D"/>
  </w:style>
  <w:style w:type="paragraph" w:customStyle="1" w:styleId="25ACB958942C4C7DBD3DF85953F67A32">
    <w:name w:val="25ACB958942C4C7DBD3DF85953F67A32"/>
    <w:rsid w:val="00B8123D"/>
  </w:style>
  <w:style w:type="paragraph" w:customStyle="1" w:styleId="84E39B0E462D4E54B8E5217493183BDD">
    <w:name w:val="84E39B0E462D4E54B8E5217493183BDD"/>
    <w:rsid w:val="00B8123D"/>
  </w:style>
  <w:style w:type="paragraph" w:customStyle="1" w:styleId="B64AE36E208A459AA52FFC92015AAF7D">
    <w:name w:val="B64AE36E208A459AA52FFC92015AAF7D"/>
    <w:rsid w:val="00B8123D"/>
  </w:style>
  <w:style w:type="paragraph" w:customStyle="1" w:styleId="73728B2AD2514D4E9DCB57F68852A897">
    <w:name w:val="73728B2AD2514D4E9DCB57F68852A897"/>
    <w:rsid w:val="00B8123D"/>
  </w:style>
  <w:style w:type="paragraph" w:customStyle="1" w:styleId="DC0852143A614482BDB5494CA349EC12">
    <w:name w:val="DC0852143A614482BDB5494CA349EC12"/>
    <w:rsid w:val="00B8123D"/>
  </w:style>
  <w:style w:type="paragraph" w:customStyle="1" w:styleId="E3710D8012CE41CBB255945218707500">
    <w:name w:val="E3710D8012CE41CBB255945218707500"/>
    <w:rsid w:val="00B8123D"/>
  </w:style>
  <w:style w:type="paragraph" w:customStyle="1" w:styleId="88D98E3BE7FE42A4953AC730763592C5">
    <w:name w:val="88D98E3BE7FE42A4953AC730763592C5"/>
    <w:rsid w:val="00B8123D"/>
  </w:style>
  <w:style w:type="paragraph" w:customStyle="1" w:styleId="24FE676F2C4440D1A2F98DCB187C717E">
    <w:name w:val="24FE676F2C4440D1A2F98DCB187C717E"/>
    <w:rsid w:val="00B8123D"/>
  </w:style>
  <w:style w:type="paragraph" w:customStyle="1" w:styleId="AC5E2DC539444444B72938EFA21DAFF5">
    <w:name w:val="AC5E2DC539444444B72938EFA21DAFF5"/>
    <w:rsid w:val="00B8123D"/>
  </w:style>
  <w:style w:type="paragraph" w:customStyle="1" w:styleId="66BE4B71BB0E4EC58C57FAAC76C8B1C8">
    <w:name w:val="66BE4B71BB0E4EC58C57FAAC76C8B1C8"/>
    <w:rsid w:val="00B8123D"/>
  </w:style>
  <w:style w:type="paragraph" w:customStyle="1" w:styleId="F7489726FE474FD390AE5C80AF867A80">
    <w:name w:val="F7489726FE474FD390AE5C80AF867A80"/>
    <w:rsid w:val="00B8123D"/>
  </w:style>
  <w:style w:type="paragraph" w:customStyle="1" w:styleId="C7E1B41803B94ECAA1AAF38A4F2A4D70">
    <w:name w:val="C7E1B41803B94ECAA1AAF38A4F2A4D70"/>
    <w:rsid w:val="00B8123D"/>
  </w:style>
  <w:style w:type="paragraph" w:customStyle="1" w:styleId="EB517C689D654A8192D79D9BE61387B6">
    <w:name w:val="EB517C689D654A8192D79D9BE61387B6"/>
    <w:rsid w:val="00B8123D"/>
  </w:style>
  <w:style w:type="paragraph" w:customStyle="1" w:styleId="3B8D4530B27944968D2E99DC7C28B3BF">
    <w:name w:val="3B8D4530B27944968D2E99DC7C28B3BF"/>
    <w:rsid w:val="00B8123D"/>
  </w:style>
  <w:style w:type="paragraph" w:customStyle="1" w:styleId="ADB5EF4F16A74256AFF2CBAADE202196">
    <w:name w:val="ADB5EF4F16A74256AFF2CBAADE202196"/>
    <w:rsid w:val="00B8123D"/>
  </w:style>
  <w:style w:type="paragraph" w:customStyle="1" w:styleId="449E4988BBC945E2BF891E7A9B5A2B6C">
    <w:name w:val="449E4988BBC945E2BF891E7A9B5A2B6C"/>
    <w:rsid w:val="00B8123D"/>
  </w:style>
  <w:style w:type="paragraph" w:customStyle="1" w:styleId="12192304CF4944789BB9BB0251FCE6C1">
    <w:name w:val="12192304CF4944789BB9BB0251FCE6C1"/>
    <w:rsid w:val="00B8123D"/>
  </w:style>
  <w:style w:type="paragraph" w:customStyle="1" w:styleId="67D00A33F6474619B0528934508D5FBF">
    <w:name w:val="67D00A33F6474619B0528934508D5FBF"/>
    <w:rsid w:val="00B8123D"/>
  </w:style>
  <w:style w:type="paragraph" w:customStyle="1" w:styleId="03794BC394F34EE3932592C47B83FA9D">
    <w:name w:val="03794BC394F34EE3932592C47B83FA9D"/>
    <w:rsid w:val="00B8123D"/>
  </w:style>
  <w:style w:type="paragraph" w:customStyle="1" w:styleId="6D0CA6855D01461CAEA425BF5EAB6B00">
    <w:name w:val="6D0CA6855D01461CAEA425BF5EAB6B00"/>
    <w:rsid w:val="00B8123D"/>
  </w:style>
  <w:style w:type="paragraph" w:customStyle="1" w:styleId="92CCFF7BC40946FEA0914E3393CD8BE1">
    <w:name w:val="92CCFF7BC40946FEA0914E3393CD8BE1"/>
    <w:rsid w:val="00B8123D"/>
  </w:style>
  <w:style w:type="paragraph" w:customStyle="1" w:styleId="EB482E5FD00342FCB94049838A97BD03">
    <w:name w:val="EB482E5FD00342FCB94049838A97BD03"/>
    <w:rsid w:val="00B8123D"/>
  </w:style>
  <w:style w:type="paragraph" w:customStyle="1" w:styleId="083D5D2E13A24BA290C839F69CE70A5D">
    <w:name w:val="083D5D2E13A24BA290C839F69CE70A5D"/>
    <w:rsid w:val="00B8123D"/>
  </w:style>
  <w:style w:type="paragraph" w:customStyle="1" w:styleId="E9CFFC5C89174CBF8D6FFF7AEB9994CC">
    <w:name w:val="E9CFFC5C89174CBF8D6FFF7AEB9994CC"/>
    <w:rsid w:val="00B8123D"/>
  </w:style>
  <w:style w:type="paragraph" w:customStyle="1" w:styleId="980115EB7DA54DD59EF0BC0D667F066A">
    <w:name w:val="980115EB7DA54DD59EF0BC0D667F066A"/>
    <w:rsid w:val="00B8123D"/>
  </w:style>
  <w:style w:type="paragraph" w:customStyle="1" w:styleId="70F4BD3EB3D0486DA7C5FC594F969CBD">
    <w:name w:val="70F4BD3EB3D0486DA7C5FC594F969CBD"/>
    <w:rsid w:val="00B8123D"/>
  </w:style>
  <w:style w:type="paragraph" w:customStyle="1" w:styleId="E8DA1F83A3A4444AB3541E4A02C84C46">
    <w:name w:val="E8DA1F83A3A4444AB3541E4A02C84C46"/>
    <w:rsid w:val="00B8123D"/>
  </w:style>
  <w:style w:type="paragraph" w:customStyle="1" w:styleId="BC974F99197D43D79322298FC45ED254">
    <w:name w:val="BC974F99197D43D79322298FC45ED254"/>
    <w:rsid w:val="00B8123D"/>
  </w:style>
  <w:style w:type="paragraph" w:customStyle="1" w:styleId="CE24BE8A1F3048F68A197CD9D46995DA">
    <w:name w:val="CE24BE8A1F3048F68A197CD9D46995DA"/>
    <w:rsid w:val="00B8123D"/>
  </w:style>
  <w:style w:type="paragraph" w:customStyle="1" w:styleId="0869920F13444815945168ADD7F06E8A">
    <w:name w:val="0869920F13444815945168ADD7F06E8A"/>
    <w:rsid w:val="00B8123D"/>
  </w:style>
  <w:style w:type="paragraph" w:customStyle="1" w:styleId="FB633261615A40A891A8A514A16F6B3F">
    <w:name w:val="FB633261615A40A891A8A514A16F6B3F"/>
    <w:rsid w:val="00B8123D"/>
  </w:style>
  <w:style w:type="paragraph" w:customStyle="1" w:styleId="4868118452D84F5F8495DDF09B115A5F">
    <w:name w:val="4868118452D84F5F8495DDF09B115A5F"/>
    <w:rsid w:val="00B8123D"/>
  </w:style>
  <w:style w:type="paragraph" w:customStyle="1" w:styleId="A4EC5921D0E1473D93C2A9A53A04B09E">
    <w:name w:val="A4EC5921D0E1473D93C2A9A53A04B09E"/>
    <w:rsid w:val="00B8123D"/>
  </w:style>
  <w:style w:type="paragraph" w:customStyle="1" w:styleId="36C02ED89B794DEA991AF0928EEC4CBA">
    <w:name w:val="36C02ED89B794DEA991AF0928EEC4CBA"/>
    <w:rsid w:val="00B8123D"/>
  </w:style>
  <w:style w:type="paragraph" w:customStyle="1" w:styleId="2B97384F1D3B4CACA07A0D60D455B956">
    <w:name w:val="2B97384F1D3B4CACA07A0D60D455B956"/>
    <w:rsid w:val="00B8123D"/>
  </w:style>
  <w:style w:type="paragraph" w:customStyle="1" w:styleId="33FDAE0DCDA94F1D92F15601F0EBF231">
    <w:name w:val="33FDAE0DCDA94F1D92F15601F0EBF231"/>
    <w:rsid w:val="00B8123D"/>
  </w:style>
  <w:style w:type="paragraph" w:customStyle="1" w:styleId="BFD7A46F92D1452BAFB82FE1B6FBCF44">
    <w:name w:val="BFD7A46F92D1452BAFB82FE1B6FBCF44"/>
    <w:rsid w:val="00B8123D"/>
  </w:style>
  <w:style w:type="paragraph" w:customStyle="1" w:styleId="435FAEA39C0445949817D9D712128A28">
    <w:name w:val="435FAEA39C0445949817D9D712128A28"/>
    <w:rsid w:val="00B8123D"/>
  </w:style>
  <w:style w:type="paragraph" w:customStyle="1" w:styleId="3A5372D7E7AA4BE0AD5EA90995BAB900">
    <w:name w:val="3A5372D7E7AA4BE0AD5EA90995BAB900"/>
    <w:rsid w:val="00B8123D"/>
  </w:style>
  <w:style w:type="paragraph" w:customStyle="1" w:styleId="EFC7561DED374726AD058F5E34FF2987">
    <w:name w:val="EFC7561DED374726AD058F5E34FF2987"/>
    <w:rsid w:val="00B8123D"/>
  </w:style>
  <w:style w:type="paragraph" w:customStyle="1" w:styleId="9E288DB7A41F4C89AD51D8BB40CE2750">
    <w:name w:val="9E288DB7A41F4C89AD51D8BB40CE2750"/>
    <w:rsid w:val="00B8123D"/>
  </w:style>
  <w:style w:type="paragraph" w:customStyle="1" w:styleId="48E56551048947D78D12F51D1A5AF2CB">
    <w:name w:val="48E56551048947D78D12F51D1A5AF2CB"/>
    <w:rsid w:val="00B8123D"/>
  </w:style>
  <w:style w:type="paragraph" w:customStyle="1" w:styleId="422D46B22B454671B4807961AB389075">
    <w:name w:val="422D46B22B454671B4807961AB389075"/>
    <w:rsid w:val="00B8123D"/>
  </w:style>
  <w:style w:type="paragraph" w:customStyle="1" w:styleId="27651712328B4BD08B6D483D1CF4C722">
    <w:name w:val="27651712328B4BD08B6D483D1CF4C722"/>
    <w:rsid w:val="00B8123D"/>
  </w:style>
  <w:style w:type="paragraph" w:customStyle="1" w:styleId="3A8A3C3885764E688D3C262B6E93CB80">
    <w:name w:val="3A8A3C3885764E688D3C262B6E93CB80"/>
    <w:rsid w:val="00B8123D"/>
  </w:style>
  <w:style w:type="paragraph" w:customStyle="1" w:styleId="53F8010BF50540F5AFA91482A5870EA3">
    <w:name w:val="53F8010BF50540F5AFA91482A5870EA3"/>
    <w:rsid w:val="00B8123D"/>
  </w:style>
  <w:style w:type="paragraph" w:customStyle="1" w:styleId="ED871DBDEA474706B770554C5654C813">
    <w:name w:val="ED871DBDEA474706B770554C5654C813"/>
    <w:rsid w:val="00B8123D"/>
  </w:style>
  <w:style w:type="paragraph" w:customStyle="1" w:styleId="2CDF6869EC29410890BBEF37E8FF5144">
    <w:name w:val="2CDF6869EC29410890BBEF37E8FF5144"/>
    <w:rsid w:val="00B8123D"/>
  </w:style>
  <w:style w:type="paragraph" w:customStyle="1" w:styleId="3520AB7CAAD9491180B18A588B9546D7">
    <w:name w:val="3520AB7CAAD9491180B18A588B9546D7"/>
    <w:rsid w:val="00B8123D"/>
  </w:style>
  <w:style w:type="paragraph" w:customStyle="1" w:styleId="E6340CB490934DCE942B0EA6191FC289">
    <w:name w:val="E6340CB490934DCE942B0EA6191FC289"/>
    <w:rsid w:val="00B8123D"/>
  </w:style>
  <w:style w:type="paragraph" w:customStyle="1" w:styleId="B1CBAE6E779E44E2BD0F01574489D710">
    <w:name w:val="B1CBAE6E779E44E2BD0F01574489D710"/>
    <w:rsid w:val="00B8123D"/>
  </w:style>
  <w:style w:type="paragraph" w:customStyle="1" w:styleId="71BFFB9CADF248BAB6BA6B0CA851D59A">
    <w:name w:val="71BFFB9CADF248BAB6BA6B0CA851D59A"/>
    <w:rsid w:val="00B8123D"/>
  </w:style>
  <w:style w:type="paragraph" w:customStyle="1" w:styleId="0E0F544325F84793B48ACDA0248C6AC9">
    <w:name w:val="0E0F544325F84793B48ACDA0248C6AC9"/>
    <w:rsid w:val="00B8123D"/>
  </w:style>
  <w:style w:type="paragraph" w:customStyle="1" w:styleId="5C821BB853524BD0BC02F54A7C06F1E5">
    <w:name w:val="5C821BB853524BD0BC02F54A7C06F1E5"/>
    <w:rsid w:val="00B8123D"/>
  </w:style>
  <w:style w:type="paragraph" w:customStyle="1" w:styleId="3C466211CC7145558B08FE3923F736B9">
    <w:name w:val="3C466211CC7145558B08FE3923F736B9"/>
    <w:rsid w:val="00B8123D"/>
  </w:style>
  <w:style w:type="paragraph" w:customStyle="1" w:styleId="4AD00808745949EA928360ACAA0F7CF2">
    <w:name w:val="4AD00808745949EA928360ACAA0F7CF2"/>
    <w:rsid w:val="00B8123D"/>
  </w:style>
  <w:style w:type="paragraph" w:customStyle="1" w:styleId="CB893AD8133A42FAA69D06F6144B7EC7">
    <w:name w:val="CB893AD8133A42FAA69D06F6144B7EC7"/>
    <w:rsid w:val="00B8123D"/>
  </w:style>
  <w:style w:type="paragraph" w:customStyle="1" w:styleId="F4B318E2C9144A43BD9A9CBEBBA7E2C0">
    <w:name w:val="F4B318E2C9144A43BD9A9CBEBBA7E2C0"/>
    <w:rsid w:val="00B8123D"/>
  </w:style>
  <w:style w:type="paragraph" w:customStyle="1" w:styleId="076D0553A86F4C4C9DBD19C3E026A179">
    <w:name w:val="076D0553A86F4C4C9DBD19C3E026A179"/>
    <w:rsid w:val="00B8123D"/>
  </w:style>
  <w:style w:type="paragraph" w:customStyle="1" w:styleId="159F0D108F8742BFAF2983A44987B02C">
    <w:name w:val="159F0D108F8742BFAF2983A44987B02C"/>
    <w:rsid w:val="00B8123D"/>
  </w:style>
  <w:style w:type="paragraph" w:customStyle="1" w:styleId="95909D755B9E4BA79198B6EC633BFEDE">
    <w:name w:val="95909D755B9E4BA79198B6EC633BFEDE"/>
    <w:rsid w:val="00B8123D"/>
  </w:style>
  <w:style w:type="paragraph" w:customStyle="1" w:styleId="646FD2F41E4F4061ADC949B8C323493B">
    <w:name w:val="646FD2F41E4F4061ADC949B8C323493B"/>
    <w:rsid w:val="00B8123D"/>
  </w:style>
  <w:style w:type="paragraph" w:customStyle="1" w:styleId="3F066BEB755D40A594F43391A826996F">
    <w:name w:val="3F066BEB755D40A594F43391A826996F"/>
    <w:rsid w:val="00B8123D"/>
  </w:style>
  <w:style w:type="paragraph" w:customStyle="1" w:styleId="9BCBA7493154473BBC06FBAF60F516D8">
    <w:name w:val="9BCBA7493154473BBC06FBAF60F516D8"/>
    <w:rsid w:val="00B8123D"/>
  </w:style>
  <w:style w:type="paragraph" w:customStyle="1" w:styleId="9FEACB9AE9C0477C9649D5AA1A41F2ED">
    <w:name w:val="9FEACB9AE9C0477C9649D5AA1A41F2ED"/>
    <w:rsid w:val="00B8123D"/>
  </w:style>
  <w:style w:type="paragraph" w:customStyle="1" w:styleId="3BC1608E58B044888F23CDEE565022A5">
    <w:name w:val="3BC1608E58B044888F23CDEE565022A5"/>
    <w:rsid w:val="00B8123D"/>
  </w:style>
  <w:style w:type="paragraph" w:customStyle="1" w:styleId="14A936AFBF834D43A33EE8C21DE813EB">
    <w:name w:val="14A936AFBF834D43A33EE8C21DE813EB"/>
    <w:rsid w:val="00B8123D"/>
  </w:style>
  <w:style w:type="paragraph" w:customStyle="1" w:styleId="0E993FE405594E8DB04FBC058C1CB618">
    <w:name w:val="0E993FE405594E8DB04FBC058C1CB618"/>
    <w:rsid w:val="00B8123D"/>
  </w:style>
  <w:style w:type="paragraph" w:customStyle="1" w:styleId="9C5DD85D4E7C4A83B93F4FDC4C65300A">
    <w:name w:val="9C5DD85D4E7C4A83B93F4FDC4C65300A"/>
    <w:rsid w:val="00B8123D"/>
  </w:style>
  <w:style w:type="paragraph" w:customStyle="1" w:styleId="6357843A02AB43288A5C707A96FB3814">
    <w:name w:val="6357843A02AB43288A5C707A96FB3814"/>
    <w:rsid w:val="00B8123D"/>
  </w:style>
  <w:style w:type="paragraph" w:customStyle="1" w:styleId="D318C942C6CC48639B6D8F2654031426">
    <w:name w:val="D318C942C6CC48639B6D8F2654031426"/>
    <w:rsid w:val="00B8123D"/>
  </w:style>
  <w:style w:type="paragraph" w:customStyle="1" w:styleId="D97A2B9C576A4B4DAEB01A78A65B7920">
    <w:name w:val="D97A2B9C576A4B4DAEB01A78A65B7920"/>
    <w:rsid w:val="00B8123D"/>
  </w:style>
  <w:style w:type="paragraph" w:customStyle="1" w:styleId="3165E79C93F647C19DCD83E452C3F0A4">
    <w:name w:val="3165E79C93F647C19DCD83E452C3F0A4"/>
    <w:rsid w:val="00B8123D"/>
  </w:style>
  <w:style w:type="paragraph" w:customStyle="1" w:styleId="9521EE7A82E943DBAAE695CB1032CF87">
    <w:name w:val="9521EE7A82E943DBAAE695CB1032CF87"/>
    <w:rsid w:val="00B8123D"/>
  </w:style>
  <w:style w:type="paragraph" w:customStyle="1" w:styleId="C4C04A699EDC4B31B33F8453F327EE4F">
    <w:name w:val="C4C04A699EDC4B31B33F8453F327EE4F"/>
    <w:rsid w:val="00B8123D"/>
  </w:style>
  <w:style w:type="paragraph" w:customStyle="1" w:styleId="FDA7B3AB3B0B4997918ED162C27C6016">
    <w:name w:val="FDA7B3AB3B0B4997918ED162C27C6016"/>
    <w:rsid w:val="00B8123D"/>
  </w:style>
  <w:style w:type="paragraph" w:customStyle="1" w:styleId="2914686E862641468E2ECC6620C10E64">
    <w:name w:val="2914686E862641468E2ECC6620C10E64"/>
    <w:rsid w:val="00B8123D"/>
  </w:style>
  <w:style w:type="paragraph" w:customStyle="1" w:styleId="BF8C234E4BA34B68B69F0673A7191AE5">
    <w:name w:val="BF8C234E4BA34B68B69F0673A7191AE5"/>
    <w:rsid w:val="00B8123D"/>
  </w:style>
  <w:style w:type="paragraph" w:customStyle="1" w:styleId="C18B92BB6ED64BDC936AC0E461C0411C">
    <w:name w:val="C18B92BB6ED64BDC936AC0E461C0411C"/>
    <w:rsid w:val="00B8123D"/>
  </w:style>
  <w:style w:type="paragraph" w:customStyle="1" w:styleId="16A9B8E714594E0BB1DCDAA2A071A565">
    <w:name w:val="16A9B8E714594E0BB1DCDAA2A071A565"/>
    <w:rsid w:val="00B8123D"/>
  </w:style>
  <w:style w:type="paragraph" w:customStyle="1" w:styleId="F9B36590249F4B3AA58D72DB2E7BD421">
    <w:name w:val="F9B36590249F4B3AA58D72DB2E7BD421"/>
    <w:rsid w:val="00B8123D"/>
  </w:style>
  <w:style w:type="paragraph" w:customStyle="1" w:styleId="964212832A58419183321E222607F9A8">
    <w:name w:val="964212832A58419183321E222607F9A8"/>
    <w:rsid w:val="00B8123D"/>
  </w:style>
  <w:style w:type="paragraph" w:customStyle="1" w:styleId="88102B6E8C7B4F94B18E1585D2AB9A55">
    <w:name w:val="88102B6E8C7B4F94B18E1585D2AB9A55"/>
    <w:rsid w:val="00B8123D"/>
  </w:style>
  <w:style w:type="paragraph" w:customStyle="1" w:styleId="5A22DADB61C04AFC9BBB623F3E2FBED0">
    <w:name w:val="5A22DADB61C04AFC9BBB623F3E2FBED0"/>
    <w:rsid w:val="00B8123D"/>
  </w:style>
  <w:style w:type="paragraph" w:customStyle="1" w:styleId="EE642BDCE329490886770C360A54B7BF">
    <w:name w:val="EE642BDCE329490886770C360A54B7BF"/>
    <w:rsid w:val="00B8123D"/>
  </w:style>
  <w:style w:type="paragraph" w:customStyle="1" w:styleId="3303858AEE974B1D88AB9835550DB1E4">
    <w:name w:val="3303858AEE974B1D88AB9835550DB1E4"/>
    <w:rsid w:val="00B8123D"/>
  </w:style>
  <w:style w:type="paragraph" w:customStyle="1" w:styleId="D44B98E6E07C492C8414B891A60A4B54">
    <w:name w:val="D44B98E6E07C492C8414B891A60A4B54"/>
    <w:rsid w:val="00B8123D"/>
  </w:style>
  <w:style w:type="paragraph" w:customStyle="1" w:styleId="6A98009D72244E0684B3D99870B098BF">
    <w:name w:val="6A98009D72244E0684B3D99870B098BF"/>
    <w:rsid w:val="00B8123D"/>
  </w:style>
  <w:style w:type="paragraph" w:customStyle="1" w:styleId="2E81B35CB31E46E39341DF32A376FBB6">
    <w:name w:val="2E81B35CB31E46E39341DF32A376FBB6"/>
    <w:rsid w:val="008C4F39"/>
  </w:style>
  <w:style w:type="paragraph" w:customStyle="1" w:styleId="C58982C48E48487EA668797432FFBED2">
    <w:name w:val="C58982C48E48487EA668797432FFBED2"/>
    <w:rsid w:val="008C4F39"/>
  </w:style>
  <w:style w:type="paragraph" w:customStyle="1" w:styleId="B22721A77F774DF9BD3F52E32C86D56E">
    <w:name w:val="B22721A77F774DF9BD3F52E32C86D56E"/>
    <w:rsid w:val="008C4F39"/>
  </w:style>
  <w:style w:type="paragraph" w:customStyle="1" w:styleId="673596CF6BDC441685BEE3EE1CBABB35">
    <w:name w:val="673596CF6BDC441685BEE3EE1CBABB35"/>
    <w:rsid w:val="008C4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IBK_NH-Preis_2017_Anmeldeformular_TG"/>
    <f:field ref="objsubject" par="" edit="true" text=""/>
    <f:field ref="objcreatedby" par="" text="Graf SK, Rolf"/>
    <f:field ref="objcreatedat" par="" text="21.03.2017 14:49:29"/>
    <f:field ref="objchangedby" par="" text="Graf SK, Rolf"/>
    <f:field ref="objmodifiedat" par="" text="27.03.2017 16:02:01"/>
    <f:field ref="doc_FSCFOLIO_1_1001_FieldDocumentNumber" par="" text=""/>
    <f:field ref="doc_FSCFOLIO_1_1001_FieldSubject" par="" edit="true" text=""/>
    <f:field ref="FSCFOLIO_1_1001_FieldCurrentUser" par="" text="Rolf Graf SK"/>
    <f:field ref="CCAPRECONFIG_15_1001_Objektname" par="" edit="true" text="IBK_NH-Preis_2017_Anmeldeformular_TG"/>
    <f:field ref="CHPRECONFIG_1_1001_Objektname" par="" edit="true" text="IBK_NH-Preis_2017_Anmeldeformular_TG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C095B6-D9F0-4375-857F-A1230755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ECAEDC66.dotm</Template>
  <TotalTime>0</TotalTime>
  <Pages>5</Pages>
  <Words>611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4459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mailto:rolf.graf@tg.ch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skgra</dc:creator>
  <cp:lastModifiedBy>divwin</cp:lastModifiedBy>
  <cp:revision>2</cp:revision>
  <cp:lastPrinted>2017-03-27T14:02:00Z</cp:lastPrinted>
  <dcterms:created xsi:type="dcterms:W3CDTF">2017-03-29T14:07:00Z</dcterms:created>
  <dcterms:modified xsi:type="dcterms:W3CDTF">2017-03-29T14:07:00Z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Rolf Graf SK</vt:lpwstr>
  </property>
  <property fmtid="{D5CDD505-2E9C-101B-9397-08002B2CF9AE}" pid="4" name="FSC#FSCIBISDOCPROPS@15.1400:CreatedAt">
    <vt:lpwstr>21.03.2017</vt:lpwstr>
  </property>
  <property fmtid="{D5CDD505-2E9C-101B-9397-08002B2CF9AE}" pid="5" name="FSC#FSCIBISDOCPROPS@15.1400:BGMDiagnoseDetail">
    <vt:lpwstr> </vt:lpwstr>
  </property>
  <property fmtid="{D5CDD505-2E9C-101B-9397-08002B2CF9AE}" pid="6" name="FSC#FSCIBISDOCPROPS@15.1400:BGMDiagnoseAdd">
    <vt:lpwstr> </vt:lpwstr>
  </property>
  <property fmtid="{D5CDD505-2E9C-101B-9397-08002B2CF9AE}" pid="7" name="FSC#FSCIBISDOCPROPS@15.1400:BGMDiagnose">
    <vt:lpwstr> </vt:lpwstr>
  </property>
  <property fmtid="{D5CDD505-2E9C-101B-9397-08002B2CF9AE}" pid="8" name="FSC#FSCIBISDOCPROPS@15.1400:BGMBirthday">
    <vt:lpwstr> </vt:lpwstr>
  </property>
  <property fmtid="{D5CDD505-2E9C-101B-9397-08002B2CF9AE}" pid="9" name="FSC#FSCIBISDOCPROPS@15.1400:BGMZIP">
    <vt:lpwstr> </vt:lpwstr>
  </property>
  <property fmtid="{D5CDD505-2E9C-101B-9397-08002B2CF9AE}" pid="10" name="FSC#FSCIBISDOCPROPS@15.1400:BGMFirstName">
    <vt:lpwstr> </vt:lpwstr>
  </property>
  <property fmtid="{D5CDD505-2E9C-101B-9397-08002B2CF9AE}" pid="11" name="FSC#FSCIBISDOCPROPS@15.1400:BGMName">
    <vt:lpwstr> </vt:lpwstr>
  </property>
  <property fmtid="{D5CDD505-2E9C-101B-9397-08002B2CF9AE}" pid="12" name="FSC#FSCIBISDOCPROPS@15.1400:Container">
    <vt:lpwstr>COO.2103.100.8.3378929</vt:lpwstr>
  </property>
  <property fmtid="{D5CDD505-2E9C-101B-9397-08002B2CF9AE}" pid="13" name="FSC#FSCIBISDOCPROPS@15.1400:ObjectCOOAddress">
    <vt:lpwstr>COO.2103.100.8.3378929</vt:lpwstr>
  </property>
  <property fmtid="{D5CDD505-2E9C-101B-9397-08002B2CF9AE}" pid="14" name="FSC#LOCALSW@2103.100:TopLevelSubfileAddress">
    <vt:lpwstr/>
  </property>
  <property fmtid="{D5CDD505-2E9C-101B-9397-08002B2CF9AE}" pid="15" name="FSC#LOCALSW@2103.100:User_Login_red">
    <vt:lpwstr>skgra@TG.CH_x000d_
rolf.graf@tg.ch_x000d_
TG\skgra</vt:lpwstr>
  </property>
  <property fmtid="{D5CDD505-2E9C-101B-9397-08002B2CF9AE}" pid="16" name="FSC#COOSYSTEM@1.1:Container">
    <vt:lpwstr>COO.2103.100.8.3378929</vt:lpwstr>
  </property>
  <property fmtid="{D5CDD505-2E9C-101B-9397-08002B2CF9AE}" pid="17" name="FSC#FSCIBISDOCPROPS@15.1400:Objectname">
    <vt:lpwstr>IBK_NH-Preis_2017_Anmeldeformular_TG</vt:lpwstr>
  </property>
  <property fmtid="{D5CDD505-2E9C-101B-9397-08002B2CF9AE}" pid="18" name="FSC#FSCIBISDOCPROPS@15.1400:Subject">
    <vt:lpwstr>Nicht verfügbar</vt:lpwstr>
  </property>
  <property fmtid="{D5CDD505-2E9C-101B-9397-08002B2CF9AE}" pid="19" name="FSC#FSCIBISDOCPROPS@15.1400:Owner">
    <vt:lpwstr>Graf SK, Rolf</vt:lpwstr>
  </property>
  <property fmtid="{D5CDD505-2E9C-101B-9397-08002B2CF9AE}" pid="20" name="FSC#FSCIBISDOCPROPS@15.1400:OwnerAbbreviation">
    <vt:lpwstr/>
  </property>
  <property fmtid="{D5CDD505-2E9C-101B-9397-08002B2CF9AE}" pid="21" name="FSC#FSCIBISDOCPROPS@15.1400:GroupShortName">
    <vt:lpwstr>SK_DAB</vt:lpwstr>
  </property>
  <property fmtid="{D5CDD505-2E9C-101B-9397-08002B2CF9AE}" pid="22" name="FSC#FSCIBISDOCPROPS@15.1400:TopLevelSubfileName">
    <vt:lpwstr/>
  </property>
  <property fmtid="{D5CDD505-2E9C-101B-9397-08002B2CF9AE}" pid="23" name="FSC#FSCIBISDOCPROPS@15.1400:TopLevelSubfileNumber">
    <vt:lpwstr/>
  </property>
  <property fmtid="{D5CDD505-2E9C-101B-9397-08002B2CF9AE}" pid="24" name="FSC#FSCIBISDOCPROPS@15.1400:TitleSubFile">
    <vt:lpwstr/>
  </property>
  <property fmtid="{D5CDD505-2E9C-101B-9397-08002B2CF9AE}" pid="25" name="FSC#FSCIBISDOCPROPS@15.1400:TopLevelDossierName">
    <vt:lpwstr>Nicht verfügbar</vt:lpwstr>
  </property>
  <property fmtid="{D5CDD505-2E9C-101B-9397-08002B2CF9AE}" pid="26" name="FSC#FSCIBISDOCPROPS@15.1400:TopLevelDossierNumber">
    <vt:lpwstr>Nicht verfügbar</vt:lpwstr>
  </property>
  <property fmtid="{D5CDD505-2E9C-101B-9397-08002B2CF9AE}" pid="27" name="FSC#FSCIBISDOCPROPS@15.1400:TopLevelDossierYear">
    <vt:lpwstr>Nicht verfügbar</vt:lpwstr>
  </property>
  <property fmtid="{D5CDD505-2E9C-101B-9397-08002B2CF9AE}" pid="28" name="FSC#FSCIBISDOCPROPS@15.1400:TopLevelDossierTitel">
    <vt:lpwstr>Nicht verfügbar</vt:lpwstr>
  </property>
  <property fmtid="{D5CDD505-2E9C-101B-9397-08002B2CF9AE}" pid="29" name="FSC#FSCIBISDOCPROPS@15.1400:TopLevelDossierRespOrgShortname">
    <vt:lpwstr>Nicht verfügbar</vt:lpwstr>
  </property>
  <property fmtid="{D5CDD505-2E9C-101B-9397-08002B2CF9AE}" pid="30" name="FSC#FSCIBISDOCPROPS@15.1400:TopLevelDossierResponsible">
    <vt:lpwstr>Nicht verfügbar</vt:lpwstr>
  </property>
  <property fmtid="{D5CDD505-2E9C-101B-9397-08002B2CF9AE}" pid="31" name="FSC#FSCIBISDOCPROPS@15.1400:TopLevelSubjectGroupPosNumber">
    <vt:lpwstr>Nicht verfügbar</vt:lpwstr>
  </property>
  <property fmtid="{D5CDD505-2E9C-101B-9397-08002B2CF9AE}" pid="32" name="FSC#FSCIBISDOCPROPS@15.1400:RRBNumber">
    <vt:lpwstr>Nicht verfügbar</vt:lpwstr>
  </property>
  <property fmtid="{D5CDD505-2E9C-101B-9397-08002B2CF9AE}" pid="33" name="FSC#FSCIBISDOCPROPS@15.1400:RRSessionDate">
    <vt:lpwstr/>
  </property>
  <property fmtid="{D5CDD505-2E9C-101B-9397-08002B2CF9AE}" pid="34" name="FSC#COOELAK@1.1001:Subject">
    <vt:lpwstr/>
  </property>
  <property fmtid="{D5CDD505-2E9C-101B-9397-08002B2CF9AE}" pid="35" name="FSC#COOELAK@1.1001:FileReference">
    <vt:lpwstr/>
  </property>
  <property fmtid="{D5CDD505-2E9C-101B-9397-08002B2CF9AE}" pid="36" name="FSC#COOELAK@1.1001:FileRefYear">
    <vt:lpwstr/>
  </property>
  <property fmtid="{D5CDD505-2E9C-101B-9397-08002B2CF9AE}" pid="37" name="FSC#COOELAK@1.1001:FileRefOrdinal">
    <vt:lpwstr/>
  </property>
  <property fmtid="{D5CDD505-2E9C-101B-9397-08002B2CF9AE}" pid="38" name="FSC#COOELAK@1.1001:FileRefOU">
    <vt:lpwstr/>
  </property>
  <property fmtid="{D5CDD505-2E9C-101B-9397-08002B2CF9AE}" pid="39" name="FSC#COOELAK@1.1001:Organization">
    <vt:lpwstr/>
  </property>
  <property fmtid="{D5CDD505-2E9C-101B-9397-08002B2CF9AE}" pid="40" name="FSC#COOELAK@1.1001:Owner">
    <vt:lpwstr>Graf SK Rolf (Frauenfeld)</vt:lpwstr>
  </property>
  <property fmtid="{D5CDD505-2E9C-101B-9397-08002B2CF9AE}" pid="41" name="FSC#COOELAK@1.1001:OwnerExtension">
    <vt:lpwstr>+41 58 345 53 43</vt:lpwstr>
  </property>
  <property fmtid="{D5CDD505-2E9C-101B-9397-08002B2CF9AE}" pid="42" name="FSC#COOELAK@1.1001:OwnerFaxExtension">
    <vt:lpwstr>+41 58 345 53 54</vt:lpwstr>
  </property>
  <property fmtid="{D5CDD505-2E9C-101B-9397-08002B2CF9AE}" pid="43" name="FSC#COOELAK@1.1001:DispatchedBy">
    <vt:lpwstr/>
  </property>
  <property fmtid="{D5CDD505-2E9C-101B-9397-08002B2CF9AE}" pid="44" name="FSC#COOELAK@1.1001:DispatchedAt">
    <vt:lpwstr/>
  </property>
  <property fmtid="{D5CDD505-2E9C-101B-9397-08002B2CF9AE}" pid="45" name="FSC#COOELAK@1.1001:ApprovedBy">
    <vt:lpwstr/>
  </property>
  <property fmtid="{D5CDD505-2E9C-101B-9397-08002B2CF9AE}" pid="46" name="FSC#COOELAK@1.1001:ApprovedAt">
    <vt:lpwstr/>
  </property>
  <property fmtid="{D5CDD505-2E9C-101B-9397-08002B2CF9AE}" pid="47" name="FSC#COOELAK@1.1001:Department">
    <vt:lpwstr>SK Dienststelle für Aussenbeziehungen (SK_DAB)</vt:lpwstr>
  </property>
  <property fmtid="{D5CDD505-2E9C-101B-9397-08002B2CF9AE}" pid="48" name="FSC#COOELAK@1.1001:CreatedAt">
    <vt:lpwstr>21.03.2017</vt:lpwstr>
  </property>
  <property fmtid="{D5CDD505-2E9C-101B-9397-08002B2CF9AE}" pid="49" name="FSC#COOELAK@1.1001:OU">
    <vt:lpwstr>Staatskanzlei, Zentrale Dienste (SK)</vt:lpwstr>
  </property>
  <property fmtid="{D5CDD505-2E9C-101B-9397-08002B2CF9AE}" pid="50" name="FSC#COOELAK@1.1001:Priority">
    <vt:lpwstr> ()</vt:lpwstr>
  </property>
  <property fmtid="{D5CDD505-2E9C-101B-9397-08002B2CF9AE}" pid="51" name="FSC#COOELAK@1.1001:ObjBarCode">
    <vt:lpwstr>*COO.2103.100.8.3378929*</vt:lpwstr>
  </property>
  <property fmtid="{D5CDD505-2E9C-101B-9397-08002B2CF9AE}" pid="52" name="FSC#COOELAK@1.1001:RefBarCode">
    <vt:lpwstr>*COO.2103.100.7.1121727*</vt:lpwstr>
  </property>
  <property fmtid="{D5CDD505-2E9C-101B-9397-08002B2CF9AE}" pid="53" name="FSC#COOELAK@1.1001:FileRefBarCode">
    <vt:lpwstr>**</vt:lpwstr>
  </property>
  <property fmtid="{D5CDD505-2E9C-101B-9397-08002B2CF9AE}" pid="54" name="FSC#COOELAK@1.1001:ExternalRef">
    <vt:lpwstr/>
  </property>
  <property fmtid="{D5CDD505-2E9C-101B-9397-08002B2CF9AE}" pid="55" name="FSC#COOELAK@1.1001:IncomingNumber">
    <vt:lpwstr/>
  </property>
  <property fmtid="{D5CDD505-2E9C-101B-9397-08002B2CF9AE}" pid="56" name="FSC#COOELAK@1.1001:IncomingSubject">
    <vt:lpwstr/>
  </property>
  <property fmtid="{D5CDD505-2E9C-101B-9397-08002B2CF9AE}" pid="57" name="FSC#COOELAK@1.1001:ProcessResponsible">
    <vt:lpwstr/>
  </property>
  <property fmtid="{D5CDD505-2E9C-101B-9397-08002B2CF9AE}" pid="58" name="FSC#COOELAK@1.1001:ProcessResponsiblePhone">
    <vt:lpwstr/>
  </property>
  <property fmtid="{D5CDD505-2E9C-101B-9397-08002B2CF9AE}" pid="59" name="FSC#COOELAK@1.1001:ProcessResponsibleMail">
    <vt:lpwstr/>
  </property>
  <property fmtid="{D5CDD505-2E9C-101B-9397-08002B2CF9AE}" pid="60" name="FSC#COOELAK@1.1001:ProcessResponsibleFax">
    <vt:lpwstr/>
  </property>
  <property fmtid="{D5CDD505-2E9C-101B-9397-08002B2CF9AE}" pid="61" name="FSC#COOELAK@1.1001:ApproverFirstName">
    <vt:lpwstr/>
  </property>
  <property fmtid="{D5CDD505-2E9C-101B-9397-08002B2CF9AE}" pid="62" name="FSC#COOELAK@1.1001:ApproverSurName">
    <vt:lpwstr/>
  </property>
  <property fmtid="{D5CDD505-2E9C-101B-9397-08002B2CF9AE}" pid="63" name="FSC#COOELAK@1.1001:ApproverTitle">
    <vt:lpwstr/>
  </property>
  <property fmtid="{D5CDD505-2E9C-101B-9397-08002B2CF9AE}" pid="64" name="FSC#COOELAK@1.1001:ExternalDate">
    <vt:lpwstr/>
  </property>
  <property fmtid="{D5CDD505-2E9C-101B-9397-08002B2CF9AE}" pid="65" name="FSC#COOELAK@1.1001:SettlementApprovedAt">
    <vt:lpwstr/>
  </property>
  <property fmtid="{D5CDD505-2E9C-101B-9397-08002B2CF9AE}" pid="66" name="FSC#COOELAK@1.1001:BaseNumber">
    <vt:lpwstr/>
  </property>
  <property fmtid="{D5CDD505-2E9C-101B-9397-08002B2CF9AE}" pid="67" name="FSC#ELAKGOV@1.1001:PersonalSubjGender">
    <vt:lpwstr/>
  </property>
  <property fmtid="{D5CDD505-2E9C-101B-9397-08002B2CF9AE}" pid="68" name="FSC#ELAKGOV@1.1001:PersonalSubjFirstName">
    <vt:lpwstr/>
  </property>
  <property fmtid="{D5CDD505-2E9C-101B-9397-08002B2CF9AE}" pid="69" name="FSC#ELAKGOV@1.1001:PersonalSubjSurName">
    <vt:lpwstr/>
  </property>
  <property fmtid="{D5CDD505-2E9C-101B-9397-08002B2CF9AE}" pid="70" name="FSC#ELAKGOV@1.1001:PersonalSubjSalutation">
    <vt:lpwstr/>
  </property>
  <property fmtid="{D5CDD505-2E9C-101B-9397-08002B2CF9AE}" pid="71" name="FSC#ELAKGOV@1.1001:PersonalSubjAddress">
    <vt:lpwstr/>
  </property>
  <property fmtid="{D5CDD505-2E9C-101B-9397-08002B2CF9AE}" pid="72" name="COO$NOPARSEFILE">
    <vt:lpwstr/>
  </property>
  <property fmtid="{D5CDD505-2E9C-101B-9397-08002B2CF9AE}" pid="73" name="FSC$NOPARSEFILE">
    <vt:lpwstr/>
  </property>
  <property fmtid="{D5CDD505-2E9C-101B-9397-08002B2CF9AE}" pid="74" name="COO$NOUSEREXPRESSIONS">
    <vt:lpwstr/>
  </property>
  <property fmtid="{D5CDD505-2E9C-101B-9397-08002B2CF9AE}" pid="75" name="FSC$NOUSEREXPRESSIONS">
    <vt:lpwstr/>
  </property>
  <property fmtid="{D5CDD505-2E9C-101B-9397-08002B2CF9AE}" pid="76" name="COO$NOVIRTUALATTRS">
    <vt:lpwstr/>
  </property>
  <property fmtid="{D5CDD505-2E9C-101B-9397-08002B2CF9AE}" pid="77" name="FSC$NOVIRTUALATTRS">
    <vt:lpwstr/>
  </property>
  <property fmtid="{D5CDD505-2E9C-101B-9397-08002B2CF9AE}" pid="78" name="FSC#FSCIBISDOCPROPS@15.1400:DossierRef">
    <vt:lpwstr/>
  </property>
  <property fmtid="{D5CDD505-2E9C-101B-9397-08002B2CF9AE}" pid="79" name="FSC#COOELAK@1.1001:CurrentUserRolePos">
    <vt:lpwstr>Sachbearbeiter/in</vt:lpwstr>
  </property>
  <property fmtid="{D5CDD505-2E9C-101B-9397-08002B2CF9AE}" pid="80" name="FSC#COOELAK@1.1001:CurrentUserEmail">
    <vt:lpwstr>lena.windler@tg.ch</vt:lpwstr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TopLevelDossierName">
    <vt:lpwstr/>
  </property>
  <property fmtid="{D5CDD505-2E9C-101B-9397-08002B2CF9AE}" pid="84" name="FSC#LOCALSW@2103.100:BarCodeTopLevelDossierTitel">
    <vt:lpwstr/>
  </property>
  <property fmtid="{D5CDD505-2E9C-101B-9397-08002B2CF9AE}" pid="85" name="FSC#LOCALSW@2103.100:BarCodeDossierRef">
    <vt:lpwstr/>
  </property>
  <property fmtid="{D5CDD505-2E9C-101B-9397-08002B2CF9AE}" pid="86" name="FSC#LOCALSW@2103.100:BarCodeOwnerSubfile">
    <vt:lpwstr>Graf SK</vt:lpwstr>
  </property>
  <property fmtid="{D5CDD505-2E9C-101B-9397-08002B2CF9AE}" pid="87" name="FSC#ATSTATECFG@1.1001:Office">
    <vt:lpwstr/>
  </property>
  <property fmtid="{D5CDD505-2E9C-101B-9397-08002B2CF9AE}" pid="88" name="FSC#ATSTATECFG@1.1001:Agent">
    <vt:lpwstr>Rolf Graf SK</vt:lpwstr>
  </property>
  <property fmtid="{D5CDD505-2E9C-101B-9397-08002B2CF9AE}" pid="89" name="FSC#ATSTATECFG@1.1001:AgentPhone">
    <vt:lpwstr>+41 58 345 53 43</vt:lpwstr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/>
  </property>
  <property fmtid="{D5CDD505-2E9C-101B-9397-08002B2CF9AE}" pid="92" name="FSC#ATSTATECFG@1.1001:SubfileDate">
    <vt:lpwstr/>
  </property>
  <property fmtid="{D5CDD505-2E9C-101B-9397-08002B2CF9AE}" pid="93" name="FSC#ATSTATECFG@1.1001:SubfileSubject">
    <vt:lpwstr/>
  </property>
  <property fmtid="{D5CDD505-2E9C-101B-9397-08002B2CF9AE}" pid="94" name="FSC#ATSTATECFG@1.1001:DepartmentZipCode">
    <vt:lpwstr>8510</vt:lpwstr>
  </property>
  <property fmtid="{D5CDD505-2E9C-101B-9397-08002B2CF9AE}" pid="95" name="FSC#ATSTATECFG@1.1001:DepartmentCountry">
    <vt:lpwstr>Schweiz</vt:lpwstr>
  </property>
  <property fmtid="{D5CDD505-2E9C-101B-9397-08002B2CF9AE}" pid="96" name="FSC#ATSTATECFG@1.1001:DepartmentCity">
    <vt:lpwstr>Frauenfeld</vt:lpwstr>
  </property>
  <property fmtid="{D5CDD505-2E9C-101B-9397-08002B2CF9AE}" pid="97" name="FSC#ATSTATECFG@1.1001:DepartmentStreet">
    <vt:lpwstr>Schlossmühlestr. 9</vt:lpwstr>
  </property>
  <property fmtid="{D5CDD505-2E9C-101B-9397-08002B2CF9AE}" pid="98" name="FSC#ATSTATECFG@1.1001:DepartmentDVR">
    <vt:lpwstr/>
  </property>
  <property fmtid="{D5CDD505-2E9C-101B-9397-08002B2CF9AE}" pid="99" name="FSC#ATSTATECFG@1.1001:DepartmentUID">
    <vt:lpwstr>2001</vt:lpwstr>
  </property>
  <property fmtid="{D5CDD505-2E9C-101B-9397-08002B2CF9AE}" pid="100" name="FSC#ATSTATECFG@1.1001:SubfileReference">
    <vt:lpwstr>004</vt:lpwstr>
  </property>
  <property fmtid="{D5CDD505-2E9C-101B-9397-08002B2CF9AE}" pid="101" name="FSC#ATSTATECFG@1.1001:Clause">
    <vt:lpwstr/>
  </property>
  <property fmtid="{D5CDD505-2E9C-101B-9397-08002B2CF9AE}" pid="102" name="FSC#ATSTATECFG@1.1001:ApprovedSignature">
    <vt:lpwstr/>
  </property>
  <property fmtid="{D5CDD505-2E9C-101B-9397-08002B2CF9AE}" pid="103" name="FSC#ATSTATECFG@1.1001:BankAccount">
    <vt:lpwstr/>
  </property>
  <property fmtid="{D5CDD505-2E9C-101B-9397-08002B2CF9AE}" pid="104" name="FSC#ATSTATECFG@1.1001:BankAccountOwner">
    <vt:lpwstr/>
  </property>
  <property fmtid="{D5CDD505-2E9C-101B-9397-08002B2CF9AE}" pid="105" name="FSC#ATSTATECFG@1.1001:BankInstitute">
    <vt:lpwstr/>
  </property>
  <property fmtid="{D5CDD505-2E9C-101B-9397-08002B2CF9AE}" pid="106" name="FSC#ATSTATECFG@1.1001:BankAccountID">
    <vt:lpwstr/>
  </property>
  <property fmtid="{D5CDD505-2E9C-101B-9397-08002B2CF9AE}" pid="107" name="FSC#ATSTATECFG@1.1001:BankAccountIBAN">
    <vt:lpwstr/>
  </property>
  <property fmtid="{D5CDD505-2E9C-101B-9397-08002B2CF9AE}" pid="108" name="FSC#ATSTATECFG@1.1001:BankAccountBIC">
    <vt:lpwstr/>
  </property>
  <property fmtid="{D5CDD505-2E9C-101B-9397-08002B2CF9AE}" pid="109" name="FSC#ATSTATECFG@1.1001:BankName">
    <vt:lpwstr/>
  </property>
  <property fmtid="{D5CDD505-2E9C-101B-9397-08002B2CF9AE}" pid="110" name="FSC#FSCFOLIO@1.1001:docpropproject">
    <vt:lpwstr/>
  </property>
  <property fmtid="{D5CDD505-2E9C-101B-9397-08002B2CF9AE}" pid="111" name="FSC#LOCALSW@2103.100:TGDOSREI">
    <vt:lpwstr/>
  </property>
</Properties>
</file>